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26.10.2021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02-23/27/6-21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23/27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Usluge fiksne i mobilne telefonije i interneta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F02-0037150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64200000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Fiksna i mobilna telefonija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620.550,00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Telekom Srbija a.d.,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100002887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Takovska,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620.550,00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744.660,00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Privredni subjekt je ispunio sve uslove navedene u konkursnoj dokumentaciji, tako da je ponuda u potpunosti prihvatljiva.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Internet usluge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648.800,00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Telekom Srbija a.d.,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100002887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Takovska,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632.992,32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759.590,40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Privredni subjekt je ispunio sve uslove navedene u konkursnoj dokumentaciji, tako da je ponuda u potpunosti prihvatljiva.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Usluge fiksne i mobilne telefonije i interneta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02-23/27/2, 14.10.2021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1.269.350,00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64200000-Telekomunikacione usluge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Usluge fiksne i mobilne telefonije i interneta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F02-0037150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16.10.2021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26.10.2021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Đorđević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1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Fiksna i mobilna telefonija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620.550,00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06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54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Fiksna telefonija-cena pretplate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Fiksna telefonija-cena razgovora između službenih fiksnih brojeva i službenih mobilnih brojeva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Fiksna telefonija-cena razgovora u nacionalnom saobraćaju ka fiksnim brojevima po 1 minutu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Fiksna telefonija-cena razgovora po 1 minutu u nacionalnom saobraćaju sa mobilnom mrežom ponuđača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Fiksna telefonija- cena razgovora po 1 minutu u nacinalnom saobraćaju prema ostalim mobilnim mrežama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Mobilna telefonija-cena razgovora u mreži operatera po 1 sekundi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Mobilna telefonija-cena razgovora u nacionalnom saobraćaju van mreže operatera po 1 sekundi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Budžet za nabavku mobilnih telefona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Internet usluge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648.800,00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26.10.2021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26.10.2021 10:02:04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Fiksna i mobilna telefonija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Beograd, Takovska, 2,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474785/1-2021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25.10.2021. 11:24:21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Internet usluge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Beograd, Takovska, 2,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474785/2-2021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25.10.2021. 11:24:21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411"/>
        <w:gridCol w:w="3104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851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51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851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851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51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8515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Fiksna i mobilna telefonija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7931" w:type="dxa"/>
                              <w:gridSpan w:val="7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 cena razgovora po 1 minutu u nacinalnom saobraćaju prema ostalim mobilnim mrežama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telefonija-cena pretplate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telefonija-cena razgovora između službenih fiksnih brojeva i službenih mobilnih brojeva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telefonija-cena razgovora po 1 minutu u nacionalnom saobraćaju sa mobilnom mrežom ponuđača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telefonija-cena razgovora u nacionalnom saobraćaju ka fiksnim brojevima po 1 minutu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telefonija-cena razgovora u mreži operatera po 1 sekundi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telefonija-cena razgovora u nacionalnom saobraćaju van mreže operatera po 1 sekundi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Budžet za nabavku mobilnih telefona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570.33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684.38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549.17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ispravno ispostavljenog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851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9070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Internet usluge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632992.32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759590.40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ispravno ispostavljenog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4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851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51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851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851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51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8515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Fiksna i mobilna telefonija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7931" w:type="dxa"/>
                              <w:gridSpan w:val="7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 cena razgovora po 1 minutu u nacinalnom saobraćaju prema ostalim mobilnim mrežama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telefonija-cena pretplate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telefonija-cena razgovora između službenih fiksnih brojeva i službenih mobilnih brojeva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telefonija-cena razgovora po 1 minutu u nacionalnom saobraćaju sa mobilnom mrežom ponuđača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telefonija-cena razgovora u nacionalnom saobraćaju ka fiksnim brojevima po 1 minutu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telefonija-cena razgovora u mreži operatera po 1 sekundi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telefonija-cena razgovora u nacionalnom saobraćaju van mreže operatera po 1 sekundi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Budžet za nabavku mobilnih telefona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570.33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684.38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549.17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ispravno ispostavljenog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851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9070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Internet usluge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632992.32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759590.40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ispravno ispostavljenog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4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1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Fiksna i mobilna telefonija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570,33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684,38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Internet usluge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632.992,32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759.590,40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4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1" w:type="dxa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Fiksna i mobilna telefonija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20,00 bodova</w:t>
                                <w:br/>
                                <w:t>Fiksna telefonija-cena pretplate: 20,00 bodova</w:t>
                                <w:br/>
                                <w:t>Fiksna telefonija-cena razgovora između službenih fiksnih brojeva i službenih mobilnih brojeva: 10,00 bodova</w:t>
                                <w:br/>
                                <w:t>Fiksna telefonija-cena razgovora u nacionalnom saobraćaju ka fiksnim brojevima po 1 minutu: 10,00 bodova</w:t>
                                <w:br/>
                                <w:t>Fiksna telefonija-cena razgovora po 1 minutu u nacionalnom saobraćaju sa mobilnom mrežom ponuđača: 10,00 bodova</w:t>
                                <w:br/>
                                <w:t>Fiksna telefonija- cena razgovora po 1 minutu u nacinalnom saobraćaju prema ostalim mobilnim mrežama: 20,00 bodova</w:t>
                                <w:br/>
                                <w:t>Mobilna telefonija-cena razgovora u mreži operatera po 1 sekundi: 10,00 bodova</w:t>
                                <w:br/>
                                <w:t>Mobilna telefonija-cena razgovora u nacionalnom saobraćaju van mreže operatera po 1 sekundi: 20,00 bodova</w:t>
                                <w:br/>
                                <w:t>Ukupno: 120,00 bodova</w:t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Privredni subjekt je ispunio sve uslove navedene u konkursnoj dokumentaciji, tako da je ponuda u potpunosti prihvatljiva.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Internet usluge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632.992,32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Privredni subjekt je ispunio sve uslove navedene u konkursnoj dokumentaciji, tako da je ponuda u potpunosti prihvatljiva.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4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9942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8" w:name="_Hlk32839505_0"/>
      <w:bookmarkStart w:id="49" w:name="1_0"/>
      <w:bookmarkEnd w:id="49"/>
      <w:r>
        <w:rPr>
          <w:rFonts w:ascii="Calibri" w:eastAsia="Calibri" w:hAnsi="Calibri" w:cs="Calibri"/>
        </w:rPr>
        <w:t>Privredni subjekt je ispunio sve uslove navedene u konkursnoj dokumentaciji, tako da je ponuda u potpunosti prihvatljiva.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8"/>
      <w:bookmarkStart w:id="50" w:name="2_0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