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VOJVODE MIŠIĆA BR.48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31.03.2022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02-23/4/9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23/4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Lekovi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F02-0006629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33600000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A i Liste A1 Liste lekova za osigurana lica upućena na bolničko lečenje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1.825.142,00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1.692.725,10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1.862.165,85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A i Liste A1 liste lekova (sirupi i granule za oralnu suspenziju)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134.474,00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133.035,00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146.330,00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A liste lekova (inhalacioni rastvori i aerosoli)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1.080.947,00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1.038.277,99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1.142.109,76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D liste lekova 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509.520,00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INO-PHARM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101743912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BORE STANKOVIĆA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444.300,00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488.730,00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Negativna lista lekova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170.547,00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PHOENIX PHARMA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100000266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Bore Stankovića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227.744,40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251.114,80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A  Liste lekova (Opioidni analgetici) za osigurana lica upućena na bolničko lečenje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13.692,00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PHOENIX PHARMA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100000266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Bore Stankovića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13.418,46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14.760,58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A i Liste A1 Liste lekova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522.770,00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505.824,60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556.459,50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A i Liste A1 liste lekova (sirupi i granule za oralnu suspenziju)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19.233,00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19.230,00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21.153,50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8" w:name="134"/>
            <w:bookmarkEnd w:id="13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39" w:name="135"/>
            <w:bookmarkEnd w:id="13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A liste lekova (inhalacioni rastvori i aerosoli)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0" w:name="136"/>
            <w:bookmarkEnd w:id="14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1.034.808,00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7"/>
            <w:bookmarkEnd w:id="14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2" w:name="142"/>
            <w:bookmarkEnd w:id="14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43" w:name="143"/>
                  <w:bookmarkEnd w:id="1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4" w:name="144"/>
                  <w:bookmarkEnd w:id="1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5"/>
                  <w:bookmarkEnd w:id="1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6"/>
                  <w:bookmarkEnd w:id="14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7"/>
                  <w:bookmarkEnd w:id="14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8"/>
                  <w:bookmarkEnd w:id="14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49" w:name="139"/>
            <w:bookmarkEnd w:id="14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991.673,64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50" w:name="140"/>
            <w:bookmarkEnd w:id="15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1.090.845,76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1" w:name="141"/>
            <w:bookmarkEnd w:id="15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2" w:name="138"/>
            <w:bookmarkEnd w:id="15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3" w:name="149"/>
            <w:bookmarkEnd w:id="15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4" w:name="150"/>
            <w:bookmarkEnd w:id="15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Lekovi sa Liste D liste lekova 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5" w:name="151"/>
            <w:bookmarkEnd w:id="15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2"/>
            <w:bookmarkEnd w:id="15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7" w:name="157"/>
            <w:bookmarkEnd w:id="15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58" w:name="158"/>
                  <w:bookmarkEnd w:id="15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INO-PHARM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59" w:name="159"/>
                  <w:bookmarkEnd w:id="15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101743912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60"/>
                  <w:bookmarkEnd w:id="16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BORE STANKOVIĆA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1"/>
                  <w:bookmarkEnd w:id="16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2"/>
                  <w:bookmarkEnd w:id="16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3"/>
                  <w:bookmarkEnd w:id="16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4" w:name="154"/>
            <w:bookmarkEnd w:id="16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135.000,00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65" w:name="155"/>
            <w:bookmarkEnd w:id="16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148.500,00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6" w:name="156"/>
            <w:bookmarkEnd w:id="16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7" w:name="153"/>
            <w:bookmarkEnd w:id="16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68" w:name="164"/>
            <w:bookmarkEnd w:id="16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69" w:name="165"/>
            <w:bookmarkEnd w:id="16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Negativna lista lekova za ostala lica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0" w:name="166"/>
            <w:bookmarkEnd w:id="17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67.337,00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71" w:name="167"/>
            <w:bookmarkEnd w:id="17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72" w:name="172"/>
            <w:bookmarkEnd w:id="17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73" w:name="173"/>
                  <w:bookmarkEnd w:id="17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FARMALOGIST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4" w:name="174"/>
                  <w:bookmarkEnd w:id="17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100270693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5" w:name="175"/>
                  <w:bookmarkEnd w:id="17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MIRIJEVSKI BULEVAR, 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6" w:name="176"/>
                  <w:bookmarkEnd w:id="17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7" w:name="177"/>
                  <w:bookmarkEnd w:id="17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78" w:name="178"/>
                  <w:bookmarkEnd w:id="17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79" w:name="169"/>
            <w:bookmarkEnd w:id="17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52.454,70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80" w:name="170"/>
            <w:bookmarkEnd w:id="18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58.240,00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81" w:name="171"/>
            <w:bookmarkEnd w:id="18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82" w:name="168"/>
            <w:bookmarkEnd w:id="18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Najniža ponuđena cena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Lekovi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02-23/4/2, 01.03.2022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5.528.470,00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F02-0006629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04.03.2022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18.03.2022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Miki Živanović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liste lekova (inhalacioni rastvori i aerosoli)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1.034.808,00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1.825.142,00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509.520,00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522.770,00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134.474,00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19.233,00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170.547,00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67.337,00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 Liste lekova (Opioidni analgetici)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13.692,00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liste lekova (inhalacioni rastvori i aerosoli)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1.080.947,00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18.03.2022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18.03.2022 09:01:00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P-008773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15.3.2022. 11:49:26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16.3.2022. 14:14:10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P-008773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15.3.2022. 11:49:26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16.3.2022. 14:14:10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liste lekova (inhalacioni rastvori i aerosoli)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P-008773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15.3.2022. 11:49:26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16.3.2022. 14:14:10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P-008773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15.3.2022. 11:49:26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15.3.2022. 12:10:18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16.3.2022. 14:14:10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 Liste lekova (Opioidni analgetici)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16.3.2022. 14:14:10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P-008773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15.3.2022. 11:49:26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16.3.2022. 14:14:10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P-008773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15.3.2022. 11:49:26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16.3.2022. 14:14:10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liste lekova (inhalacioni rastvori i aerosoli)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P-008773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15.3.2022. 11:49:26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16.3.2022. 14:14:10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P-008773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15.3.2022. 11:49:26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15.3.2022. 12:10:18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BEOGRAD, MIRIJEVSKI BULEVAR,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P-008773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15.3.2022. 11:49:26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BEOGRAD, Bore Stankovića 2, 11030,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16.3.2022. 14:14:10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Lekovi sa Liste A i Liste A1 Liste lekova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1692725.10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1862165.85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1724182.30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1896780.25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Lekovi sa Liste A i Liste A1 liste lekova (sirupi i granule za oralnu suspenziju)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133035.00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146330.00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134219.00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147702.00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Lekovi sa Liste A liste lekova (inhalacioni rastvori i aerosoli)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1038277.99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1142109.76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1059189.36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1165108.40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Lekovi sa Liste D liste lekova 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509072.50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560059.75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444300.00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488730.00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virmanski,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Negativna lista lekova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227744.40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251114.80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Lekovi sa Liste A  Liste lekova (Opioidni analgetici)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13418.46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14760.58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Lekovi sa Liste A i Liste A1 Liste lekova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505824.60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556459.50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515845.80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567457.50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Lekovi sa Liste A i Liste A1 liste lekova (sirupi i granule za oralnu suspenziju)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21153.50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19450.25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21396.75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Lekovi sa Liste A liste lekova (inhalacioni rastvori i aerosoli)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991673.64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1090845.76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1014102.16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1115512.20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Lekovi sa Liste D liste lekova 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virmanski,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Negativna lista lekova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52454.70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62186.00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Lekovi sa Liste A i Liste A1 Liste lekova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1692725.10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1862165.85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1724182.30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1896780.25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Lekovi sa Liste A i Liste A1 liste lekova (sirupi i granule za oralnu suspenziju)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133035.00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146330.00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134219.00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147702.00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Lekovi sa Liste A liste lekova (inhalacioni rastvori i aerosoli)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1038277.99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1142109.76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1059189.36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1165108.40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Lekovi sa Liste D liste lekova 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509072.50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560059.75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444300.00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488730.00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virmanski,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Negativna lista lekova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227744.40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251114.80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Lekovi sa Liste A  Liste lekova (Opioidni analgetici) za osigurana lica upućena na bolničko lečenje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13418.46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14760.58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Lekovi sa Liste A i Liste A1 Liste lekova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505824.60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556459.50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515845.80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567457.50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Lekovi sa Liste A i Liste A1 liste lekova (sirupi i granule za oralnu suspenziju)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21153.50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19450.25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21396.75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  <w:br/>
                                <w:t>Naziv partije: Lekovi sa Liste A liste lekova (inhalacioni rastvori i aerosoli)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991673.64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1090845.76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1014102.16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1115512.20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  <w:br/>
                                <w:t>Naziv partije: Lekovi sa Liste D liste lekova 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156250.00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148500.00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virmanski, 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11</w:t>
                                <w:br/>
                                <w:t>Naziv partije: Negativna lista lekova za ostala lica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52454.70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58240.00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Virmanski odloženo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56010.00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62186.00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odloženo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1.692.725,10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1.862.165,85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1.724.182,30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1.896.780,25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133.035,00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146.330,00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134.219,00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147.702,00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liste lekova (inhalacioni rastvori i aerosoli)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1.038.277,99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1.142.109,76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1.059.189,36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1.165.108,40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509.072,50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560.059,75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444.300,00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488.730,00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227.744,40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251.114,80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 Liste lekova (Opioidni analgetici) za osigurana lica upućena na bolničko lečenje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13.418,46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14.760,58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505.824,60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556.459,50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515.845,80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567.457,50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19.230,00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21.153,50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19.450,25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21.396,75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liste lekova (inhalacioni rastvori i aerosoli)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991.673,64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1.090.845,76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1.014.102,16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1.115.512,20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156.250,00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148.500,00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ostala lica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52.454,70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58.240,00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56.010,00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62.186,00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1.692.725,10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1.724.182,30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133.035,00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134.219,00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liste lekova (inhalacioni rastvori i aerosoli)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1.038.277,99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1.059.189,36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444.300,00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509.072,50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227.744,40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 Liste lekova (Opioidni analgetici) za osigurana lica upućena na bolničko lečenje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13.418,46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505.824,60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515.845,80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i Liste A1 liste lekova (sirupi i granule za oralnu suspenziju)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19.230,00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19.450,25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A liste lekova (inhalacioni rastvori i aerosoli)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991.673,64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1.014.102,16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Lekovi sa Liste D liste lekova 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INO-PHARM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156.250,00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Negativna lista lekova za ostala lica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FARMALOGIST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52.454,70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PHOENIX PHARMA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56.010,00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83" w:name="_Hlk32839505_0"/>
      <w:bookmarkStart w:id="184" w:name="1_0"/>
      <w:bookmarkEnd w:id="184"/>
      <w:r>
        <w:rPr>
          <w:rFonts w:ascii="Calibri" w:eastAsia="Calibri" w:hAnsi="Calibri" w:cs="Calibri"/>
        </w:rPr>
        <w:t>Odluka o dodeli ugovora se odnosi na svih 11 partija JN 23/4 -Lekovi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83"/>
      <w:bookmarkStart w:id="185" w:name="2_0"/>
      <w:bookmarkEnd w:id="18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