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19.04.2022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02-23/3/9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Životne namirnice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F02-0006833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Sveže meso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6.218.182,00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DRUŠTVO ZA PROIZVODNJU I PROMET PETKOVIĆ EXPORT-IMPORT DRUŠTVO SA OGRANIČENOM ODGOVORNOŠĆU PARAĆIN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100940470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TOME ŽIVANOVIĆA BR.43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PARAĆIN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5.689.620,00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6.289.242,00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Mesni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DRUŠTVO ZA PROIZVODNJU I PROMET PETKOVIĆ EXPORT-IMPORT DRUŠTVO SA OGRANIČENOM ODGOVORNOŠĆU PARAĆIN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100940470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TOME ŽIVANOVIĆA BR.43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PARAĆIN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1.990.700,00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2.388.840,00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Pileće meso smrznuto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2.400.000,00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DRUŠTVO ZA PROIZVODNJU I PROMET PETKOVIĆ EXPORT-IMPORT DRUŠTVO SA OGRANIČENOM ODGOVORNOŠĆU PARAĆIN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100940470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TOME ŽIVANOVIĆA BR.43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PARAĆIN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2.373.000,00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2.610.300,00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Jaja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1.418.182,00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NBA PATRIOTA DOO KNJAŽEVAC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106738146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IVO LOLA RIBAR,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KNJAŽEVAC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19350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1.397.000,00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1.536.700,00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Smrznuto lisnato pecivo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NENSICO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101728192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Maršala Tita, 88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577.086,28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634.864,90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 - ponuda ponuđača je prihvatljiva za naručioca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Voće, povrće i srodni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2.727.273,00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NBA PATRIOTA DOO KNJAŽEVAC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106738146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IVO LOLA RIBAR,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KNJAŽEVAC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19350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1.895.454,74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2.085.000,21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Voda u galonima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KNJAZ MILOŠ-NATURA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105274348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Peka Dapčevića 41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147.200,00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176.640,00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Životne namirnice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02-23/3/2, 01.03.2022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26.521.364,00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F02-0006833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11.04.2022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Lidija Paunković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lisnato pecivo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Voda u galonima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1.418.182,00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 smrznuto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2.400.000,00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Voće, povrće i srodni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2.727.273,00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6.218.182,00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11.04.2022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11.04.2022 09:00:40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1.4.2022. 13:06:49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PROIZVODNJU I PROMET PETKOVIĆ EXPORT-IMPORT DRUŠTVO SA OGRANIČENOM ODGOVORNOŠĆU PARAĆIN, TOME ŽIVANOVIĆA BR.43, 35250, PARAĆIN,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3/924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9.4.2022. 11:46:31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 MESOKOMBINAT-PROMET DOO LESKOVAC, TUREKOVAC BB, 16231, LESKOVAC,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348/2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9.4.2022. 13:23:07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DAKOM DOO MRAMOR, MRAMOR, bb, 18251, Mramor,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11.4.2022. 08:07:07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1.4.2022. 13:06:49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PROIZVODNJU I PROMET PETKOVIĆ EXPORT-IMPORT DRUŠTVO SA OGRANIČENOM ODGOVORNOŠĆU PARAĆIN, TOME ŽIVANOVIĆA BR.43, 35250, PARAĆIN,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3/924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9.4.2022. 11:46:31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 MESOKOMBINAT-PROMET DOO LESKOVAC, TUREKOVAC BB, 16231, LESKOVAC,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348/3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9.4.2022. 13:23:07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DAKOM DOO MRAMOR, MRAMOR, bb, 18251, Mramor,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116/22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11.4.2022. 08:07:07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 smrznuto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PROIZVODNJU I PROMET PETKOVIĆ EXPORT-IMPORT DRUŠTVO SA OGRANIČENOM ODGOVORNOŠĆU PARAĆIN, TOME ŽIVANOVIĆA BR.43, 35250, PARAĆIN,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3/924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9.4.2022. 11:46:31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 MESOKOMBINAT-PROMET DOO LESKOVAC, TUREKOVAC BB, 16231, LESKOVAC,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348/4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9.4.2022. 13:23:07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DAKOM DOO MRAMOR, MRAMOR, bb, 18251, Mramor,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11.4.2022. 08:07:07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NBA PATRIOTA DOO KNJAŽEVAC, IVO LOLA RIBAR, bb, 19350, KNJAŽEVAC,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50/22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11.4.2022. 08:09:05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lisnato pecivo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NENSICO DOO BEOGRAD, Maršala Tita, 88, 11060,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6.4.2022. 12:03:30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Voće, povrće i srodni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FRESH LINE DOO, KRALJEVO, KARAĐORĐEVA, 196 b, 36000, Kraljevo,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6.4.2022. 08:40:52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JUŽNA PRUGA DOO LESKOVAC, ČIFLUK RAZGOJNSKI, Čifluk Razgojnski bb, 16251 Pečenjevce, Čifluk Razgojnski,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11/04-2022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11.4.2022. 07:44:39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NBA PATRIOTA DOO KNJAŽEVAC, IVO LOLA RIBAR, bb, 19350, KNJAŽEVAC,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11.4.2022. 08:09:05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Voda u galonima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 FANTANA DOO BEOGRAD, PATRIJARHA DIMITRIJA, 12g,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8.4.2022. 10:13:55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KNJAZ MILOŠ-NATURA DOO BEOGRAD, Bulevar Peka Dapčevića 41, 11152,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8.4.2022. 17:09:39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PETAR VALČIĆ PR TRGOVINSKA RADNJA VALČIĆ 2020 NIŠ, GORNJOMATEJEVAČKA, 100, 18103, NIŠ (PANTELEJ),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10.4.2022. 23:08:47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Sveže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DAKOM DOO MRAMOR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6437200.00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7101920.00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 dana od prijema fakture,naračun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ZA PROIZVODNJU I PROMET PETKOVIĆ EXPORT-IMPORT DRUŠTVO SA OGRANIČENOM ODGOVORNOŠĆU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5689620.00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6289242.00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ispravno ispostavljenog računa, virmanski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6940300.00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7672830.00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TP MESOKOMBINAT-PROMET DOO LESKOVAC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6892800.00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7609380.00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Mesni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DAKOM DOO MRAMOR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2746080.00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 dana od prijema fakture,na račun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ZA PROIZVODNJU I PROMET PETKOVIĆ EXPORT-IMPORT DRUŠTVO SA OGRANIČENOM ODGOVORNOŠĆU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1990700.00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2388840.00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ispravno ispostavljenog računa, virmanski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2795280.00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TP MESOKOMBINAT-PROMET DOO LESKOVAC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Pileće meso smrznuto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DAKOM DOO MRAMOR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 dana od prijema fakture,na račun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ZA PROIZVODNJU I PROMET PETKOVIĆ EXPORT-IMPORT DRUŠTVO SA OGRANIČENOM ODGOVORNOŠĆU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2610300.00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ispravno ispostavljenog računa, virmanski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TP MESOKOMBINAT-PROMET DOO LESKOVAC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2630650.00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NBA PATRIOTA DOO KNJAŽEVAC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1536700.00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je najmanje 30 dana od dana prijema računa, koji ispostavlja ponuđač na osnovu dokumenta</w:t>
                                <w:br/>
                                <w:t>kojim je potvrđena isporuka dobara. Ukoliko je rok plaćanja kraći od traženog ponuda će biti odbijena.</w:t>
                                <w:br/>
                                <w:t>Potrebno je da račun/faktura bude registrovana u CRF (Centralnom registru faktura)</w:t>
                                <w:br/>
                                <w:t>Plaćanje se vrši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Smrznuto lisnato pecivo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NENSICO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577086.28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634864.90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Voće, povrće i srodni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FRESH LINE DOO,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2506363.89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2757000.28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JUŽNA PRUGA DOO LESKOVAC, ČIFLUK RAZGOJNSKI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NBA PATRIOTA DOO KNJAŽEVAC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1895454.74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2085000.21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je najmanje 30 dana od dana prijema računa, koji ispostavlja ponuđač na osnovu dokumenta</w:t>
                                <w:br/>
                                <w:t>kojim je potvrđena isporuka dobara. Ukoliko je rok plaćanja kraći od traženog ponuda će biti odbijena.</w:t>
                                <w:br/>
                                <w:t>Potrebno je da račun/faktura bude registrovana u CRF (Centralnom registru faktura)</w:t>
                                <w:br/>
                                <w:t>Plaćanje se vrši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Voda u galonima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KNJAZ MILOŠ-NATURA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računa,potrebno je da faktura bude registrovana u CRF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 FANTANA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preko racuna, valuta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PETAR VALČIĆ PR TRGOVINSKA RADNJA VALČIĆ 2020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odloženo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Sveže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DAKOM DOO MRAMOR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6437200.00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7101920.00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 dana od prijema fakture,naračun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ZA PROIZVODNJU I PROMET PETKOVIĆ EXPORT-IMPORT DRUŠTVO SA OGRANIČENOM ODGOVORNOŠĆU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5689620.00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6289242.00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ispravno ispostavljenog računa, virmanski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6940300.00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7672830.00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TP MESOKOMBINAT-PROMET DOO LESKOVAC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6892800.00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7609380.00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Mesni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DAKOM DOO MRAMOR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2746080.00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 dana od prijema fakture,na račun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ZA PROIZVODNJU I PROMET PETKOVIĆ EXPORT-IMPORT DRUŠTVO SA OGRANIČENOM ODGOVORNOŠĆU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1990700.00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2388840.00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ispravno ispostavljenog računa, virmanski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2795280.00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TP MESOKOMBINAT-PROMET DOO LESKOVAC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Pileće meso smrznuto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DAKOM DOO MRAMOR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 dana od prijema fakture,na račun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ZA PROIZVODNJU I PROMET PETKOVIĆ EXPORT-IMPORT DRUŠTVO SA OGRANIČENOM ODGOVORNOŠĆU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2610300.00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ispravno ispostavljenog računa, virmanski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TP MESOKOMBINAT-PROMET DOO LESKOVAC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2630650.00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NBA PATRIOTA DOO KNJAŽEVAC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1536700.00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je najmanje 30 dana od dana prijema računa, koji ispostavlja ponuđač na osnovu dokumenta</w:t>
                                <w:br/>
                                <w:t>kojim je potvrđena isporuka dobara. Ukoliko je rok plaćanja kraći od traženog ponuda će biti odbijena.</w:t>
                                <w:br/>
                                <w:t>Potrebno je da račun/faktura bude registrovana u CRF (Centralnom registru faktura)</w:t>
                                <w:br/>
                                <w:t>Plaćanje se vrši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Smrznuto lisnato pecivo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NENSICO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577086.28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634864.90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Voće, povrće i srodni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FRESH LINE DOO,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2506363.89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2757000.28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JUŽNA PRUGA DOO LESKOVAC, ČIFLUK RAZGOJNSKI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NBA PATRIOTA DOO KNJAŽEVAC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1895454.74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2085000.21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je najmanje 30 dana od dana prijema računa, koji ispostavlja ponuđač na osnovu dokumenta</w:t>
                                <w:br/>
                                <w:t>kojim je potvrđena isporuka dobara. Ukoliko je rok plaćanja kraći od traženog ponuda će biti odbijena.</w:t>
                                <w:br/>
                                <w:t>Potrebno je da račun/faktura bude registrovana u CRF (Centralnom registru faktura)</w:t>
                                <w:br/>
                                <w:t>Plaćanje se vrši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Voda u galonima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KNJAZ MILOŠ-NATURA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računa,potrebno je da faktura bude registrovana u CRF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 FANTANA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preko racuna, valuta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PETAR VALČIĆ PR TRGOVINSKA RADNJA VALČIĆ 2020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odloženo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4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6.940.300,00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7.672.830,00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PROIZVODNJU I PROMET PETKOVIĆ EXPORT-IMPORT DRUŠTVO SA OGRANIČENOM ODGOVORNOŠĆU PARAĆIN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5.689.620,00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6.289.242,00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 MESOKOMBINAT-PROMET DOO LESKOVAC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6.892.800,00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7.609.380,00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DAKOM DOO MRAMOR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6.437.200,00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7.101.920,00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2.329.400,00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2.795.280,00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PROIZVODNJU I PROMET PETKOVIĆ EXPORT-IMPORT DRUŠTVO SA OGRANIČENOM ODGOVORNOŠĆU PARAĆIN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1.990.700,00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2.388.840,00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 MESOKOMBINAT-PROMET DOO LESKOVAC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1.999.000,00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2.398.800,00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DAKOM DOO MRAMOR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2.288.400,00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2.746.080,00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 smrznuto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PROIZVODNJU I PROMET PETKOVIĆ EXPORT-IMPORT DRUŠTVO SA OGRANIČENOM ODGOVORNOŠĆU PARAĆIN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2.373.000,00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2.610.300,00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 MESOKOMBINAT-PROMET DOO LESKOVAC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2.391.500,00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2.630.650,00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DAKOM DOO MRAMOR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2.479.000,00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2.726.900,00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NBA PATRIOTA DOO KNJAŽEVAC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1.397.000,00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1.536.700,00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lisnato pecivo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NENSICO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577.086,28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634.864,90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Voće, povrće i srodni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FRESH LINE DOO, KRALJEVO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2.506.363,89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2.757.000,28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JUŽNA PRUGA DOO LESKOVAC, ČIFLUK RAZGOJNSKI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ispunio zahteve i uslove u vezi sa predmetom nabavke i tehničkim specifikacijama - U teničkoj specifikaciji za partiju br.12  koja je sastavni deo konkursne dokumentacije izričito je predviđeno da  u obrascu ponude, ponuđač mora da upiše  ukupno ugovorenu cenu izraženu u dinarima, tako što će od procenjene vrednosti naručioca skinuti/dodati procenat koji daje u ponudi a da će ponuda ponuđača koja nije popunjena na prikazan način, biti odbačena kao neprihvatljiva. Ponuđač je u obrascu strukture cena naveo da nudi 26% nižu cenu od srednje pijačne cene na Kvantaškoj pijaci u Nišu ali u obrascu ponude nije pravilno izrazio cenu u dinarima u tom smislu što nije upisao iznos u dinarima koji je 26% manji od procenjene vrednosti naručioca  koja iznosi 2.727.273,00 din., već je u pomenutom obrascu ponude napisao 26,00 RSD.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NBA PATRIOTA DOO KNJAŽEVAC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1.895.454,74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2.085.000,21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Voda u galonima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 FANTANA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164.400,00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KNJAZ MILOŠ-NATURA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176.640,00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PETAR VALČIĆ PR TRGOVINSKA RADNJA VALČIĆ 2020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dostavljenim dokazima ponuđač nije dokazao da ispunjava kriterijume za kvalitativni izbor privrednog subjekta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PROIZVODNJU I PROMET PETKOVIĆ EXPORT-IMPORT DRUŠTVO SA OGRANIČENOM ODGOVORNOŠĆU PARAĆIN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5.689.620,00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PROIZVODNJU I PROMET PETKOVIĆ EXPORT-IMPORT DRUŠTVO SA OGRANIČENOM ODGOVORNOŠĆU PARAĆIN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1.990.700,00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 MESOKOMBINAT-PROMET DOO LESKOVAC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1.999.000,00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 smrznuto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PROIZVODNJU I PROMET PETKOVIĆ EXPORT-IMPORT DRUŠTVO SA OGRANIČENOM ODGOVORNOŠĆU PARAĆIN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2.373.000,00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 MESOKOMBINAT-PROMET DOO LESKOVAC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2.391.500,00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NBA PATRIOTA DOO KNJAŽEVAC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1.397.000,00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lisnato pecivo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NENSICO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577.086,28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- ponuda ponuđača je prihvatljiva za naručioca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Voće, povrće i srodni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NBA PATRIOTA DOO KNJAŽEVAC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1.895.454,74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FRESH LINE DOO, KRALJEVO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2.506.363,89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Voda u galonima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KNJAZ MILOŠ-NATURA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147.200,00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 FANTANA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164.400,00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23" w:name="_Hlk32839505_0"/>
      <w:bookmarkStart w:id="124" w:name="1_0"/>
      <w:bookmarkEnd w:id="124"/>
      <w:r>
        <w:rPr>
          <w:rFonts w:ascii="Calibri" w:eastAsia="Calibri" w:hAnsi="Calibri" w:cs="Calibri"/>
        </w:rPr>
        <w:t>Odluka o dodeli ugovora se odnosi na partije br.2, 3, 4, 6, 10, 12 i 14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23"/>
      <w:bookmarkStart w:id="125" w:name="2_0"/>
      <w:bookmarkEnd w:id="12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