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2955351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End w:id="2"/>
      <w:bookmarkStart w:id="4" w:name="1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19.04.2022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02-23/3/10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Životne namirnice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F02-0006833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Riba smrznuta i prerađevine</w:t>
            </w:r>
          </w:p>
          <w:p w:rsidR="00BD6B2B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8) - naručilac nakon pregleda i stručne ocene ponuda utvrdi da su sve ponude neprihvatljive</w:t>
            </w:r>
          </w:p>
          <w:p w:rsidR="00F466D4" w:rsidRPr="00A86D1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Naručilac je utvrdio da je ponuda za partiju br.5 neprihvatljiva s obzirom da je daleko preko procenjene vrednosti naručioca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0"/>
            <w:bookmarkEnd w:id="2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1"/>
            <w:bookmarkEnd w:id="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Mleko i mlečni proizvodi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2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2.865.000,00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8) - naručilac nakon pregleda i stručne ocene ponuda utvrdi da su sve ponude neprihvatljive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4"/>
            <w:bookmarkEnd w:id="29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Naručilac je utvrdio da su ponude za partiju br.8 neprihvatljive 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" w:name="26"/>
            <w:bookmarkEnd w:id="30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" w:name="27"/>
            <w:bookmarkEnd w:id="3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Hleb i pekarski proizvodi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8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2.072.727,00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4" w:name="31"/>
            <w:bookmarkEnd w:id="34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8) - naručilac nakon pregleda i stručne ocene ponuda utvrdi da su sve ponude neprihvatljive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35" w:name="30"/>
            <w:bookmarkEnd w:id="35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Naručilac je utvrdio da je ponuda za partiju br.9 neprihvatljiva s obzirom da je daleko preko procenjene vrednosti naručioca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6" w:name="32"/>
            <w:bookmarkEnd w:id="36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7" w:name="33"/>
            <w:bookmarkEnd w:id="3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Smrznuto povrće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" w:name="34"/>
            <w:bookmarkEnd w:id="3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" w:name="35"/>
            <w:bookmarkEnd w:id="3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0" w:name="37"/>
            <w:bookmarkEnd w:id="40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8) - naručilac nakon pregleda i stručne ocene ponuda utvrdi da su sve ponude neprihvatljive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41" w:name="36"/>
            <w:bookmarkEnd w:id="41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Naručilac je utvrdio da je ponuda za partiju br.11 neprihvatljiva s obzirom da je daleko preko procenjene vrednosti naručioca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Životne namirnice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02-23/3/2, 01.03.2022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26.521.364,00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F02-0006833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11.04.2022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Lidija Paunković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smrznuta i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2.865.000,00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2.072.727,00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11.04.2022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11.04.2022 09:00:40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smrznuta i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PRINCIPAL DUO ČAČAK, ĐAKONA AVAKUMA, bb, 32000, Trnava,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8.4.2022. 14:35:04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 HOUSE DOO NIŠ, Beograd-Državni Put-Niš, 160-168,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4.4.2022. 13:04:26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DIS TODOROVIĆ  DOO RAŽANJ, Svetog Save, 4, 37215, Ražanj,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11.4.2022. 06:45:56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 DON DOO BEOGRAD, BULEVAR ZORANA ĐINĐIĆA, 144B,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5.4.2022. 07:17:33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NBA PATRIOTA DOO KNJAŽEVAC, IVO LOLA RIBAR, bb, 19350, KNJAŽEVAC,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11.4.2022. 08:09:05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Riba smrznuta i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PRINCIPAL DUO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1678360.00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1863746.00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 prijemu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DIS TODOROVIĆ  DOO RAŽANJ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2776550.00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3155305.00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dana,na račun poslovne banke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4026130.00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virmanom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Hleb i pekarski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3056500.00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Smrznuto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NBA PATRIOTA DOO KNJAŽEVAC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781880.00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je najmanje 30 dana od dana prijema računa, koji ispostavlja ponuđač na osnovu dokumenta</w:t>
                                <w:br/>
                                <w:t>kojim je potvrđena isporuka dobara. Ukoliko je rok plaćanja kraći od traženog ponuda će biti odbijena.</w:t>
                                <w:br/>
                                <w:t>Potrebno je da račun/faktura bude registrovana u CRF (Centralnom registru faktura)</w:t>
                                <w:br/>
                                <w:t>Plaćanje se vrši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Riba smrznuta i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PRINCIPAL DUO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1678360.00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1863746.00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 prijemu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DIS TODOROVIĆ  DOO RAŽANJ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2776550.00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3155305.00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dana,na račun poslovne banke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4026130.00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virmanom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Hleb i pekarski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3056500.00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Smrznuto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NBA PATRIOTA DOO KNJAŽEVAC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781880.00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je najmanje 30 dana od dana prijema računa, koji ispostavlja ponuđač na osnovu dokumenta</w:t>
                                <w:br/>
                                <w:t>kojim je potvrđena isporuka dobara. Ukoliko je rok plaćanja kraći od traženog ponuda će biti odbijena.</w:t>
                                <w:br/>
                                <w:t>Potrebno je da račun/faktura bude registrovana u CRF (Centralnom registru faktura)</w:t>
                                <w:br/>
                                <w:t>Plaćanje se vrši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smrznuta i prerađevine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PRINCIPAL DUO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1.678.360,00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1.863.746,00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prelazi iznos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3.538.400,00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4.026.130,00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prelazi iznos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DIS TODOROVIĆ  DOO RAŽANJ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2.776.550,00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3.155.305,00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-U izjavi  o ispunjenosti kriterijuma za kvalitativni izbor privrednog subjekta ponuđač je kod tačke 1.5 "neprimeren uticaj na postupak" odgovorio sa "NE"</w:t>
                                <w:br/>
                                <w:t>-Ponuđač nije dostavio tražene dokaze o ispunjenosti kriterijuma za kvalitativni izbor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postoje osnovi za isključenje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dostavljenim dokazima ponuđač nije dokazao da ispunjava kriterijume za kvalitativni izbor privrednog subjekta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pekarski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3.056.500,00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3.362.150,00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prelazi iznos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povrće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NBA PATRIOTA DOO KNJAŽEVAC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710.800,00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781.880,00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prelazi iznos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smrznuta i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je utvrdio da je ponuda za partiju br.5 neprihvatljiva s obzirom da je daleko preko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je utvrdio da su ponude za partiju br.8 neprihvatljive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je utvrdio da je ponuda za partiju br.9 neprihvatljiva s obzirom da je daleko preko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je utvrdio da je ponuda za partiju br.11 neprihvatljiva s obzirom da je daleko preko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2" w:name="_Hlk32839505_0"/>
      <w:bookmarkStart w:id="43" w:name="1_0"/>
      <w:bookmarkEnd w:id="43"/>
      <w:r>
        <w:rPr>
          <w:rFonts w:ascii="Calibri" w:eastAsia="Calibri" w:hAnsi="Calibri" w:cs="Calibri"/>
        </w:rPr>
        <w:t>Odluka o obustavi postupka se odnosi na partije br.5, 8, 9 i 11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2"/>
      <w:bookmarkStart w:id="44" w:name="2_0"/>
      <w:bookmarkEnd w:id="4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15</cp:revision>
  <dcterms:created xsi:type="dcterms:W3CDTF">2020-02-17T14:57:00Z</dcterms:created>
  <dcterms:modified xsi:type="dcterms:W3CDTF">2021-02-17T11:16:00Z</dcterms:modified>
</cp:coreProperties>
</file>