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09.05.2022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02-23/7/7-22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osiguranja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F02-0014995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66510000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Osiguranje građevinskih objekata, opreme i zaliha od požara i nekih drugih opasnosti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WIENER STADTISCHE OSIGURANJE ADO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645.827,42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678.118,79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Kombinovano osiguranje el. računara sa pratećom opremom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WIENER STADTISCHE OSIGURANJE ADO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105.428,84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110.700,28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Osiguranje mašina, medicinskih aparata i uređaja od loma i nekih drugih opasnosti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2.809.691,00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Dunav osiguranje a.d.o.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Makedonska,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2.792.479,22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2.932.103,18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Osiguranje od provalne krađe i razbojništva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WIENER STADTISCHE OSIGURANJE ADO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94.500,00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99.225,00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Kolektivno osiguranje zaposlenih od posledica nesrećnog slučaja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WIENER STADTISCHE OSIGURANJE ADO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479.587,50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479.587,50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Osiguranje pacijenata koji dolaze bez uputa RFZO-a i banjskih pacijenata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466.495,00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WIENER STADTISCHE OSIGURANJE ADO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Kolektivno osiguranje života zaposlenih (ŽIVOTNO OSIGURANjE) za rizik smrti usled bolesti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Dunav osiguranje a.d.o.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Makedonska,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439.740,00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439.740,00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Dobrovoljno zdravstveno osiguranje zaposlenih za slučaj težih bolesti i hirurških intervencija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Dunav osiguranje a.d.o.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Makedonska,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1.012.000,00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1.012.000,00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Osiguranje zaposlenih za slučaj oboljevanja od raka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Dunav osiguranje a.d.o.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Makedonska,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1.025.000,00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1.025.000,00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Osiguranje stakla od loma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WIENER STADTISCHE OSIGURANJE ADO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TREŠNJINOG CVETA,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866.721,36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910.057,43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Kasko osiguranje vozila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Dunav osiguranje a.d.o.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Makedonska,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346.496,00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363.825,00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Obavezno osiguranje vozila od autoodgovornosti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Dunav osiguranje a.d.o.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Makedonska,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79.552,00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83.534,00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(premija osiguranja)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osiguranja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02-23/7/2, 19.04.2022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8.506.186,00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66510000-Usluge osiguranja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F02-0014995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pacijenata koji dolaze bez uputa RFZO-a i banjskih pacijenata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466.495,00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 za slučaj oboljevanja od raka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mašina, medicinskih aparata i uređaja od loma i nekih drugih opasnosti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2.809.691,00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Obavezno osiguranje vozila od autoodgovornosti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od provalne krađe i razbojništva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građevinskih objekata, opreme i zaliha od požara i nekih drugih opasnosti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stakla od loma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života zaposlenih (ŽIVOTNO OSIGURANjE) za rizik smrti usled bolesti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zdravstveno osiguranje zaposlenih za slučaj težih bolesti i hirurških intervencija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Kombinovano osiguranje el. računara sa pratećom opremom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zaposlenih od posledica nesrećnog slučaja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Kasko osiguranje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osigurane sume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04.05.2022 09:02:22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građevinskih objekata, opreme i zaliha od požara i nekih drugih opasnosti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85208/22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22117/2022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Kombinovano osiguranje el. računara sa pratećom opremom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22118/2022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mašina, medicinskih aparata i uređaja od loma i nekih drugih opasnosti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85211/22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22119/2022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od provalne krađe i razbojništva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22120/2022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zaposlenih od posledica nesrećnog slučaja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85217/22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22121/2022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pacijenata koji dolaze bez uputa RFZO-a i banjskih pacijenata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22128/2022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života zaposlenih (ŽIVOTNO OSIGURANjE) za rizik smrti usled bolesti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85219/22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zdravstveno osiguranje zaposlenih za slučaj težih bolesti i hirurških intervencija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85220/22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22130/2022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 za slučaj oboljevanja od raka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85225/22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stakla od loma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22131/2022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Kasko osiguranje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85228/22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22132/2022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Obavezno osiguranje vozila od autoodgovornosti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16:52:51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22133/2022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30.4.2022. 22:52:25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Osiguranje građevinskih objekata, opreme i zaliha od požara i nekih drugih opasnosti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649994.07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682493.77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645827.42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678118.79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Kombinovano osiguranje el. računara sa pratećom opremom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105428.84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110700.28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Osiguranje mašina, medicinskih aparata i uređaja od loma i nekih drugih opasnosti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2792479.22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2932103.18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3435552.62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3607330.25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Osiguranje od provalne krađe i razbojništva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Kolektivno osiguranje zaposlenih od posledica nesrećnog slučaja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Osiguranje pacijenata koji dolaze bez uputa RFZO-a i banjskih pacijenata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Kolektivno osiguranje života zaposlenih (ŽIVOTNO OSIGURANjE) za rizik smrti usled bolesti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Premija osiguranja plaća se u 12 mesečnih rata u roku od 15 dana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469350.00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469350.00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Dobrovoljno zdravstveno osiguranje zaposlenih za slučaj težih bolesti i hirurških intervencija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Premija osiguranja plaća se u 12 mesečnih rata u roku od 15 dana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Osiguranje zaposlenih za slučaj oboljevanja od raka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Premija osiguranja plaća se u 12 mesečnih rata u roku od 15 dana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Osiguranje stakla od loma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866721.36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910057.43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Kasko osiguranje vozila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346496.00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366388.38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384707.80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Obavezno osiguranje vozila od autoodgovornosti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79552.00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Rok plaćanja je od minimalno 2 dana, do maksimalno 5 dana,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87198.10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91558.00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 minimalno 2 dana, do maksimalno 5 dana, od  dana prijema fakture od strane Osiguravača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Osiguranje građevinskih objekata, opreme i zaliha od požara i nekih drugih opasnosti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649994.07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682493.77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645827.42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678118.79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Kombinovano osiguranje el. računara sa pratećom opremom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105428.84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110700.28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Osiguranje mašina, medicinskih aparata i uređaja od loma i nekih drugih opasnosti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2792479.22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2932103.18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3435552.62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3607330.25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Osiguranje od provalne krađe i razbojništva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Kolektivno osiguranje zaposlenih od posledica nesrećnog slučaja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Osiguranje pacijenata koji dolaze bez uputa RFZO-a i banjskih pacijenata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Kolektivno osiguranje života zaposlenih (ŽIVOTNO OSIGURANjE) za rizik smrti usled bolesti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Premija osiguranja plaća se u 12 mesečnih rata u roku od 15 dana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469350.00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469350.00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Dobrovoljno zdravstveno osiguranje zaposlenih za slučaj težih bolesti i hirurških intervencija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Premija osiguranja plaća se u 12 mesečnih rata u roku od 15 dana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Osiguranje zaposlenih za slučaj oboljevanja od raka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Premija osiguranja plaća se u 12 mesečnih rata u roku od 15 dana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Osiguranje stakla od loma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866721.36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910057.43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Kasko osiguranje vozila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346496.00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Premija osiguranja plaća se u 12 mesečnih rata u roku od 15 dana od dana prijema fakture od strane Osiguravača (porez na premiju neživotnih osiguranja plaća se uz prvu ratu).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366388.38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384707.80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 mesečnih rata u roku od 30 dana, od dana prijema fakture od strane Osiguravača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Obavezno osiguranje vozila od autoodgovornosti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osigurane sume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79552.00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Rok plaćanja je od minimalno 2 dana, do maksimalno 5 dana, od dana prijema fakture od strane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87198.10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91558.00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 minimalno 2 dana, do maksimalno 5 dana, od  dana prijema fakture od strane Osiguravača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građevinskih objekata, opreme i zaliha od požara i nekih drugih opasnosti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649.994,07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682.493,77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645.827,42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678.118,79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Kombinovano osiguranje el. računara sa pratećom opremom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105.428,84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110.700,28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mašina, medicinskih aparata i uređaja od loma i nekih drugih opasnosti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2.792.479,22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2.932.103,18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3.435.552,62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3.607.330,25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od provalne krađe i razbojništva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99.225,00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zaposlenih od posledica nesrećnog slučaja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479.587,50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479.587,50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pacijenata koji dolaze bez uputa RFZO-a i banjskih pacijenata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života zaposlenih (ŽIVOTNO OSIGURANjE) za rizik smrti usled bolesti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439.740,00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439.740,00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469.350,00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469.350,00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zdravstveno osiguranje zaposlenih za slučaj težih bolesti i hirurških intervencija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 za slučaj oboljevanja od raka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stakla od loma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866.721,36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910.057,43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Kasko osiguranje vozila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346.496,00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363.825,00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366.388,38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384.707,80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Obavezno osiguranje vozila od autoodgovornosti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79.552,00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83.534,00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87.198,10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91.558,00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građevinskih objekata, opreme i zaliha od požara i nekih drugih opasnosti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645.827,42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649.994,07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Kombinovano osiguranje el. računara sa pratećom opremom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105.428,84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mašina, medicinskih aparata i uređaja od loma i nekih drugih opasnosti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2.792.479,22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od provalne krađe i razbojništva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zaposlenih od posledica nesrećnog slučaja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479.587,50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pacijenata koji dolaze bez uputa RFZO-a i banjskih pacijenata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Kolektivno osiguranje života zaposlenih (ŽIVOTNO OSIGURANjE) za rizik smrti usled bolesti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439.740,00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zdravstveno osiguranje zaposlenih za slučaj težih bolesti i hirurških intervencija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1.012.000,00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 za slučaj oboljevanja od raka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1.025.000,00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stakla od loma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866.721,36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Kasko osiguranje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346.496,00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Obavezno osiguranje vozila od autoodgovornosti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79.552,00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87.198,10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(premija osiguranja)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98" w:name="_Hlk32839505_0"/>
      <w:bookmarkStart w:id="199" w:name="1_0"/>
      <w:bookmarkEnd w:id="199"/>
      <w:r>
        <w:rPr>
          <w:rFonts w:ascii="Calibri" w:eastAsia="Calibri" w:hAnsi="Calibri" w:cs="Calibri"/>
        </w:rPr>
        <w:t>Odluka o dodeli ugovora je doneta na osnovu kriterijuma najniža ponuđena cena za sve partije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98"/>
      <w:bookmarkStart w:id="200" w:name="2_0"/>
      <w:bookmarkEnd w:id="20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