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02-23/8/6-22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alkoholnog i bezalkoholnog pića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F02-0016400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15900000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alkoholnog i bezalkoholnog pića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833.334,00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MIHAJLOVIĆ BENZINSKE STANICE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112960490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BRANKA KRSMANOVIĆA, 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DONjA MUTNICA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804.308,00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965.169,60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alkoholnog i bezalkoholnog pića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02-23/8/2, 29.04.2022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833.334,00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15900000-Pića,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F02-0016400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Stojičić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Trajković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alkoholnog i bezalkoholnog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10.05.2022 09:00:27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6.5.2022. 12:18:35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S2N Pro Trade DOO, DVADESETTREĆE DIVIZIJE, 29,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09:59:04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804308.00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965169.60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S2N Pro Trade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982788.00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804308.00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965169.60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S2N Pro Trade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982788.00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804.308,00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965.169,60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S2N Pro Trade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818.990,00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982.788,00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804.308,00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S2N Pro Trade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818.990,00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Najniža ponuđena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