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16.05.2022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02-23/10/6-22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23/10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Gorivo za službena vozila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F02-0016754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09132000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Gorivo za službena vozila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1.708.334,00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KNEZ PETROL DOO ZEMUN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103223995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CARICE JELENE, 28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(Zemun)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11273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1.335.208,33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1.602.250,00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Gorivo za službena vozila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23/10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02-23/10/2, 05.05.2022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1.708.334,00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09132000-Benzin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F02-0016754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06.05.2022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16.05.2022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Miki Živanović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Gorivo za službena vozila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16.05.2022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16.05.2022 09:00:20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ZEMUN, CARICE JELENE, 28, 11273,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978/JN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13.5.2022. 12:03:21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SAD, Narodnog Fronta, 12,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dwn122000/iz-do/001114/2022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13.5.2022. 17:39:25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1335208.33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1602250.00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odloženo.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1389126.40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1666999.80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1335208.33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1602250.00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odloženo.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1389126.40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1666999.80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1.335.208,33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1.602.250,00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1.389.126,40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1.666.999,80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1.335.208,33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1.389.126,40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izabran na osnovu kriterijuma najniža ponuđena cena.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Ponuđač je izabran na osnovu kriterijuma najniža ponuđena cena.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odluke naručioca kojom se okončava postupak javne nabavke,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