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02-23/12/6-22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Transport infektivnog otpada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F02-0017194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90524100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Transport infektivnog otpada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1.341.000,00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Waste Solutions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111283289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SLOGINA, 43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LESKOVAC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1.142.700,00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1.371.240,00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Transport infektivnog otpada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02-23/12/2, 06.05.2022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1.341.000,00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90524100-Usluge prikupljanja medicinskog otpada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F02-0017194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20.05.2022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Transport infektivnog otpada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20.05.2022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20.05.2022 09:00:31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Waste Solutions, SLOGINA, 43, 16000, LESKOVAC,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19.5.2022. 08:51:54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Waste Solutions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ispostavljenoj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Waste Solutions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ispostavljenoj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Waste Solutions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1.142.700,00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1.371.240,00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Waste Solutions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1.142.700,00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ispunio uslove zahtevane konkursnom dokumentacijom i izabran je na osnovu kriterijuma najniža ponuđena cena.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