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27.05.2022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02-23/11/10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i medicinski potrošni materijal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F02-0016826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Sanitetski potrošni materijal - galenski proizvodi za osigurana lica upućena na bolničko lečenje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1.921,50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(24.05.2022.godine u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Sanitetski potrošni materijal- galenski proizvodi  za ostala lica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1.921,50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(24.05.2022.godine u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6"/>
            <w:bookmarkEnd w:id="3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7"/>
            <w:bookmarkEnd w:id="3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bronhoskopiju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8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4" w:name="31"/>
            <w:bookmarkEnd w:id="34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35" w:name="30"/>
            <w:bookmarkEnd w:id="35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(24.05.2022.godine u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" w:name="32"/>
            <w:bookmarkEnd w:id="3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" w:name="33"/>
            <w:bookmarkEnd w:id="3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Hirurške igle za bronhoskopiju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" w:name="34"/>
            <w:bookmarkEnd w:id="3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5"/>
            <w:bookmarkEnd w:id="3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0" w:name="37"/>
            <w:bookmarkEnd w:id="40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1" w:name="36"/>
            <w:bookmarkEnd w:id="41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(24.05.2022.godine u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2" w:name="38"/>
            <w:bookmarkEnd w:id="4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3" w:name="39"/>
            <w:bookmarkEnd w:id="4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aparat marke „Jena“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40"/>
            <w:bookmarkEnd w:id="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41"/>
            <w:bookmarkEnd w:id="4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6" w:name="43"/>
            <w:bookmarkEnd w:id="46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7" w:name="42"/>
            <w:bookmarkEnd w:id="47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(24.05.2022.godine u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potrebe fizikalne medicine i rehabilitacije za aparat marke „Physiomed“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52" w:name="49"/>
            <w:bookmarkEnd w:id="5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53" w:name="48"/>
            <w:bookmarkEnd w:id="5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(24.05.2022.godine u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4" w:name="50"/>
            <w:bookmarkEnd w:id="5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5" w:name="51"/>
            <w:bookmarkEnd w:id="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aparat marke „Chattanooga“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6" w:name="52"/>
            <w:bookmarkEnd w:id="5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" w:name="53"/>
            <w:bookmarkEnd w:id="5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58" w:name="55"/>
            <w:bookmarkEnd w:id="5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59" w:name="54"/>
            <w:bookmarkEnd w:id="5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(24.05.2022.godine u 10,00 časova) nije dospela ponuda nijednog privrednog subjekta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02-23/11/2, 05.05.2022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5.326.706,00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F02-0016826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24.05.2022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aparat marke „Chattanooga“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aparat marke „Jena“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Hirurške igle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54.000,00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materijal- galenski proizvodi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1.921,50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potrebe fizikalne medicine i rehabilitacije za aparat marke „Physiomed“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- galenski proizvodi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1.921,50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24.05.2022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- galenski proizvodi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(24.05.2022.godine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materijal- galenski proizvodi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(24.05.2022.godine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(24.05.2022.godine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Hirurške igle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(24.05.2022.godine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aparat marke „Jena“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(24.05.2022.godine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potrebe fizikalne medicine i rehabilitacije za aparat marke „Physiomed“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(24.05.2022.godine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aparat marke „Chattanooga“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(24.05.2022.godine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60" w:name="_Hlk32839505_0"/>
      <w:bookmarkStart w:id="61" w:name="1_0"/>
      <w:bookmarkEnd w:id="61"/>
      <w:r>
        <w:rPr>
          <w:rFonts w:ascii="Calibri" w:eastAsia="Calibri" w:hAnsi="Calibri" w:cs="Calibri"/>
        </w:rPr>
        <w:t>Odluka o obustavi postupka donosi se na osnovu Izveštaja o stručnoj oceni ponuda br.02-23/11/8 od 27.05.2022.god.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60"/>
      <w:bookmarkStart w:id="62" w:name="2_0"/>
      <w:bookmarkEnd w:id="6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