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SPECIJALNA BOLNICA ZA NESPECIFIČNE PLUĆNE BOLESTI "SOKOBANJA"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VOJVODE MIŠIĆA BR.48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SOKOBANJA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01.06.2022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02-23/9/11-22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NESPECIFIČNE PLUĆNE BOLESTI "SOKOBANJA"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23/9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Životne namirnice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F02-0016496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15000000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Razni prehrambeni proizvodi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1.666.650,00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MIHAJLOVIĆ BENZINSKE STANICE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112960490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BRANKA KRSMANOVIĆA, 11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DONjA MUTNICA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35255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2.015.940,00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2.363.163,00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Ponuđač je ispunio uslove zahtevane konkursnom dokumentacijom i izabran je na osnovu kriterijuma najniža ponuđena cena.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30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1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Riba smrznuta i prerađevine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2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3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MIHAJLOVIĆ BENZINSKE STANICE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112960490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BRANKA KRSMANOVIĆA, 11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DONjA MUTNICA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35255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927.000,00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1.033.000,00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29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Ponuđač je ispunio uslove zahtevane konkursnom dokumentacijom i izabran je na osnovu kriterijuma najniža ponuđena cena.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5"/>
            <w:bookmarkEnd w:id="4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6"/>
            <w:bookmarkEnd w:id="4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Životinjska i biljna ulja i masti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7"/>
            <w:bookmarkEnd w:id="5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1.890.000,00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8"/>
            <w:bookmarkEnd w:id="5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52" w:name="52"/>
            <w:bookmarkEnd w:id="5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MIHAJLOVIĆ BENZINSKE STANICE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112960490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BRANKA KRSMANOVIĆA, 11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DONjA MUTNICA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35255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2.056.150,00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0" w:name="50"/>
            <w:bookmarkEnd w:id="6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2.349.455,00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4"/>
            <w:bookmarkEnd w:id="6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Ponuđač je ispunio uslove zahtevane konkursnom dokumentacijom i izabran je na osnovu kriterijuma najniža ponuđena cena.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60"/>
            <w:bookmarkEnd w:id="6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1"/>
            <w:bookmarkEnd w:id="6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Mleko i mlečni proizvodi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2"/>
            <w:bookmarkEnd w:id="6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2.387.500,00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3"/>
            <w:bookmarkEnd w:id="6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67" w:name="67"/>
            <w:bookmarkEnd w:id="6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RUŽA IMPEX DOO 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100334446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DIMITRIJA TUCOVIĆA, 31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18106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2.383.790,00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75" w:name="65"/>
            <w:bookmarkEnd w:id="7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2.704.140,00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59"/>
            <w:bookmarkEnd w:id="7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Ponuđač je ispunio uslove zahtevane konkursnom dokumentacijom i izabran je na osnovu kriterijuma najniža ponuđena cena.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8" w:name="75"/>
            <w:bookmarkEnd w:id="7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9" w:name="76"/>
            <w:bookmarkEnd w:id="7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Hleb i pekarski proizvodi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0" w:name="77"/>
            <w:bookmarkEnd w:id="8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1.727.277,00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8"/>
            <w:bookmarkEnd w:id="8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82" w:name="82"/>
            <w:bookmarkEnd w:id="8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83" w:name="83"/>
                  <w:bookmarkEnd w:id="8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PTR Sokopek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100691614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Gavrila Principa 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6"/>
                  <w:bookmarkEnd w:id="8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Sokobanja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18230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9" w:name="79"/>
            <w:bookmarkEnd w:id="8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1.720.000,00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90" w:name="80"/>
            <w:bookmarkEnd w:id="9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1.892.000,00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1"/>
            <w:bookmarkEnd w:id="9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2" w:name="74"/>
            <w:bookmarkEnd w:id="9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Ponuđač je ispunio uslove zahtevane konkursnom dokumentacijom i izabran je na osnovu kriterijuma najniža ponuđena cena.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93" w:name="90"/>
            <w:bookmarkEnd w:id="9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94" w:name="91"/>
            <w:bookmarkEnd w:id="9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Smrzbuto povrće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5" w:name="92"/>
            <w:bookmarkEnd w:id="9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580.000,00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6" w:name="93"/>
            <w:bookmarkEnd w:id="9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97" w:name="97"/>
            <w:bookmarkEnd w:id="9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98" w:name="98"/>
                  <w:bookmarkEnd w:id="9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MIHAJLOVIĆ BENZINSKE STANICE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9" w:name="99"/>
                  <w:bookmarkEnd w:id="9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112960490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0" w:name="100"/>
                  <w:bookmarkEnd w:id="10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BRANKA KRSMANOVIĆA, 11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1" w:name="101"/>
                  <w:bookmarkEnd w:id="10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DONjA MUTNICA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2" w:name="102"/>
                  <w:bookmarkEnd w:id="10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35255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3" w:name="103"/>
                  <w:bookmarkEnd w:id="10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04" w:name="94"/>
            <w:bookmarkEnd w:id="10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599.700,00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05" w:name="95"/>
            <w:bookmarkEnd w:id="10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659.670,00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6" w:name="96"/>
            <w:bookmarkEnd w:id="10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07" w:name="89"/>
            <w:bookmarkEnd w:id="10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Ponuđač je ispunio uslove zahtevane konkursnom dokumentacijom i izabran je na osnovu kriterijuma najniža ponuđena cena.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08" w:name="105"/>
            <w:bookmarkEnd w:id="10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09" w:name="106"/>
            <w:bookmarkEnd w:id="10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Alkoholno i bezalkoholno piće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0" w:name="107"/>
            <w:bookmarkEnd w:id="11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275.000,00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1" w:name="108"/>
            <w:bookmarkEnd w:id="11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12" w:name="112"/>
            <w:bookmarkEnd w:id="11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13" w:name="113"/>
                  <w:bookmarkEnd w:id="11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MIHAJLOVIĆ BENZINSKE STANICE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4" w:name="114"/>
                  <w:bookmarkEnd w:id="11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112960490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5" w:name="115"/>
                  <w:bookmarkEnd w:id="11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BRANKA KRSMANOVIĆA, 11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6" w:name="116"/>
                  <w:bookmarkEnd w:id="11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DONjA MUTNICA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7" w:name="117"/>
                  <w:bookmarkEnd w:id="11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35255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8" w:name="118"/>
                  <w:bookmarkEnd w:id="11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19" w:name="109"/>
            <w:bookmarkEnd w:id="11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266.340,00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20" w:name="110"/>
            <w:bookmarkEnd w:id="12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302.880,00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1" w:name="111"/>
            <w:bookmarkEnd w:id="12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22" w:name="104"/>
            <w:bookmarkEnd w:id="12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Ponuđač je ispunio uslove zahtevane konkursnom dokumentacijom i izabran je na osnovu kriterijuma najniža ponuđena cena.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Životne namirnice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02-23/9/2, 30.04.2022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9.226.427,00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15000000-Hrana, piće, duvan i srodni proizvodi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F02-0016496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01.05.2022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31.05.2022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 Stojković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Đorđević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Alkoholno i bezalkoholno piće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275.000,00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 i pekarski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1.727.277,00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Riba smrznuta i prerađevine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Životinjska i biljna ulja i masti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1.890.000,00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Smrzbuto povrće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580.000,00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Razni prehrambeni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1.666.650,00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2.387.500,00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31.05.2022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31.05.2022 09:01:03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Razni prehrambeni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MIHAJLOVIĆ BENZINSKE STANICE DOO, BRANKA KRSMANOVIĆA, 11, 35255, DONjA MUTNICA,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51/T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30.5.2022. 14:29:41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Riba smrznuta i prerađevine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MIHAJLOVIĆ BENZINSKE STANICE DOO, BRANKA KRSMANOVIĆA, 11, 35255, DONjA MUTNICA,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51/T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30.5.2022. 14:00:36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Životinjska i biljna ulja i masti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MIHAJLOVIĆ BENZINSKE STANICE DOO, BRANKA KRSMANOVIĆA, 11, 35255, DONjA MUTNICA,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51/T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30.5.2022. 14:31:02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DIS TODOROVIĆ  DOO RAŽANJ, Svetog Save, 4, 37215, Ražanj,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17.5.2022. 11:17:20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RUŽA IMPEX DOO NIŠ, DIMITRIJA TUCOVIĆA, 31, 18106,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67/22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20.5.2022. 08:10:50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MILK HOUSE DOO NIŠ, Beograd-Državni Put-Niš, 160-168,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70/2022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23.5.2022. 20:00:28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 i pekarski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DON DON DOO BEOGRAD, BULEVAR ZORANA ĐINĐIĆA, 144B,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2570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30.5.2022. 08:09:26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PTR Sokopek, Gavrila Principa 6, 18230, Sokobanja,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05/2022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30.5.2022. 22:45:19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Smrzbuto povrće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MIHAJLOVIĆ BENZINSKE STANICE DOO, BRANKA KRSMANOVIĆA, 11, 35255, DONjA MUTNICA,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51/T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30.5.2022. 14:00:36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Alkoholno i bezalkoholno piće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MIHAJLOVIĆ BENZINSKE STANICE DOO, BRANKA KRSMANOVIĆA, 11, 35255, DONjA MUTNICA,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51/T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30.5.2022. 14:00:36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Razni prehrambeni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MIHAJLOVIĆ BENZINSKE STANICE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2015940.00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2363163.00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dana,na tekući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Riba smrznuta i prerađevine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MIHAJLOVIĆ BENZINSKE STANICE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1033000.00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dana,na tekući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Životinjska i biljna ulja i masti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MIHAJLOVIĆ BENZINSKE STANICE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2056150.00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2349455.00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dana,na tekući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Mleko i mlečni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DIS TODOROVIĆ  DOO RAŽANJ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3154940.00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3594788.00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na račun poslovne banke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60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MILK HOUSE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3029580.00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3452146.00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 nakon dostavljanja fakture i isporuke robe virmanom.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RUŽA IMPEX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2383790.00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2704140.00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Hleb i pekarski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DON DON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1985600.00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2184160.00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2570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PTR Sokopek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1720000.00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1892000.00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  <w:br/>
                                <w:t>Naziv partije: Smrzbuto povrće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MIHAJLOVIĆ BENZINSKE STANICE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599700.00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659670.00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dana,na tekući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  <w:br/>
                                <w:t>Naziv partije: Alkoholno i bezalkoholno piće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MIHAJLOVIĆ BENZINSKE STANICE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266340.00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302880.00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dana,na tekući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Razni prehrambeni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MIHAJLOVIĆ BENZINSKE STANICE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2015940.00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2363163.00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dana,na tekući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Riba smrznuta i prerađevine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MIHAJLOVIĆ BENZINSKE STANICE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1033000.00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dana,na tekući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Životinjska i biljna ulja i masti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MIHAJLOVIĆ BENZINSKE STANICE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2056150.00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2349455.00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dana,na tekući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Mleko i mlečni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DIS TODOROVIĆ  DOO RAŽANJ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3154940.00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3594788.00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na račun poslovne banke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60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MILK HOUSE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3029580.00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3452146.00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 nakon dostavljanja fakture i isporuke robe virmanom.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RUŽA IMPEX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2383790.00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2704140.00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Hleb i pekarski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DON DON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1985600.00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2184160.00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2570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PTR Sokopek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1720000.00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1892000.00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  <w:br/>
                                <w:t>Naziv partije: Smrzbuto povrće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MIHAJLOVIĆ BENZINSKE STANICE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599700.00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659670.00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dana,na tekući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  <w:br/>
                                <w:t>Naziv partije: Alkoholno i bezalkoholno piće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MIHAJLOVIĆ BENZINSKE STANICE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266340.00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302880.00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dana,na tekući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Razni prehrambeni proizvodi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MIHAJLOVIĆ BENZINSKE STANICE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2.015.940,00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2.363.163,00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Riba smrznuta i prerađevine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MIHAJLOVIĆ BENZINSKE STANICE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927.000,00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1.033.000,00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Životinjska i biljna ulja i masti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MIHAJLOVIĆ BENZINSKE STANICE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2.056.150,00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2.349.455,00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MILK HOUSE DOO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3.029.580,00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3.452.146,00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DIS TODOROVIĆ  DOO RAŽANJ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3.154.940,00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3.594.788,00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RUŽA IMPEX DOO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2.383.790,00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2.704.140,00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 i pekarski proizvodi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DON DON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1.985.600,00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2.184.160,00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PTR Sokopek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1.720.000,00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1.892.000,00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Smrzbuto povrće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MIHAJLOVIĆ BENZINSKE STANICE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599.700,00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659.670,00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Alkoholno i bezalkoholno piće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MIHAJLOVIĆ BENZINSKE STANICE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266.340,00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302.880,00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Razni prehrambeni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MIHAJLOVIĆ BENZINSKE STANICE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2.015.940,00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ispunio uslove zahtevane konkursnom dokumentacijom i izabran je na osnovu kriterijuma najniža ponuđena cena.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Riba smrznuta i prerađevine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MIHAJLOVIĆ BENZINSKE STANICE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927.000,00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ispunio uslove zahtevane konkursnom dokumentacijom i izabran je na osnovu kriterijuma najniža ponuđena cena.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Životinjska i biljna ulja i masti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MIHAJLOVIĆ BENZINSKE STANICE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2.056.150,00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ispunio uslove zahtevane konkursnom dokumentacijom i izabran je na osnovu kriterijuma najniža ponuđena cena.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Komisija za javne nabavke je zbog sumnje na nerealno nisku cenu mleka i mlečnih proizvoda izvršila istraživanje tržišta i sačinila službenu belešku dana 31.05.2022.godine u kojoj su konstatovane cene mleka i mlečnih proizvoda u veleprodajnim trgovinama- Metro, Tempo, Idea, Dis, Maksi trgovine i sl. na dan 31.05.2022.godine. Ove cene će se uzimati kao parametar u slučaju da izabrani ponuđač uputi zahtev za promenu cena. Odnosno, povećanje će biti dozvoljeno u onom procentu u kome se povećaju cene u u napred navedenim veletrgovinama u kojima je istraživano tržište u odnosu na datum otvaranja ponuda.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RUŽA IMPEX DOO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2.383.790,00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MILK HOUSE DOO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3.029.580,00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DIS TODOROVIĆ  DOO RAŽANJ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3.154.940,00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ispunio uslove zahtevane konkursnom dokumentacijom i izabran je na osnovu kriterijuma najniža ponuđena cena.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 i pekarski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PTR Sokopek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1.720.000,00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DON DON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1.985.600,00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ispunio uslove zahtevane konkursnom dokumentacijom i izabran je na osnovu kriterijuma najniža ponuđena cena.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Smrzbuto povrće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MIHAJLOVIĆ BENZINSKE STANICE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599.700,00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ispunio uslove zahtevane konkursnom dokumentacijom i izabran je na osnovu kriterijuma najniža ponuđena cena.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Alkoholno i bezalkoholno piće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MIHAJLOVIĆ BENZINSKE STANICE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266.340,00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ispunio uslove zahtevane konkursnom dokumentacijom i izabran je na osnovu kriterijuma najniža ponuđena cena.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123" w:name="_Hlk32839505_0"/>
      <w:bookmarkStart w:id="124" w:name="2_0"/>
      <w:bookmarkEnd w:id="124"/>
      <w:r>
        <w:rPr>
          <w:rFonts w:ascii="Calibri" w:eastAsia="Calibri" w:hAnsi="Calibri" w:cs="Calibri"/>
        </w:rPr>
        <w:t>Odluka o dodeli ugovora doneta je za sve partije na osnovu kriterijuma "najniža ponuđena cena"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123"/>
      <w:bookmarkStart w:id="125" w:name="1_0"/>
      <w:bookmarkEnd w:id="12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