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02-23/13/6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F02-0018552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Vacutaineri za osigurana lica upućena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317.420,00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309.971,00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364.105,20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Laboratorijska plastika, staklo i ostali potrošni materijal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104.150,00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99.403,25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119.283,90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Laboratorijske hemikalije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15.630,00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14.410,00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17.292,00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Antibiogram tablete, diskovi za identifikaciju i podloge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335.695,00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335.340,00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402.408,00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hemikalije, podloge i potrošni materijal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285.010,00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284.990,00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341.988,00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Mikrobiološke gotove podloge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456.540,00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489.080,00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586.896,00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Countor plus 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MEDINIC EXPORT-IMPORT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DANIČAREVA,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189.500,00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208.450,00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aparat Accu-check performa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Medicinski potrošni materijal za kardio markere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777.205,00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LaboMed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112295021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SVETOSAVSKA, 17/1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 (MEDIJANA)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773.860,00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928.632,00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kontrolu sterilizacije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1.780,00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ARROWPACK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Troponin test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48.160,00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57.792,00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Imunohromatografski testovi iz fecesa za LF READER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327.400,00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325.500,00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390.600,00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Screening testa za mycoplasme i ureaplasme 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ELITECH SR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103785529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Bože Jakovića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60.960,00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Automatske varijabilne mikropipete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32.800,00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15.925,00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19.110,00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Vacutaineri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107.963,00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106.544,00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125.162,80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Laboratorijska plastika, staklo i ostali potrošni materijal za ostala 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73.935,00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66.499,00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79.798,80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Laboratorijske hemikalije za ostala 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12.595,00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HEMICO DOO 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103248752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RADOJA DOMANOVIĆA,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11.180,00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13.418,00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69"/>
            <w:bookmarkEnd w:id="2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0"/>
            <w:bookmarkEnd w:id="2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aparat Accu-check 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1"/>
            <w:bookmarkEnd w:id="2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77" w:name="277"/>
            <w:bookmarkEnd w:id="27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64.000,00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5" w:name="275"/>
            <w:bookmarkEnd w:id="28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70.400,00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73"/>
            <w:bookmarkEnd w:id="28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4"/>
            <w:bookmarkEnd w:id="28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5"/>
            <w:bookmarkEnd w:id="28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Test trake za Countor plus  za ostala 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6"/>
            <w:bookmarkEnd w:id="29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7"/>
            <w:bookmarkEnd w:id="29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92" w:name="292"/>
            <w:bookmarkEnd w:id="29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MEDINIC EXPORT-IMPORT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DANIČAREVA,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0" w:name="290"/>
            <w:bookmarkEnd w:id="30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62.535,00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8"/>
            <w:bookmarkEnd w:id="30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299"/>
            <w:bookmarkEnd w:id="30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00"/>
            <w:bookmarkEnd w:id="30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Sredstva za održavanje Anoxomata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01"/>
            <w:bookmarkEnd w:id="30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68.266,00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2"/>
            <w:bookmarkEnd w:id="30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07" w:name="307"/>
            <w:bookmarkEnd w:id="30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08" w:name="308"/>
                  <w:bookmarkEnd w:id="30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09"/>
                  <w:bookmarkEnd w:id="30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10"/>
                  <w:bookmarkEnd w:id="31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1"/>
                  <w:bookmarkEnd w:id="31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2"/>
                  <w:bookmarkEnd w:id="31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3"/>
                  <w:bookmarkEnd w:id="31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4" w:name="304"/>
            <w:bookmarkEnd w:id="31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5" w:name="305"/>
            <w:bookmarkEnd w:id="31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06"/>
            <w:bookmarkEnd w:id="31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7" w:name="303"/>
            <w:bookmarkEnd w:id="31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8" w:name="314"/>
            <w:bookmarkEnd w:id="3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9" w:name="315"/>
            <w:bookmarkEnd w:id="3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Trake za kontrolu sterilizacije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0" w:name="316"/>
            <w:bookmarkEnd w:id="3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1.780,00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1" w:name="317"/>
            <w:bookmarkEnd w:id="3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22" w:name="322"/>
            <w:bookmarkEnd w:id="3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23" w:name="323"/>
                  <w:bookmarkEnd w:id="3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ARROWPACK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4" w:name="324"/>
                  <w:bookmarkEnd w:id="3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25"/>
                  <w:bookmarkEnd w:id="3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6" w:name="326"/>
                  <w:bookmarkEnd w:id="3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7" w:name="327"/>
                  <w:bookmarkEnd w:id="3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8" w:name="328"/>
                  <w:bookmarkEnd w:id="3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9" w:name="319"/>
            <w:bookmarkEnd w:id="3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30" w:name="320"/>
            <w:bookmarkEnd w:id="3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1" w:name="321"/>
            <w:bookmarkEnd w:id="3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2" w:name="318"/>
            <w:bookmarkEnd w:id="3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02-23/13/2, 18.05.2022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4.272.485,00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F02-0018552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15.630,00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317.420,00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LF READER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327.400,00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12.595,00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68.266,00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335.695,00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performa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107.963,00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1.780,00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104.150,00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285.010,00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777.205,00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456.540,00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73.935,00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50.800,00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13.06.2022 10:02:03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8.6.2022. 14:38:55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P22-124393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9.6.2022. 12:53:13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11.6.2022. 12:38:14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11.6.2022. 12:38:14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11.6.2022. 12:38:14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11.6.2022. 12:38:14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BEOGRAD, DANIČAREVA, 57,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353 od 10.06.2022.god.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15:01:24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performa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11:36:55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LaboMed DOO, SVETOSAVSKA, 17/1, 18000, NIŠ (MEDIJANA),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08:52:32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DOO, KRUŽNI PUT, 36, 11309,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15:03:15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8.6.2022. 14:38:55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LF READER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8.6.2022. 14:38:55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d.o.o., Bože Jakovića 42,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11:39:11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P22-124400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9.6.2022. 12:53:13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8.6.2022. 14:38:55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P22-124417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9.6.2022. 12:53:13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KRAGUJEVAC, RADOJA DOMANOVIĆA, 1,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0610/22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11.6.2022. 12:38:14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3.6.2022. 11:36:55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BEOGRAD, DANIČAREVA, 57,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353 od 10.06.2022.god.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15:01:24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P22-131360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15:12:56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DOO, KRUŽNI PUT, 36, 11309,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15:03:15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Vacutaineri za osigurana lica upućena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364105.20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Laboratorijska plastika, staklo i ostali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99403.25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119283.90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Laboratorijske hemikalije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Antibiogram tablete, diskovi za identifikaciju i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402408.00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Mikrobiološke hemikalije, podloge 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Mikrobiološke gotove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586896.00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Test trake za Countor plus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Test trake za aparat Accu-check performa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ispravno ispostavljenog računa,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Medicinski potrošni materijal za kardio markere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LaboMed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ispravno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Test trake za kontrolu sterilizacije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Troponin 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Imunohromatografski testovi iz fecesa za LF READER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Screening testa za mycoplasme i ureaplasme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Automatske varijabilne mikropipete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>Naziv partije: Vacutaineri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125162.80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Laboratorijska plastika, staklo i ostali potrošni materijal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Laboratorijske hemikalije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Test trake za aparat Accu-check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ispravno ispostavljenog računa,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Test trake za Countor plus 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  <w:br/>
                                <w:t>Naziv partije: Sredstva za održavanje Anoxomata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  <w:br/>
                                <w:t>Naziv partije: Trake za kontrolu sterilizacije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Vacutaineri za osigurana lica upućena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309971.00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364105.20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Laboratorijska plastika, staklo i ostali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99403.25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119283.90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Laboratorijske hemikalije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Antibiogram tablete, diskovi za identifikaciju i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402408.00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Mikrobiološke hemikalije, podloge 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284990.00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341988.00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Mikrobiološke gotove podloge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586896.00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Test trake za Countor plus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Test trake za aparat Accu-check performa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ispravno ispostavljenog računa,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Medicinski potrošni materijal za kardio markere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LaboMed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773860.00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928632.00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ispravno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Test trake za kontrolu sterilizacije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Troponin test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Imunohromatografski testovi iz fecesa za LF READER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Screening testa za mycoplasme i ureaplasme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30 dana;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Automatske varijabilne mikropipete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  <w:br/>
                                <w:t>Naziv partije: Vacutaineri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106544.00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125162.80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Laboratorijska plastika, staklo i ostali potrošni materijal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66499.00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79798.80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  <w:br/>
                                <w:t>Naziv partije: Laboratorijske hemikalije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Test trake za aparat Accu-check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ispravno ispostavljenog računa, uplatom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Test trake za Countor plus  za ostala 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  <w:br/>
                                <w:t>Naziv partije: Sredstva za održavanje Anoxomata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  <w:br/>
                                <w:t>Naziv partije: Trake za kontrolu sterilizacije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309.971,00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364.105,20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99.403,25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119.283,90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17.292,00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335.340,00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402.408,00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284.990,00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341.988,00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489.080,00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586.896,00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208.450,00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performa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LaboMed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773.860,00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928.632,00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kontrolu sterilizacije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57.792,00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LF READER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106.544,00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125.162,80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66.499,00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79.798,80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ostala 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13.418,00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ostala 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62.535,00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osigurana lica upućena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309.971,00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99.403,25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14.410,00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Antibiogram tablete, diskovi za identifikaciju i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335.340,00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hemikalije, podloge 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284.990,00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Mikrobiološke gotove podloge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489.080,00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performa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za kardio markere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LaboMed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773.860,00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kontrolu sterilizacije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Troponin test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48.160,00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Imunohromatografski testovi iz fecesa za LF READER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Screening testa za mycoplasme i ureaplasme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ELITECH SR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Automatske varijabilne mikropipete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15.925,00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Vacutaineri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106.544,00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Laboratorijska plastika, staklo i ostali potrošni materijal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66.499,00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Laboratorijske hemikalije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HEMICO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11.180,00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aparat Accu-check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Countor plus  za ostala 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Anoxomata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kontrolu sterilizacije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3" w:name="_Hlk32839505_0"/>
      <w:bookmarkStart w:id="334" w:name="2_0"/>
      <w:bookmarkEnd w:id="334"/>
      <w:r>
        <w:rPr>
          <w:rFonts w:ascii="Calibri" w:eastAsia="Calibri" w:hAnsi="Calibri" w:cs="Calibri"/>
        </w:rPr>
        <w:t>Odluka o dodeli ugovora se donosi za 21 od 25 partija JN 23/13 - Hemikalije  i potrošni materijal za laboratoriju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3"/>
      <w:bookmarkStart w:id="335" w:name="1_0"/>
      <w:bookmarkEnd w:id="3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