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07.07.2022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02-23/16/7-22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F02-0023889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br.21 - Hirurške igle za bronhoskopiju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RANEX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101517144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Vidikovački venac, 104g, lokal 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64.800,00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02-23/16/2, 20.06.2022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264.843,00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F02-0023889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04.07.2022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Veljković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br.21 - Hirurške igle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04.07.2022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04.07.2022 09:00:06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br.21 - Hirurške igle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RANEX DOO BEOGRAD, Vidikovački venac, 104g, lokal 95,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222192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1.7.2022. 12:35:04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Partija br.21 - Hirurške igle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RANEX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Partija br.21 - Hirurške igle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RANEX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br.21 - Hirurške igle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RANEX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br.21 - Hirurške igle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RANEX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Odluka o dodeli ugovora je doneta na osnovu kriterijuma 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