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07.07.2022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02-3/16/8-22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 odluku o obustavi postupka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i medicinski potrošni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F02-0023889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br.11 - Sanitetski potrošni materijal - galenski proizvodi za osigurana lica upućena na bolničko lečenje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1.921,50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4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Nije dostavljena nijedna ponuda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1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2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br.16 - Sanitetski potrošni materijal - galenski proizvodi za ostala lica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3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1.921,50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4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0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Nije dostavljena nijedna ponuda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7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8"/>
            <w:bookmarkEnd w:id="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br.19 - Potrošni materijal za bronhoskopiju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9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26"/>
            <w:bookmarkEnd w:id="35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Nije dostavljena nijedna ponuda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3"/>
            <w:bookmarkEnd w:id="3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4"/>
            <w:bookmarkEnd w:id="3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br.24 - Potrošni materijal za aparat marke „Jena“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5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6"/>
            <w:bookmarkEnd w:id="3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2"/>
            <w:bookmarkEnd w:id="41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Nije dostavljena nijedna ponuda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2" w:name="39"/>
            <w:bookmarkEnd w:id="4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3" w:name="40"/>
            <w:bookmarkEnd w:id="4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br.25 - Potrošni materijal za potrebe fizikalne medicine i rehabilitacije za aparat marke „Physiomed“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41"/>
            <w:bookmarkEnd w:id="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2"/>
            <w:bookmarkEnd w:id="4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6" w:name="43"/>
            <w:bookmarkEnd w:id="46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7" w:name="38"/>
            <w:bookmarkEnd w:id="47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Nije dostavljena nijedna ponuda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br.26 - Potrošni materijal za aparat marke „Chattanooga“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52" w:name="49"/>
            <w:bookmarkEnd w:id="5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53" w:name="44"/>
            <w:bookmarkEnd w:id="5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Nije dostavljena nijedna ponuda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02-23/16/2, 20.06.2022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264.843,00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F02-0023889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04.07.2022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Stojičić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Veljković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br.11 - Sanitetski potrošni materijal - galenski proizvodi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1.921,50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br.26 - Potrošni materijal za aparat marke „Chattanooga“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br.16 - Sanitetski potrošni materijal - galenski proizvodi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1.921,50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br.24 - Potrošni materijal za aparat marke „Jena“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br.25 - Potrošni materijal za potrebe fizikalne medicine i rehabilitacije za aparat marke „Physiomed“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br.19 - Potrošni materijal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04.07.2022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br.11 - Sanitetski potrošni materijal - galenski proizvodi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br.16 - Sanitetski potrošni materijal - galenski proizvodi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br.19 - Potrošni materijal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br.24 - Potrošni materijal za aparat marke „Jena“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br.25 - Potrošni materijal za potrebe fizikalne medicine i rehabilitacije za aparat marke „Physiomed“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br.26 - Potrošni materijal za aparat marke „Chattanooga“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54" w:name="_Hlk32839505_0"/>
      <w:bookmarkStart w:id="55" w:name="1_0"/>
      <w:bookmarkEnd w:id="55"/>
      <w:r>
        <w:rPr>
          <w:rFonts w:ascii="Calibri" w:eastAsia="Calibri" w:hAnsi="Calibri" w:cs="Calibri"/>
        </w:rPr>
        <w:t>Nije dostavljena nijedna ponuda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54"/>
      <w:bookmarkStart w:id="56" w:name="2_0"/>
      <w:bookmarkEnd w:id="5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