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20.07.2022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02-23/18/6-22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F02-0026398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33141000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br.7-Polycheck testovi za alergene za osigurana lica upućena 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418.112,00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418.112,00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501.734,40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br.16-Brzi imunohromatografski testovi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MAKLER DOO BEOGRAD, BEOGRADSKA 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100157468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Beogradska, 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35.400,00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42.480,00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02-23/18/2, 08.07.2022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758.316,00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F02-0026398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20.07.2022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Stojičić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br.16-Brzi imunohromatografski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br.7-Polycheck testovi za alergene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418.112,00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20.07.2022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20.07.2022 09:00:35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br.7-Polycheck testovi za alergene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18.7.2022. 13:35:17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br.16-Brzi imunohromatografski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MAKLER DOO BEOGRAD, BEOGRADSKA 39, Beogradska, 39,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1757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13.7.2022. 09:17:31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Partija br.7-Polycheck testovi za alergene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501734.40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Partija br.16-Brzi imunohromatografski testovi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MAKLER DOO BEOGRAD, BEOGRADSKA 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od dana prijema fakture,virmanski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Partija br.7-Polycheck testovi za alergene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501734.40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Partija br.16-Brzi imunohromatografski testovi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MAKLER DOO BEOGRAD, BEOGRADSKA 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od dana prijema fakture,virmanski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br.7-Polycheck testovi za alergene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418.112,00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501.734,40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br.16-Brzi imunohromatografski testovi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MAKLER DOO BEOGRAD, BEOGRADSKA 39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br.7-Polycheck testovi za alergene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418.112,00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br.16-Brzi imunohromatografski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MAKLER DOO BEOGRAD, BEOGRADSKA 39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35.400,00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</w:rPr>
        <w:t>Odluka o dodeli ugovora odnosi se na partije br.7 i br.16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