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02-23/21/7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Energenti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F02-0031543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Partija 1-Lož ulje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28.640.000,00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26.667.200,00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32.000.000,00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Energenti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02-23/21/2, 18.08.2022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31.086.720,00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Energenti za grejnu sezonu 2022-2023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F02-0031543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19.09.2022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1-Lož ulje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28.640.000,00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19.09.2022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19.09.2022 09:00:56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1-Lož ulje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1765/JN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17.9.2022. 14:27:08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Srbija;EURO MOTUS TRANSPORT DOO BEOGRAD, BULEVAR MIHAJLA PUPINA BR.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19.9.2022. 08:25:56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ŠALUDOVAC, /,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1/226/2022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19.9.2022. 08:34:31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1-Lož ulje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32826240.00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1-Lož ulje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32826240.00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1-Lož ulje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26.667.200,00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32.000.000,00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27.355.200,00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32.826.240,00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28.352.000,00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34.022.400,00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1-Lož ulje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26.667.200,00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27.355.200,00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28.352.000,00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Najniža ponuđena cena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