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VOJVODE MIŠIĆA BR.48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22.09.2022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02-23/23/8-22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23/23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vodovodnog materijala i ručnog alata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F02-0033599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39370000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Vodovodni materijal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282.949,00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LIPA DOO VRANJE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100405324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Južnomoravska, 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Vranje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17500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282.466,55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338.960,00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Ponuđač je ispunio uslove zahtevane konkursnom dokumentacijom i izabran je na osnovu kriterijuma 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Ručni alat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183.334,00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LIPA DOO VRANJE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100405324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Južnomoravska, 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Vranje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17500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182.341,59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218.810,00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Ponuđač je ispunio uslove zahtevane konkursnom dokumentacijom i izabran je na osnovu kriterijuma najniža ponuđena cena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vodovodnog materijala i ručnog alata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02-23/23/2, 05.09.2022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466.283,00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39370000-Vodovodna instalacija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vodovodnog materijala i ručnog alata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F02-0033599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08.09.2022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20.09.2022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Miki Živanović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Đorđević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Ručni alat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183.334,00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Vodovodni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282.949,00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20.09.2022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20.09.2022 09:01:35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Vodovodni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LIPA DOO VRANJE, Južnomoravska, 5, 17500, Vranje,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114/22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20.9.2022. 00:07:23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Ručni alat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ARENA PROM DOO NIŠ, Vizantijski bulevar, 66, 18106,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83/22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17.9.2022. 21:46:39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LIPA DOO VRANJE, Južnomoravska, 5, 17500, Vranje,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115/22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20.9.2022. 00:07:23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UNIOR TEOS ALATI DOO BEOGRAD, SUBOTIČKA, 23/2, 11050,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53-1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20.9.2022. 08:36:01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Vodovodni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LIPA DOO VRANJE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282466.55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338960.00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Ručni alat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ARENA PROM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289800.00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347760.00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30DANA,VIRMANOM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LIPA DOO VRANJE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182341.59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218810.00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UNIOR TEOS ALATI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182400.00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218880.00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dana generisanja fakture u SEF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Vodovodni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LIPA DOO VRANJE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282466.55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338960.00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Ručni alat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ARENA PROM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289800.00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347760.00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30DANA,VIRMANOM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LIPA DOO VRANJE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182341.59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218810.00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UNIOR TEOS ALATI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182400.00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218880.00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dana generisanja fakture u SEF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Vodovodni materijal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LIPA DOO VRANJE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282.466,55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338.960,00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Ručni alat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ARENA PROM DOO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289.800,00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347.760,00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vrenosti predmeta javne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LIPA DOO VRANJE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182.341,59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218.810,00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UNIOR TEOS ALATI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182.400,00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218.880,00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Vodovodni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LIPA DOO VRANJE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282.466,55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ispunio uslove zahtevane konkursnom dokumentacijom i izabran je na osnovu kriterijuma 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Ručni alat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LIPA DOO VRANJE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182.341,59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UNIOR TEOS ALATI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182.400,00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ispunio uslove zahtevane konkursnom dokumentacijom i izabran je na osnovu kriterijuma 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48" w:name="_Hlk32839505_0"/>
      <w:bookmarkStart w:id="49" w:name="2_0"/>
      <w:bookmarkEnd w:id="49"/>
      <w:r>
        <w:rPr>
          <w:rFonts w:ascii="Calibri" w:eastAsia="Calibri" w:hAnsi="Calibri" w:cs="Calibri"/>
        </w:rPr>
        <w:t>Odluka o dodeli ugovora je doneta na osnovu kriterijuma najniža ponuđena cena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48"/>
      <w:bookmarkStart w:id="50" w:name="1_0"/>
      <w:bookmarkEnd w:id="50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