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12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5753A2" w:rsidRPr="001F55F6" w:rsidP="005753A2" w14:paraId="3721ACF5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>
        <w:rPr>
          <w:rFonts w:cstheme="minorHAnsi"/>
          <w:b/>
          <w:sz w:val="20"/>
          <w:szCs w:val="20"/>
        </w:rPr>
        <w:t> </w:t>
      </w:r>
      <w:bookmarkStart w:id="2" w:name="14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5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7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7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03.10.2022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6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02-23/24/6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5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Zakona o javnim nabavkama („Službeni glasnik“, broj 91/19), naručilac donosi, odluku o obustavi postupka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3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23/24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Hemikalije i potrošni materijal za laboratoriju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F02-0035708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5753A2" w14:paraId="3AFB026C" w14:textId="50B32759">
      <w:pPr>
        <w:pStyle w:val="Odjeljci"/>
        <w:tabs>
          <w:tab w:val="left" w:pos="1758"/>
        </w:tabs>
        <w:spacing w:before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1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33141000</w:t>
      </w:r>
    </w:p>
    <w:p w:rsidR="001F55F6" w:rsidRPr="001F55F6" w:rsidP="001934FE" w14:paraId="5FF10A8D" w14:textId="6BA478B3">
      <w:pPr>
        <w:pStyle w:val="Odjeljci"/>
        <w:spacing w:before="120"/>
        <w:ind w:left="3544" w:hanging="3544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</w:t>
      </w:r>
      <w:r w:rsidRPr="001934FE"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koji se obustavlja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Hemikalije i potrošni materijal za laboratoriju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267.204,00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1934FE" w:rsidP="001934FE" w14:paraId="3C53BC4E" w14:textId="746DFBD4">
      <w:pPr>
        <w:ind w:left="2268" w:hanging="226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ascii="Calibri" w:hAnsi="Calibri" w:cs="Calibri"/>
          <w:sz w:val="20"/>
          <w:szCs w:val="20"/>
        </w:rPr>
        <w:t>Pravni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osnov</w:t>
      </w:r>
      <w:r>
        <w:rPr>
          <w:rFonts w:ascii="Calibri" w:hAnsi="Calibri" w:cs="Calibri"/>
          <w:sz w:val="20"/>
          <w:szCs w:val="20"/>
        </w:rPr>
        <w:t xml:space="preserve"> za </w:t>
      </w:r>
      <w:r>
        <w:rPr>
          <w:rFonts w:ascii="Calibri" w:hAnsi="Calibri" w:cs="Calibri"/>
          <w:sz w:val="20"/>
          <w:szCs w:val="20"/>
        </w:rPr>
        <w:t>obustavu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bookmarkStart w:id="20" w:name="4"/>
      <w:bookmarkEnd w:id="20"/>
      <w:r w:rsidRPr="001934FE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Član 147. stav 1. tač. 4) - nije dostavljena nijedna ponuda odnosno nijedna prijava</w:t>
      </w:r>
    </w:p>
    <w:p w:rsidR="001934FE" w:rsidRPr="00A9707B" w:rsidP="001F55F6" w14:paraId="7AE6C0DA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Hemikalije i potrošni materijal za laboratoriju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02-23/24/2, 22.09.2022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267.204,00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33141000-Medicinski nehemijski potrošni materijali i hematološki potrošni materijali, za jednokratnu upotrebu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23/24 - Hemikalije i potrošni materijal za laboratoriju-partija br.14 - Alergeni za osigurana lica upućena na bolničko lečenje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F02-0035708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23.09.2022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03.10.2022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Biljana Veljković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Hemikalije i potrošni materijal za laboratoriju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03.10.2022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7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Do okončanja roka za podnošenje ponuda (03.10.2022.god. 09,00 časova), nije dostavljena ponuda nijednog privrednog subjekta.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21" w:name="_Hlk32839505_0"/>
      <w:bookmarkStart w:id="22" w:name="1_0"/>
      <w:bookmarkEnd w:id="22"/>
      <w:r>
        <w:rPr>
          <w:rFonts w:ascii="Calibri" w:eastAsia="Calibri" w:hAnsi="Calibri" w:cs="Calibri"/>
        </w:rPr>
        <w:tab/>
        <w:t>Do okončanja roka za podnošenje ponuda (03.10.2022.god. 09,00 časova), nije dostavljena ponuda nijednog privrednog subjekta.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21"/>
      <w:bookmarkStart w:id="23" w:name="2_0"/>
      <w:bookmarkEnd w:id="2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OBR_OdlukaOObustavi.dotx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2020-02-17T14:57:00Z</dcterms:created>
  <dcterms:modified xsi:type="dcterms:W3CDTF">2021-02-17T11:15:00Z</dcterms:modified>
</cp:coreProperties>
</file>