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E0F54" w:rsidRPr="00601DBA" w:rsidP="007E0F54" w14:paraId="16DFE546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1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7E0F54" w:rsidRPr="001F55F6" w:rsidP="007E0F54" w14:paraId="266B5BEA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12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7E0F54" w:rsidP="007E0F54" w14:paraId="7FB1DD4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13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7E0F54" w:rsidRPr="001F55F6" w:rsidP="007E0F54" w14:paraId="65839CC6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18.10.2022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02-23/25/6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 odluku o obustavi postupka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44977673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6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F02-0037608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33141000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267.204,00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02-23/25/2, 06.10.2022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267.204,00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F02-0037608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18.10.2022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Hemikalije i potrošni materijal za laboratoriju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18.10.2022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 okončanja roka za podnošenje ponuda (18.10.2022.god. 09,00 časova) nije dospela ponuda nijednog privrednog subjekta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 xml:space="preserve">Do okončanja roka za podnošenje ponuda (18.10.2022.god. 09,00 časova) nije dospela ponuda nijednog privrednog subjekta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01DBA"/>
    <w:rsid w:val="00666AE4"/>
    <w:rsid w:val="006A4384"/>
    <w:rsid w:val="006C28AA"/>
    <w:rsid w:val="007076D2"/>
    <w:rsid w:val="00723884"/>
    <w:rsid w:val="007500EB"/>
    <w:rsid w:val="00797427"/>
    <w:rsid w:val="007B33EC"/>
    <w:rsid w:val="007E0F54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7</cp:revision>
  <dcterms:created xsi:type="dcterms:W3CDTF">2020-02-17T14:57:00Z</dcterms:created>
  <dcterms:modified xsi:type="dcterms:W3CDTF">2022-10-13T16:21:00Z</dcterms:modified>
</cp:coreProperties>
</file>