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21.10.2022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02-23/26/6-22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fiksne i mobilne telefonije i interneta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F02-0038047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64200000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Fiksna i mobilna telefonija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Telekom Srbija a.d.,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Takovska,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570,33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684,38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Internet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Telekom Srbija a.d.,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Takovska,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648.042,12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777.650,40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fiksne i mobilne telefonije i interneta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02-23/26/2, 10.10.2022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64200000-Telekomunikacione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F02-0038047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21.10.2022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6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54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pretplate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između službenih fiksnih brojeva i službenih mobilnih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u nacionalnom saobraćaju ka fiksnim brojevima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po 1 minutu u nacionalnom saobraćaju sa mobilnom mrežom ponuđača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telefonija-cena razgovora po 1 minutu u nacionalnom saobraćaju prema ostalim mobilnim mrežama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telefonija-cena razgovora u mreži operatera po 1 sekundi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telefonija-cena razgovora u nacionalnom saobraćaju van mreže operatera po 1 sekundi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Budžet za nabavku mobilnih telefona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pkaćanja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21.10.2022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21.10.2022 09:01:05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412519/1-2022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20.10.2022. 15:11:13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412519/2-2022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20.10.2022. 15:11:13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411"/>
        <w:gridCol w:w="3104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851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1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851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1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8515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Fiksna i mobilna telefonija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između službenih fiksnih brojeva i službenih mobilnih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prema ostalim mobilnim mrežama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sa mobilnom mrežom ponuđača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mreži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nacionalnom saobraćaju van mreže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9070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Internet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pkaćanja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648042.12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777650.40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851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851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851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1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8515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Fiksna i mobilna telefonija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7931" w:type="dxa"/>
                              <w:gridSpan w:val="7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između službenih fiksnih brojeva i službenih mobilnih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prema ostalim mobilnim mrežama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po 1 minutu u nacionalnom saobraćaju sa mobilnom mrežom ponuđača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telefonija-cena razgovora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mreži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telefonija-cena razgovora u nacionalnom saobraćaju van mreže operatera po 1 sekundi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85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9070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Internet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pkaćanja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648042.12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777650.40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generisanja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570,33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684,38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648.042,12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777.650,40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Fiksna i mobilna telefonija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20,00 bodova</w:t>
                                <w:br/>
                                <w:t>Fiksna telefonija-cena pretplate: 20,00 bodova</w:t>
                                <w:br/>
                                <w:t>Fiksna telefonija-cena razgovora između službenih fiksnih brojeva i službenih mobilnih brojeva: 10,00 bodova</w:t>
                                <w:br/>
                                <w:t>Fiksna telefonija-cena razgovora u nacionalnom saobraćaju ka fiksnim brojevima po 1 minutu: 10,00 bodova</w:t>
                                <w:br/>
                                <w:t>Fiksna telefonija-cena razgovora po 1 minutu u nacionalnom saobraćaju sa mobilnom mrežom ponuđača: 10,00 bodova</w:t>
                                <w:br/>
                                <w:t>Fiksna telefonija-cena razgovora po 1 minutu u nacionalnom saobraćaju prema ostalim mobilnim mrežama: 10,00 bodova</w:t>
                                <w:br/>
                                <w:t>Mobilna telefonija-cena razgovora u mreži operatera po 1 sekundi: 10,00 bodova</w:t>
                                <w:br/>
                                <w:t>Mobilna telefonija-cena razgovora u nacionalnom saobraćaju van mreže operatera po 1 sekundi: 10,00 bodova</w:t>
                                <w:br/>
                                <w:t>Ukupno: 100,00 bodova</w:t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Internet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648.042,12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9942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Odluka o dodeli ugovora za partiju 1-usluga fiksne i mobilne telefonije je doneta na osnovu kriterijuma  cena i kriterijum kvaliteta, a za partiju 2-internet, na osnovu kriterijuma najniža ponuđena cena.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