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E0F54" w:rsidRPr="00601DBA" w:rsidP="007E0F54" w14:paraId="16DFE546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1"/>
      <w:bookmarkEnd w:id="1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7E0F54" w:rsidRPr="001F55F6" w:rsidP="007E0F54" w14:paraId="266B5BEA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12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7E0F54" w:rsidP="007E0F54" w14:paraId="7FB1DD4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3" w:name="13"/>
      <w:bookmarkEnd w:id="3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7E0F54" w:rsidRPr="001F55F6" w:rsidP="007E0F54" w14:paraId="65839CC6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4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03.11.2022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02-23/28/7-22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stav 1. tačka 4)Zakona o javnim nabavkama („Službeni glasnik“, broj 91/19), naručilac donosi, odluku o obustavi postupka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44977673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6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23/28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na uređenju prostora za montažu CT skenera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F02-0039259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7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45000000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Radovi na uređenju prostora za montažu CT skenera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6.304.881,00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osnov</w:t>
      </w:r>
      <w:r>
        <w:rPr>
          <w:rFonts w:ascii="Calibri" w:hAnsi="Calibri" w:cs="Calibri"/>
          <w:sz w:val="20"/>
          <w:szCs w:val="20"/>
        </w:rPr>
        <w:t xml:space="preserve"> za </w:t>
      </w:r>
      <w:r>
        <w:rPr>
          <w:rFonts w:ascii="Calibri" w:hAnsi="Calibri" w:cs="Calibri"/>
          <w:sz w:val="20"/>
          <w:szCs w:val="20"/>
        </w:rPr>
        <w:t>obustavu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uređenju prostora za montažu CT skenera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02-23/28/2, 17.10.2022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6.304.881,00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45000000-Građevinski radovi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na uređenju prostora za montažu CT skenera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F02-0039259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19.10.2022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03.11.2022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Radovi na uređenju prostora za montažu CT skenera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završetka radova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03.11.2022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 pristigla niti jedna elektronska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7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isteka roka za podnošenje ponuda, nije dostavljena nijedna ponuda.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</w:rPr>
        <w:t>Do isteka roka za podnošenje ponuda, nije dostavljena nijedna ponuda.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01DBA"/>
    <w:rsid w:val="00666AE4"/>
    <w:rsid w:val="006A4384"/>
    <w:rsid w:val="006C28AA"/>
    <w:rsid w:val="007076D2"/>
    <w:rsid w:val="00723884"/>
    <w:rsid w:val="007500EB"/>
    <w:rsid w:val="00797427"/>
    <w:rsid w:val="007B33EC"/>
    <w:rsid w:val="007E0F54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7</cp:revision>
  <dcterms:created xsi:type="dcterms:W3CDTF">2020-02-17T14:57:00Z</dcterms:created>
  <dcterms:modified xsi:type="dcterms:W3CDTF">2022-10-13T16:21:00Z</dcterms:modified>
</cp:coreProperties>
</file>