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DF253F" w:rsidRPr="00601DBA" w:rsidP="00DF253F" w14:paraId="6396DC38" w14:textId="77777777">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0" w:name="_Hlk32839505"/>
      <w:bookmarkStart w:id="1" w:name="7"/>
      <w:bookmarkEnd w:id="1"/>
      <w:r w:rsidRPr="00601DBA">
        <w:rPr>
          <w:rStyle w:val="DefaultParagraphFont"/>
          <w:rFonts w:ascii="Calibri" w:eastAsia="Calibri" w:hAnsi="Calibri" w:cs="Calibri"/>
          <w:b/>
          <w:i w:val="0"/>
          <w:caps w:val="0"/>
          <w:smallCaps w:val="0"/>
          <w:strike w:val="0"/>
          <w:noProof/>
          <w:color w:val="auto"/>
          <w:w w:val="100"/>
          <w:sz w:val="20"/>
          <w:szCs w:val="20"/>
          <w:highlight w:val="none"/>
        </w:rPr>
        <w:t>SPECIJALNA BOLNICA ZA NESPECIFIČNE PLUĆNE BOLESTI "SOKOBANJA"</w:t>
      </w:r>
    </w:p>
    <w:p w:rsidR="00DF253F" w:rsidRPr="001F55F6" w:rsidP="00DF253F" w14:paraId="2D8B2E4E" w14:textId="77777777">
      <w:pPr>
        <w:spacing w:before="120" w:after="120"/>
        <w:rPr>
          <w:rFonts w:cstheme="minorHAnsi"/>
          <w:b/>
          <w:sz w:val="20"/>
          <w:szCs w:val="20"/>
        </w:rPr>
      </w:pPr>
      <w:r>
        <w:rPr>
          <w:rFonts w:cstheme="minorHAnsi"/>
          <w:b/>
          <w:sz w:val="20"/>
          <w:szCs w:val="20"/>
        </w:rPr>
        <w:t>PIB:</w:t>
      </w:r>
      <w:r w:rsidRPr="00191039">
        <w:rPr>
          <w:rFonts w:cstheme="minorHAnsi"/>
          <w:sz w:val="20"/>
          <w:szCs w:val="20"/>
        </w:rPr>
        <w:t> </w:t>
      </w:r>
      <w:r w:rsidRPr="00601DBA">
        <w:rPr>
          <w:b/>
          <w:bCs/>
          <w:lang w:val="hr-HR"/>
        </w:rPr>
        <w:t xml:space="preserve"> </w:t>
      </w:r>
      <w:bookmarkStart w:id="2" w:name="8"/>
      <w:bookmarkEnd w:id="2"/>
      <w:r w:rsidRPr="001F55F6">
        <w:rPr>
          <w:rStyle w:val="DefaultParagraphFont"/>
          <w:rFonts w:ascii="Calibri" w:eastAsia="Calibri" w:hAnsi="Calibri" w:cs="Calibri"/>
          <w:b/>
          <w:i w:val="0"/>
          <w:caps w:val="0"/>
          <w:smallCaps w:val="0"/>
          <w:strike w:val="0"/>
          <w:color w:val="auto"/>
          <w:w w:val="100"/>
          <w:sz w:val="20"/>
          <w:szCs w:val="20"/>
          <w:highlight w:val="none"/>
        </w:rPr>
        <w:t>100693517</w:t>
      </w:r>
      <w:r w:rsidRPr="001F55F6">
        <w:rPr>
          <w:rFonts w:cstheme="minorHAnsi"/>
          <w:b/>
          <w:sz w:val="20"/>
          <w:szCs w:val="20"/>
        </w:rPr>
        <w:t xml:space="preserve"> </w:t>
      </w:r>
    </w:p>
    <w:p w:rsidR="00DF253F" w:rsidP="00DF253F" w14:paraId="4F7C37A2" w14:textId="77777777">
      <w:pPr>
        <w:spacing w:before="120" w:after="120"/>
        <w:rPr>
          <w:rStyle w:val="DefaultParagraphFont"/>
          <w:rFonts w:ascii="Calibri" w:eastAsia="Calibri" w:hAnsi="Calibri" w:cs="Calibri"/>
          <w:b/>
          <w:i w:val="0"/>
          <w:caps w:val="0"/>
          <w:smallCaps w:val="0"/>
          <w:strike w:val="0"/>
          <w:noProof/>
          <w:color w:val="auto"/>
          <w:w w:val="100"/>
          <w:sz w:val="20"/>
          <w:szCs w:val="20"/>
          <w:highlight w:val="none"/>
        </w:rPr>
      </w:pPr>
      <w:bookmarkStart w:id="3" w:name="9"/>
      <w:bookmarkEnd w:id="3"/>
      <w:r>
        <w:rPr>
          <w:rStyle w:val="DefaultParagraphFont"/>
          <w:rFonts w:ascii="Calibri" w:eastAsia="Calibri" w:hAnsi="Calibri" w:cs="Calibri"/>
          <w:b/>
          <w:i w:val="0"/>
          <w:caps w:val="0"/>
          <w:smallCaps w:val="0"/>
          <w:strike w:val="0"/>
          <w:noProof/>
          <w:color w:val="auto"/>
          <w:w w:val="100"/>
          <w:sz w:val="20"/>
          <w:szCs w:val="20"/>
          <w:highlight w:val="none"/>
        </w:rPr>
        <w:t>VOJVODE MIŠIĆA BR.48</w:t>
      </w:r>
    </w:p>
    <w:p w:rsidR="00DF253F" w:rsidRPr="001F55F6" w:rsidP="00DF253F" w14:paraId="6B6F1EC3" w14:textId="3E8C8519">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0"/>
      <w:bookmarkEnd w:id="4"/>
      <w:r w:rsidRPr="001F55F6">
        <w:rPr>
          <w:rStyle w:val="DefaultParagraphFont"/>
          <w:rFonts w:ascii="Calibri" w:eastAsia="Calibri" w:hAnsi="Calibri" w:cs="Calibri"/>
          <w:b/>
          <w:i w:val="0"/>
          <w:caps w:val="0"/>
          <w:smallCaps w:val="0"/>
          <w:strike w:val="0"/>
          <w:color w:val="auto"/>
          <w:w w:val="100"/>
          <w:sz w:val="20"/>
          <w:szCs w:val="20"/>
          <w:highlight w:val="none"/>
        </w:rPr>
        <w:t>18230</w:t>
      </w:r>
      <w:r w:rsidRPr="001F55F6">
        <w:rPr>
          <w:rFonts w:cstheme="minorHAnsi"/>
          <w:b/>
          <w:sz w:val="20"/>
          <w:szCs w:val="20"/>
        </w:rPr>
        <w:t> </w:t>
      </w:r>
      <w:bookmarkStart w:id="5" w:name="11"/>
      <w:bookmarkEnd w:id="5"/>
      <w:r w:rsidRPr="001F55F6">
        <w:rPr>
          <w:rStyle w:val="DefaultParagraphFont"/>
          <w:rFonts w:ascii="Calibri" w:eastAsia="Calibri" w:hAnsi="Calibri" w:cs="Calibri"/>
          <w:b/>
          <w:i w:val="0"/>
          <w:caps w:val="0"/>
          <w:smallCaps w:val="0"/>
          <w:strike w:val="0"/>
          <w:color w:val="auto"/>
          <w:w w:val="100"/>
          <w:sz w:val="20"/>
          <w:szCs w:val="20"/>
          <w:highlight w:val="none"/>
        </w:rPr>
        <w:t>SOKOBANJA</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721D459E">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1"/>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23.11.2022</w:t>
      </w:r>
    </w:p>
    <w:p w:rsidR="001F55F6" w:rsidRPr="001F55F6" w:rsidP="001F55F6" w14:paraId="1B2FD28D" w14:textId="10DBA3BB">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3"/>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02-23/30/8-22</w:t>
      </w:r>
    </w:p>
    <w:p w:rsidR="001F55F6" w:rsidRPr="00A9707B" w:rsidP="00A9707B" w14:paraId="53FD827A" w14:textId="79EB379F">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2"/>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427447DF">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1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SPECIJALNA BOLNICA ZA NESPECIFIČNE PLUĆNE BOLESTI "SOKOBANJA"</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JN 23/30</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Tehnički materijal</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2022/S F02-0042365</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P="00194CD8" w14:paraId="3AFB026C" w14:textId="09B3ACBA">
      <w:pPr>
        <w:pStyle w:val="Odjeljci"/>
        <w:spacing w:before="120" w:after="60"/>
        <w:ind w:left="1758" w:hanging="1758"/>
        <w:rPr>
          <w:rStyle w:val="DefaultParagraphFont"/>
          <w:rFonts w:ascii="Calibri" w:eastAsia="Calibri" w:hAnsi="Calibri" w:cs="Calibri"/>
          <w:b/>
          <w:i w:val="0"/>
          <w:caps w:val="0"/>
          <w:smallCaps w:val="0"/>
          <w:strike w:val="0"/>
          <w:color w:val="auto"/>
          <w:w w:val="100"/>
          <w:sz w:val="20"/>
          <w:szCs w:val="20"/>
          <w:highlight w:val="none"/>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13"/>
      <w:bookmarkEnd w:id="17"/>
      <w:r>
        <w:rPr>
          <w:rStyle w:val="DefaultParagraphFont"/>
          <w:rFonts w:ascii="Calibri" w:eastAsia="Calibri" w:hAnsi="Calibri" w:cs="Calibri"/>
          <w:b/>
          <w:i w:val="0"/>
          <w:caps w:val="0"/>
          <w:smallCaps w:val="0"/>
          <w:strike w:val="0"/>
          <w:color w:val="auto"/>
          <w:w w:val="100"/>
          <w:sz w:val="20"/>
          <w:szCs w:val="20"/>
          <w:highlight w:val="none"/>
        </w:rPr>
        <w:t>44000000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14:paraId="515EBA6D" w14:textId="77777777" w:rsidTr="00493F14">
        <w:tblPrEx>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872"/>
        </w:trPr>
        <w:tc>
          <w:tcPr>
            <w:tcW w:w="10205" w:type="dxa"/>
          </w:tcPr>
          <w:p w:rsidR="00246D5A" w:rsidRPr="001F55F6" w:rsidP="00194CD8" w14:paraId="06B9C6B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8" w:name="15"/>
            <w:bookmarkEnd w:id="18"/>
            <w:r>
              <w:rPr>
                <w:rStyle w:val="DefaultParagraphFont"/>
                <w:rFonts w:ascii="Calibri" w:eastAsia="Calibri" w:hAnsi="Calibri" w:cs="Calibri"/>
                <w:b/>
                <w:i w:val="0"/>
                <w:caps w:val="0"/>
                <w:smallCaps w:val="0"/>
                <w:strike w:val="0"/>
                <w:color w:val="auto"/>
                <w:w w:val="100"/>
                <w:sz w:val="20"/>
                <w:szCs w:val="20"/>
                <w:highlight w:val="none"/>
              </w:rPr>
              <w:t>1</w:t>
            </w:r>
            <w:r>
              <w:rPr>
                <w:rFonts w:asciiTheme="minorHAnsi" w:hAnsiTheme="minorHAnsi" w:cstheme="minorHAnsi"/>
                <w:sz w:val="20"/>
                <w:szCs w:val="20"/>
              </w:rPr>
              <w:t xml:space="preserve"> - </w:t>
            </w:r>
            <w:bookmarkStart w:id="19" w:name="1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Vodovodni i kanalizacioni materijal i sanitarije</w:t>
            </w:r>
          </w:p>
          <w:p w:rsidR="00246D5A" w:rsidRPr="00B84A8C" w:rsidP="00246D5A" w14:paraId="200925B6"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w:t>
            </w:r>
            <w:r w:rsidRPr="001F55F6">
              <w:rPr>
                <w:rFonts w:cstheme="minorHAnsi"/>
                <w:sz w:val="20"/>
                <w:szCs w:val="20"/>
                <w:lang w:val="sr-Latn-BA"/>
              </w:rPr>
              <w:t xml:space="preserve"> </w:t>
            </w:r>
            <w:r w:rsidRPr="001F55F6">
              <w:rPr>
                <w:rFonts w:cstheme="minorHAnsi"/>
                <w:sz w:val="20"/>
                <w:szCs w:val="20"/>
                <w:lang w:val="sr-Latn-BA"/>
              </w:rPr>
              <w:t>vrednost</w:t>
            </w:r>
            <w:r w:rsidRPr="001F55F6">
              <w:rPr>
                <w:rFonts w:cstheme="minorHAnsi"/>
                <w:sz w:val="20"/>
                <w:szCs w:val="20"/>
                <w:lang w:val="sr-Latn-BA"/>
              </w:rPr>
              <w:t xml:space="preserve"> partije (bez PDV-a):</w:t>
            </w:r>
            <w:r>
              <w:rPr>
                <w:rFonts w:cstheme="minorHAnsi"/>
                <w:sz w:val="20"/>
                <w:szCs w:val="20"/>
              </w:rPr>
              <w:t> </w:t>
            </w:r>
            <w:bookmarkStart w:id="20" w:name="17"/>
            <w:bookmarkEnd w:id="20"/>
            <w:r w:rsidRPr="001F55F6">
              <w:rPr>
                <w:rStyle w:val="DefaultParagraphFont"/>
                <w:rFonts w:ascii="Calibri" w:eastAsia="Calibri" w:hAnsi="Calibri" w:cs="Calibri"/>
                <w:b/>
                <w:i w:val="0"/>
                <w:caps w:val="0"/>
                <w:smallCaps w:val="0"/>
                <w:strike w:val="0"/>
                <w:color w:val="auto"/>
                <w:w w:val="100"/>
                <w:sz w:val="20"/>
                <w:szCs w:val="20"/>
                <w:highlight w:val="none"/>
              </w:rPr>
              <w:t>508.000,00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21" w:name="18"/>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paraId="19F878AF"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w:t>
            </w:r>
            <w:r w:rsidRPr="00246D5A">
              <w:rPr>
                <w:rFonts w:cstheme="minorHAnsi"/>
                <w:sz w:val="20"/>
                <w:szCs w:val="20"/>
                <w:lang w:val="sr-Latn-BA"/>
              </w:rPr>
              <w:t>dodeljuje</w:t>
            </w:r>
            <w:r w:rsidRPr="00246D5A">
              <w:rPr>
                <w:rFonts w:cstheme="minorHAnsi"/>
                <w:sz w:val="20"/>
                <w:szCs w:val="20"/>
                <w:lang w:val="sr-Latn-BA"/>
              </w:rPr>
              <w:t xml:space="preserve"> </w:t>
            </w:r>
            <w:bookmarkStart w:id="22" w:name="22"/>
            <w:bookmarkEnd w:id="22"/>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paraId="6C3A8293"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3" w:name="2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MILJAN BOGOJEVIĆ PR TRGOVINSKA RADNJA UZOR KOMPANI SOKOBANJA</w:t>
                  </w:r>
                  <w:r w:rsidRPr="00B84A8C">
                    <w:rPr>
                      <w:rFonts w:cstheme="minorHAnsi"/>
                      <w:b/>
                      <w:bCs/>
                      <w:sz w:val="20"/>
                      <w:szCs w:val="20"/>
                      <w:lang w:val="sr-Latn-BA"/>
                    </w:rPr>
                    <w:t xml:space="preserve">, </w:t>
                  </w:r>
                  <w:bookmarkStart w:id="24" w:name="2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111793553</w:t>
                  </w:r>
                  <w:r w:rsidRPr="00B84A8C">
                    <w:rPr>
                      <w:rFonts w:cstheme="minorHAnsi"/>
                      <w:b/>
                      <w:bCs/>
                      <w:sz w:val="20"/>
                      <w:szCs w:val="20"/>
                      <w:lang w:val="sr-Latn-BA"/>
                    </w:rPr>
                    <w:t xml:space="preserve">, </w:t>
                  </w:r>
                  <w:bookmarkStart w:id="25" w:name="25"/>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ALEKSE MARKIŠIĆA, 155A</w:t>
                  </w:r>
                  <w:r w:rsidRPr="00B84A8C">
                    <w:rPr>
                      <w:rFonts w:cstheme="minorHAnsi"/>
                      <w:b/>
                      <w:bCs/>
                      <w:sz w:val="20"/>
                      <w:szCs w:val="20"/>
                      <w:lang w:val="sr-Latn-BA"/>
                    </w:rPr>
                    <w:t xml:space="preserve">, </w:t>
                  </w:r>
                  <w:bookmarkStart w:id="26" w:name="2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SOKOBANJA</w:t>
                  </w:r>
                  <w:r w:rsidRPr="00B84A8C">
                    <w:rPr>
                      <w:rFonts w:cstheme="minorHAnsi"/>
                      <w:b/>
                      <w:bCs/>
                      <w:sz w:val="20"/>
                      <w:szCs w:val="20"/>
                      <w:lang w:val="sr-Latn-BA"/>
                    </w:rPr>
                    <w:t xml:space="preserve">, </w:t>
                  </w:r>
                  <w:bookmarkStart w:id="27" w:name="27"/>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18230</w:t>
                  </w:r>
                  <w:r w:rsidRPr="00B84A8C">
                    <w:rPr>
                      <w:rFonts w:cstheme="minorHAnsi"/>
                      <w:b/>
                      <w:bCs/>
                      <w:sz w:val="20"/>
                      <w:szCs w:val="20"/>
                      <w:lang w:val="sr-Latn-BA"/>
                    </w:rPr>
                    <w:t xml:space="preserve">, </w:t>
                  </w:r>
                  <w:bookmarkStart w:id="28" w:name="28"/>
                  <w:bookmarkEnd w:id="2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paraId="52A0F6C3"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w:t>
            </w:r>
            <w:r w:rsidRPr="00246D5A">
              <w:rPr>
                <w:rFonts w:cstheme="minorHAnsi"/>
                <w:bCs/>
                <w:sz w:val="20"/>
                <w:szCs w:val="20"/>
                <w:lang w:val="sr-Latn-BA"/>
              </w:rPr>
              <w:t xml:space="preserve"> ugovora (bez PDV):</w:t>
            </w:r>
            <w:r w:rsidRPr="00246D5A">
              <w:rPr>
                <w:rFonts w:cstheme="minorHAnsi"/>
                <w:bCs/>
                <w:sz w:val="20"/>
                <w:szCs w:val="20"/>
                <w:lang w:val="sr-Latn-BA"/>
              </w:rPr>
              <w:tab/>
            </w:r>
            <w:bookmarkStart w:id="29" w:name="19"/>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475.053,50</w:t>
            </w:r>
          </w:p>
          <w:p w:rsidR="00246D5A" w:rsidRPr="00B84A8C" w:rsidP="00246D5A" w14:paraId="0427860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Vrednost</w:t>
            </w:r>
            <w:r w:rsidRPr="00DF253F">
              <w:rPr>
                <w:rFonts w:cstheme="minorHAnsi"/>
                <w:bCs/>
                <w:sz w:val="20"/>
                <w:szCs w:val="20"/>
                <w:lang w:val="it-IT"/>
              </w:rPr>
              <w:t xml:space="preserve"> </w:t>
            </w:r>
            <w:r w:rsidRPr="00DF253F">
              <w:rPr>
                <w:rFonts w:cstheme="minorHAnsi"/>
                <w:bCs/>
                <w:sz w:val="20"/>
                <w:szCs w:val="20"/>
                <w:lang w:val="it-IT"/>
              </w:rPr>
              <w:t>ugovora</w:t>
            </w:r>
            <w:r w:rsidRPr="00DF253F">
              <w:rPr>
                <w:rFonts w:cstheme="minorHAnsi"/>
                <w:bCs/>
                <w:sz w:val="20"/>
                <w:szCs w:val="20"/>
                <w:lang w:val="it-IT"/>
              </w:rPr>
              <w:t xml:space="preserve"> (sa PDV):</w:t>
            </w:r>
            <w:r w:rsidRPr="00DF253F">
              <w:rPr>
                <w:rFonts w:cstheme="minorHAnsi"/>
                <w:bCs/>
                <w:sz w:val="20"/>
                <w:szCs w:val="20"/>
                <w:lang w:val="it-IT"/>
              </w:rPr>
              <w:tab/>
            </w:r>
            <w:bookmarkStart w:id="30" w:name="20"/>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570.064,20</w:t>
            </w:r>
          </w:p>
          <w:p w:rsidR="00246D5A" w:rsidRPr="00DF253F" w:rsidP="00246D5A" w14:paraId="3D1EEA1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Valuta:</w:t>
            </w:r>
            <w:r>
              <w:rPr>
                <w:rFonts w:cstheme="minorHAnsi"/>
                <w:sz w:val="20"/>
                <w:szCs w:val="20"/>
              </w:rPr>
              <w:t> </w:t>
            </w:r>
            <w:bookmarkStart w:id="31" w:name="21"/>
            <w:bookmarkEnd w:id="31"/>
            <w:r w:rsidRPr="00DF253F">
              <w:rPr>
                <w:rStyle w:val="DefaultParagraphFont"/>
                <w:rFonts w:ascii="Calibri" w:eastAsia="Calibri" w:hAnsi="Calibri" w:cs="Calibri"/>
                <w:b/>
                <w:bCs/>
                <w:i w:val="0"/>
                <w:caps w:val="0"/>
                <w:smallCaps w:val="0"/>
                <w:strike w:val="0"/>
                <w:color w:val="auto"/>
                <w:w w:val="100"/>
                <w:sz w:val="20"/>
                <w:szCs w:val="20"/>
                <w:highlight w:val="none"/>
                <w:lang w:val="it-IT"/>
              </w:rPr>
              <w:t>RSD</w:t>
            </w:r>
          </w:p>
          <w:p w:rsidR="00D97E3E" w:rsidRPr="00D97E3E" w:rsidP="00194CD8" w14:paraId="38207CC1"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32" w:name="14"/>
            <w:bookmarkEnd w:id="3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Najniža ponuđena cena</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33" w:name="30"/>
            <w:bookmarkEnd w:id="33"/>
            <w:r>
              <w:rPr>
                <w:rStyle w:val="DefaultParagraphFont"/>
                <w:rFonts w:ascii="Calibri" w:eastAsia="Calibri" w:hAnsi="Calibri" w:cs="Calibri"/>
                <w:b/>
                <w:i w:val="0"/>
                <w:caps w:val="0"/>
                <w:smallCaps w:val="0"/>
                <w:strike w:val="0"/>
                <w:color w:val="auto"/>
                <w:w w:val="100"/>
                <w:sz w:val="20"/>
                <w:szCs w:val="20"/>
                <w:highlight w:val="none"/>
              </w:rPr>
              <w:t>4</w:t>
            </w:r>
            <w:r>
              <w:rPr>
                <w:rFonts w:asciiTheme="minorHAnsi" w:hAnsiTheme="minorHAnsi" w:cstheme="minorHAnsi"/>
                <w:sz w:val="20"/>
                <w:szCs w:val="20"/>
              </w:rPr>
              <w:t xml:space="preserve"> - </w:t>
            </w:r>
            <w:bookmarkStart w:id="34" w:name="31"/>
            <w:bookmarkEnd w:id="34"/>
            <w:r w:rsidRPr="001F55F6">
              <w:rPr>
                <w:rStyle w:val="DefaultParagraphFont"/>
                <w:rFonts w:ascii="Calibri" w:eastAsia="Calibri" w:hAnsi="Calibri" w:cs="Calibri"/>
                <w:b/>
                <w:i w:val="0"/>
                <w:caps w:val="0"/>
                <w:smallCaps w:val="0"/>
                <w:strike w:val="0"/>
                <w:color w:val="auto"/>
                <w:w w:val="100"/>
                <w:sz w:val="20"/>
                <w:szCs w:val="20"/>
                <w:highlight w:val="none"/>
                <w:lang w:val="sr-Latn-BA"/>
              </w:rPr>
              <w:t>Materijal za grejanje</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w:t>
            </w:r>
            <w:r w:rsidRPr="001F55F6">
              <w:rPr>
                <w:rFonts w:cstheme="minorHAnsi"/>
                <w:sz w:val="20"/>
                <w:szCs w:val="20"/>
                <w:lang w:val="sr-Latn-BA"/>
              </w:rPr>
              <w:t xml:space="preserve"> </w:t>
            </w:r>
            <w:r w:rsidRPr="001F55F6">
              <w:rPr>
                <w:rFonts w:cstheme="minorHAnsi"/>
                <w:sz w:val="20"/>
                <w:szCs w:val="20"/>
                <w:lang w:val="sr-Latn-BA"/>
              </w:rPr>
              <w:t>vrednost</w:t>
            </w:r>
            <w:r w:rsidRPr="001F55F6">
              <w:rPr>
                <w:rFonts w:cstheme="minorHAnsi"/>
                <w:sz w:val="20"/>
                <w:szCs w:val="20"/>
                <w:lang w:val="sr-Latn-BA"/>
              </w:rPr>
              <w:t xml:space="preserve"> partije (bez PDV-a):</w:t>
            </w:r>
            <w:r>
              <w:rPr>
                <w:rFonts w:cstheme="minorHAnsi"/>
                <w:sz w:val="20"/>
                <w:szCs w:val="20"/>
              </w:rPr>
              <w:t> </w:t>
            </w:r>
            <w:bookmarkStart w:id="35" w:name="32"/>
            <w:bookmarkEnd w:id="35"/>
            <w:r w:rsidRPr="001F55F6">
              <w:rPr>
                <w:rStyle w:val="DefaultParagraphFont"/>
                <w:rFonts w:ascii="Calibri" w:eastAsia="Calibri" w:hAnsi="Calibri" w:cs="Calibri"/>
                <w:b/>
                <w:i w:val="0"/>
                <w:caps w:val="0"/>
                <w:smallCaps w:val="0"/>
                <w:strike w:val="0"/>
                <w:color w:val="auto"/>
                <w:w w:val="100"/>
                <w:sz w:val="20"/>
                <w:szCs w:val="20"/>
                <w:highlight w:val="none"/>
              </w:rPr>
              <w:t>101.850,00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36" w:name="33"/>
            <w:bookmarkEnd w:id="36"/>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w:t>
            </w:r>
            <w:r w:rsidRPr="00246D5A">
              <w:rPr>
                <w:rFonts w:cstheme="minorHAnsi"/>
                <w:sz w:val="20"/>
                <w:szCs w:val="20"/>
                <w:lang w:val="sr-Latn-BA"/>
              </w:rPr>
              <w:t>dodeljuje</w:t>
            </w:r>
            <w:r w:rsidRPr="00246D5A">
              <w:rPr>
                <w:rFonts w:cstheme="minorHAnsi"/>
                <w:sz w:val="20"/>
                <w:szCs w:val="20"/>
                <w:lang w:val="sr-Latn-BA"/>
              </w:rPr>
              <w:t xml:space="preserve"> </w:t>
            </w:r>
            <w:bookmarkStart w:id="37" w:name="37"/>
            <w:bookmarkEnd w:id="37"/>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38" w:name="38"/>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DOO STEFKOM SOKOBANJA</w:t>
                  </w:r>
                  <w:r w:rsidRPr="00B84A8C">
                    <w:rPr>
                      <w:rFonts w:cstheme="minorHAnsi"/>
                      <w:b/>
                      <w:bCs/>
                      <w:sz w:val="20"/>
                      <w:szCs w:val="20"/>
                      <w:lang w:val="sr-Latn-BA"/>
                    </w:rPr>
                    <w:t xml:space="preserve">, </w:t>
                  </w:r>
                  <w:bookmarkStart w:id="39" w:name="39"/>
                  <w:bookmarkEnd w:id="3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100691786</w:t>
                  </w:r>
                  <w:r w:rsidRPr="00B84A8C">
                    <w:rPr>
                      <w:rFonts w:cstheme="minorHAnsi"/>
                      <w:b/>
                      <w:bCs/>
                      <w:sz w:val="20"/>
                      <w:szCs w:val="20"/>
                      <w:lang w:val="sr-Latn-BA"/>
                    </w:rPr>
                    <w:t xml:space="preserve">, </w:t>
                  </w:r>
                  <w:bookmarkStart w:id="40" w:name="40"/>
                  <w:bookmarkEnd w:id="4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Alekse Markišića, 103</w:t>
                  </w:r>
                  <w:r w:rsidRPr="00B84A8C">
                    <w:rPr>
                      <w:rFonts w:cstheme="minorHAnsi"/>
                      <w:b/>
                      <w:bCs/>
                      <w:sz w:val="20"/>
                      <w:szCs w:val="20"/>
                      <w:lang w:val="sr-Latn-BA"/>
                    </w:rPr>
                    <w:t xml:space="preserve">, </w:t>
                  </w:r>
                  <w:bookmarkStart w:id="41" w:name="41"/>
                  <w:bookmarkEnd w:id="4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Sokobanja</w:t>
                  </w:r>
                  <w:r w:rsidRPr="00B84A8C">
                    <w:rPr>
                      <w:rFonts w:cstheme="minorHAnsi"/>
                      <w:b/>
                      <w:bCs/>
                      <w:sz w:val="20"/>
                      <w:szCs w:val="20"/>
                      <w:lang w:val="sr-Latn-BA"/>
                    </w:rPr>
                    <w:t xml:space="preserve">, </w:t>
                  </w:r>
                  <w:bookmarkStart w:id="42" w:name="42"/>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18230</w:t>
                  </w:r>
                  <w:r w:rsidRPr="00B84A8C">
                    <w:rPr>
                      <w:rFonts w:cstheme="minorHAnsi"/>
                      <w:b/>
                      <w:bCs/>
                      <w:sz w:val="20"/>
                      <w:szCs w:val="20"/>
                      <w:lang w:val="sr-Latn-BA"/>
                    </w:rPr>
                    <w:t xml:space="preserve">, </w:t>
                  </w:r>
                  <w:bookmarkStart w:id="43" w:name="43"/>
                  <w:bookmarkEnd w:id="4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w:t>
            </w:r>
            <w:r w:rsidRPr="00246D5A">
              <w:rPr>
                <w:rFonts w:cstheme="minorHAnsi"/>
                <w:bCs/>
                <w:sz w:val="20"/>
                <w:szCs w:val="20"/>
                <w:lang w:val="sr-Latn-BA"/>
              </w:rPr>
              <w:t xml:space="preserve"> ugovora (bez PDV):</w:t>
            </w:r>
            <w:r w:rsidRPr="00246D5A">
              <w:rPr>
                <w:rFonts w:cstheme="minorHAnsi"/>
                <w:bCs/>
                <w:sz w:val="20"/>
                <w:szCs w:val="20"/>
                <w:lang w:val="sr-Latn-BA"/>
              </w:rPr>
              <w:tab/>
            </w:r>
            <w:bookmarkStart w:id="44" w:name="34"/>
            <w:bookmarkEnd w:id="4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98.651,18</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Vrednost</w:t>
            </w:r>
            <w:r w:rsidRPr="00DF253F">
              <w:rPr>
                <w:rFonts w:cstheme="minorHAnsi"/>
                <w:bCs/>
                <w:sz w:val="20"/>
                <w:szCs w:val="20"/>
                <w:lang w:val="it-IT"/>
              </w:rPr>
              <w:t xml:space="preserve"> </w:t>
            </w:r>
            <w:r w:rsidRPr="00DF253F">
              <w:rPr>
                <w:rFonts w:cstheme="minorHAnsi"/>
                <w:bCs/>
                <w:sz w:val="20"/>
                <w:szCs w:val="20"/>
                <w:lang w:val="it-IT"/>
              </w:rPr>
              <w:t>ugovora</w:t>
            </w:r>
            <w:r w:rsidRPr="00DF253F">
              <w:rPr>
                <w:rFonts w:cstheme="minorHAnsi"/>
                <w:bCs/>
                <w:sz w:val="20"/>
                <w:szCs w:val="20"/>
                <w:lang w:val="it-IT"/>
              </w:rPr>
              <w:t xml:space="preserve"> (sa PDV):</w:t>
            </w:r>
            <w:r w:rsidRPr="00DF253F">
              <w:rPr>
                <w:rFonts w:cstheme="minorHAnsi"/>
                <w:bCs/>
                <w:sz w:val="20"/>
                <w:szCs w:val="20"/>
                <w:lang w:val="it-IT"/>
              </w:rPr>
              <w:tab/>
            </w:r>
            <w:bookmarkStart w:id="45" w:name="35"/>
            <w:bookmarkEnd w:id="4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118.381,41</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Valuta:</w:t>
            </w:r>
            <w:r>
              <w:rPr>
                <w:rFonts w:cstheme="minorHAnsi"/>
                <w:sz w:val="20"/>
                <w:szCs w:val="20"/>
              </w:rPr>
              <w:t> </w:t>
            </w:r>
            <w:bookmarkStart w:id="46" w:name="36"/>
            <w:bookmarkEnd w:id="46"/>
            <w:r w:rsidRPr="00DF253F">
              <w:rPr>
                <w:rStyle w:val="DefaultParagraphFont"/>
                <w:rFonts w:ascii="Calibri" w:eastAsia="Calibri" w:hAnsi="Calibri" w:cs="Calibri"/>
                <w:b/>
                <w:bCs/>
                <w:i w:val="0"/>
                <w:caps w:val="0"/>
                <w:smallCaps w:val="0"/>
                <w:strike w:val="0"/>
                <w:color w:val="auto"/>
                <w:w w:val="100"/>
                <w:sz w:val="20"/>
                <w:szCs w:val="20"/>
                <w:highlight w:val="none"/>
                <w:lang w:val="it-IT"/>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47" w:name="29"/>
            <w:bookmarkEnd w:id="4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Ponuda ponuđača je ispod procenjene vrednosti javne nabavke za partiju br.4 i u potpunosti je prihvatljiva za naručioca.</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48" w:name="45"/>
            <w:bookmarkEnd w:id="48"/>
            <w:r>
              <w:rPr>
                <w:rStyle w:val="DefaultParagraphFont"/>
                <w:rFonts w:ascii="Calibri" w:eastAsia="Calibri" w:hAnsi="Calibri" w:cs="Calibri"/>
                <w:b/>
                <w:i w:val="0"/>
                <w:caps w:val="0"/>
                <w:smallCaps w:val="0"/>
                <w:strike w:val="0"/>
                <w:color w:val="auto"/>
                <w:w w:val="100"/>
                <w:sz w:val="20"/>
                <w:szCs w:val="20"/>
                <w:highlight w:val="none"/>
              </w:rPr>
              <w:t>5</w:t>
            </w:r>
            <w:r>
              <w:rPr>
                <w:rFonts w:asciiTheme="minorHAnsi" w:hAnsiTheme="minorHAnsi" w:cstheme="minorHAnsi"/>
                <w:sz w:val="20"/>
                <w:szCs w:val="20"/>
              </w:rPr>
              <w:t xml:space="preserve"> - </w:t>
            </w:r>
            <w:bookmarkStart w:id="49" w:name="46"/>
            <w:bookmarkEnd w:id="49"/>
            <w:r w:rsidRPr="001F55F6">
              <w:rPr>
                <w:rStyle w:val="DefaultParagraphFont"/>
                <w:rFonts w:ascii="Calibri" w:eastAsia="Calibri" w:hAnsi="Calibri" w:cs="Calibri"/>
                <w:b/>
                <w:i w:val="0"/>
                <w:caps w:val="0"/>
                <w:smallCaps w:val="0"/>
                <w:strike w:val="0"/>
                <w:color w:val="auto"/>
                <w:w w:val="100"/>
                <w:sz w:val="20"/>
                <w:szCs w:val="20"/>
                <w:highlight w:val="none"/>
                <w:lang w:val="sr-Latn-BA"/>
              </w:rPr>
              <w:t>Građevinski materijal</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w:t>
            </w:r>
            <w:r w:rsidRPr="001F55F6">
              <w:rPr>
                <w:rFonts w:cstheme="minorHAnsi"/>
                <w:sz w:val="20"/>
                <w:szCs w:val="20"/>
                <w:lang w:val="sr-Latn-BA"/>
              </w:rPr>
              <w:t xml:space="preserve"> </w:t>
            </w:r>
            <w:r w:rsidRPr="001F55F6">
              <w:rPr>
                <w:rFonts w:cstheme="minorHAnsi"/>
                <w:sz w:val="20"/>
                <w:szCs w:val="20"/>
                <w:lang w:val="sr-Latn-BA"/>
              </w:rPr>
              <w:t>vrednost</w:t>
            </w:r>
            <w:r w:rsidRPr="001F55F6">
              <w:rPr>
                <w:rFonts w:cstheme="minorHAnsi"/>
                <w:sz w:val="20"/>
                <w:szCs w:val="20"/>
                <w:lang w:val="sr-Latn-BA"/>
              </w:rPr>
              <w:t xml:space="preserve"> partije (bez PDV-a):</w:t>
            </w:r>
            <w:r>
              <w:rPr>
                <w:rFonts w:cstheme="minorHAnsi"/>
                <w:sz w:val="20"/>
                <w:szCs w:val="20"/>
              </w:rPr>
              <w:t> </w:t>
            </w:r>
            <w:bookmarkStart w:id="50" w:name="47"/>
            <w:bookmarkEnd w:id="50"/>
            <w:r w:rsidRPr="001F55F6">
              <w:rPr>
                <w:rStyle w:val="DefaultParagraphFont"/>
                <w:rFonts w:ascii="Calibri" w:eastAsia="Calibri" w:hAnsi="Calibri" w:cs="Calibri"/>
                <w:b/>
                <w:i w:val="0"/>
                <w:caps w:val="0"/>
                <w:smallCaps w:val="0"/>
                <w:strike w:val="0"/>
                <w:color w:val="auto"/>
                <w:w w:val="100"/>
                <w:sz w:val="20"/>
                <w:szCs w:val="20"/>
                <w:highlight w:val="none"/>
              </w:rPr>
              <w:t>436.800,00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51" w:name="48"/>
            <w:bookmarkEnd w:id="51"/>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w:t>
            </w:r>
            <w:r w:rsidRPr="00246D5A">
              <w:rPr>
                <w:rFonts w:cstheme="minorHAnsi"/>
                <w:sz w:val="20"/>
                <w:szCs w:val="20"/>
                <w:lang w:val="sr-Latn-BA"/>
              </w:rPr>
              <w:t>dodeljuje</w:t>
            </w:r>
            <w:r w:rsidRPr="00246D5A">
              <w:rPr>
                <w:rFonts w:cstheme="minorHAnsi"/>
                <w:sz w:val="20"/>
                <w:szCs w:val="20"/>
                <w:lang w:val="sr-Latn-BA"/>
              </w:rPr>
              <w:t xml:space="preserve"> </w:t>
            </w:r>
            <w:bookmarkStart w:id="52" w:name="52"/>
            <w:bookmarkEnd w:id="52"/>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53" w:name="53"/>
                  <w:bookmarkEnd w:id="5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MILJAN BOGOJEVIĆ PR TRGOVINSKA RADNJA UZOR KOMPANI SOKOBANJA</w:t>
                  </w:r>
                  <w:r w:rsidRPr="00B84A8C">
                    <w:rPr>
                      <w:rFonts w:cstheme="minorHAnsi"/>
                      <w:b/>
                      <w:bCs/>
                      <w:sz w:val="20"/>
                      <w:szCs w:val="20"/>
                      <w:lang w:val="sr-Latn-BA"/>
                    </w:rPr>
                    <w:t xml:space="preserve">, </w:t>
                  </w:r>
                  <w:bookmarkStart w:id="54" w:name="54"/>
                  <w:bookmarkEnd w:id="5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111793553</w:t>
                  </w:r>
                  <w:r w:rsidRPr="00B84A8C">
                    <w:rPr>
                      <w:rFonts w:cstheme="minorHAnsi"/>
                      <w:b/>
                      <w:bCs/>
                      <w:sz w:val="20"/>
                      <w:szCs w:val="20"/>
                      <w:lang w:val="sr-Latn-BA"/>
                    </w:rPr>
                    <w:t xml:space="preserve">, </w:t>
                  </w:r>
                  <w:bookmarkStart w:id="55" w:name="55"/>
                  <w:bookmarkEnd w:id="5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ALEKSE MARKIŠIĆA, 155A</w:t>
                  </w:r>
                  <w:r w:rsidRPr="00B84A8C">
                    <w:rPr>
                      <w:rFonts w:cstheme="minorHAnsi"/>
                      <w:b/>
                      <w:bCs/>
                      <w:sz w:val="20"/>
                      <w:szCs w:val="20"/>
                      <w:lang w:val="sr-Latn-BA"/>
                    </w:rPr>
                    <w:t xml:space="preserve">, </w:t>
                  </w:r>
                  <w:bookmarkStart w:id="56" w:name="56"/>
                  <w:bookmarkEnd w:id="5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SOKOBANJA</w:t>
                  </w:r>
                  <w:r w:rsidRPr="00B84A8C">
                    <w:rPr>
                      <w:rFonts w:cstheme="minorHAnsi"/>
                      <w:b/>
                      <w:bCs/>
                      <w:sz w:val="20"/>
                      <w:szCs w:val="20"/>
                      <w:lang w:val="sr-Latn-BA"/>
                    </w:rPr>
                    <w:t xml:space="preserve">, </w:t>
                  </w:r>
                  <w:bookmarkStart w:id="57" w:name="57"/>
                  <w:bookmarkEnd w:id="5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18230</w:t>
                  </w:r>
                  <w:r w:rsidRPr="00B84A8C">
                    <w:rPr>
                      <w:rFonts w:cstheme="minorHAnsi"/>
                      <w:b/>
                      <w:bCs/>
                      <w:sz w:val="20"/>
                      <w:szCs w:val="20"/>
                      <w:lang w:val="sr-Latn-BA"/>
                    </w:rPr>
                    <w:t xml:space="preserve">, </w:t>
                  </w:r>
                  <w:bookmarkStart w:id="58" w:name="58"/>
                  <w:bookmarkEnd w:id="5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w:t>
            </w:r>
            <w:r w:rsidRPr="00246D5A">
              <w:rPr>
                <w:rFonts w:cstheme="minorHAnsi"/>
                <w:bCs/>
                <w:sz w:val="20"/>
                <w:szCs w:val="20"/>
                <w:lang w:val="sr-Latn-BA"/>
              </w:rPr>
              <w:t xml:space="preserve"> ugovora (bez PDV):</w:t>
            </w:r>
            <w:r w:rsidRPr="00246D5A">
              <w:rPr>
                <w:rFonts w:cstheme="minorHAnsi"/>
                <w:bCs/>
                <w:sz w:val="20"/>
                <w:szCs w:val="20"/>
                <w:lang w:val="sr-Latn-BA"/>
              </w:rPr>
              <w:tab/>
            </w:r>
            <w:bookmarkStart w:id="59" w:name="49"/>
            <w:bookmarkEnd w:id="5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435.102,50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Vrednost</w:t>
            </w:r>
            <w:r w:rsidRPr="00DF253F">
              <w:rPr>
                <w:rFonts w:cstheme="minorHAnsi"/>
                <w:bCs/>
                <w:sz w:val="20"/>
                <w:szCs w:val="20"/>
                <w:lang w:val="it-IT"/>
              </w:rPr>
              <w:t xml:space="preserve"> </w:t>
            </w:r>
            <w:r w:rsidRPr="00DF253F">
              <w:rPr>
                <w:rFonts w:cstheme="minorHAnsi"/>
                <w:bCs/>
                <w:sz w:val="20"/>
                <w:szCs w:val="20"/>
                <w:lang w:val="it-IT"/>
              </w:rPr>
              <w:t>ugovora</w:t>
            </w:r>
            <w:r w:rsidRPr="00DF253F">
              <w:rPr>
                <w:rFonts w:cstheme="minorHAnsi"/>
                <w:bCs/>
                <w:sz w:val="20"/>
                <w:szCs w:val="20"/>
                <w:lang w:val="it-IT"/>
              </w:rPr>
              <w:t xml:space="preserve"> (sa PDV):</w:t>
            </w:r>
            <w:r w:rsidRPr="00DF253F">
              <w:rPr>
                <w:rFonts w:cstheme="minorHAnsi"/>
                <w:bCs/>
                <w:sz w:val="20"/>
                <w:szCs w:val="20"/>
                <w:lang w:val="it-IT"/>
              </w:rPr>
              <w:tab/>
            </w:r>
            <w:bookmarkStart w:id="60" w:name="50"/>
            <w:bookmarkEnd w:id="6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522.123,00</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Valuta:</w:t>
            </w:r>
            <w:r>
              <w:rPr>
                <w:rFonts w:cstheme="minorHAnsi"/>
                <w:sz w:val="20"/>
                <w:szCs w:val="20"/>
              </w:rPr>
              <w:t> </w:t>
            </w:r>
            <w:bookmarkStart w:id="61" w:name="51"/>
            <w:bookmarkEnd w:id="61"/>
            <w:r w:rsidRPr="00DF253F">
              <w:rPr>
                <w:rStyle w:val="DefaultParagraphFont"/>
                <w:rFonts w:ascii="Calibri" w:eastAsia="Calibri" w:hAnsi="Calibri" w:cs="Calibri"/>
                <w:b/>
                <w:bCs/>
                <w:i w:val="0"/>
                <w:caps w:val="0"/>
                <w:smallCaps w:val="0"/>
                <w:strike w:val="0"/>
                <w:color w:val="auto"/>
                <w:w w:val="100"/>
                <w:sz w:val="20"/>
                <w:szCs w:val="20"/>
                <w:highlight w:val="none"/>
                <w:lang w:val="it-IT"/>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62" w:name="44"/>
            <w:bookmarkEnd w:id="6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Najniža ponuđena cena</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63" w:name="60"/>
            <w:bookmarkEnd w:id="63"/>
            <w:r>
              <w:rPr>
                <w:rStyle w:val="DefaultParagraphFont"/>
                <w:rFonts w:ascii="Calibri" w:eastAsia="Calibri" w:hAnsi="Calibri" w:cs="Calibri"/>
                <w:b/>
                <w:i w:val="0"/>
                <w:caps w:val="0"/>
                <w:smallCaps w:val="0"/>
                <w:strike w:val="0"/>
                <w:color w:val="auto"/>
                <w:w w:val="100"/>
                <w:sz w:val="20"/>
                <w:szCs w:val="20"/>
                <w:highlight w:val="none"/>
              </w:rPr>
              <w:t>6</w:t>
            </w:r>
            <w:r>
              <w:rPr>
                <w:rFonts w:asciiTheme="minorHAnsi" w:hAnsiTheme="minorHAnsi" w:cstheme="minorHAnsi"/>
                <w:sz w:val="20"/>
                <w:szCs w:val="20"/>
              </w:rPr>
              <w:t xml:space="preserve"> - </w:t>
            </w:r>
            <w:bookmarkStart w:id="64" w:name="61"/>
            <w:bookmarkEnd w:id="64"/>
            <w:r w:rsidRPr="001F55F6">
              <w:rPr>
                <w:rStyle w:val="DefaultParagraphFont"/>
                <w:rFonts w:ascii="Calibri" w:eastAsia="Calibri" w:hAnsi="Calibri" w:cs="Calibri"/>
                <w:b/>
                <w:i w:val="0"/>
                <w:caps w:val="0"/>
                <w:smallCaps w:val="0"/>
                <w:strike w:val="0"/>
                <w:color w:val="auto"/>
                <w:w w:val="100"/>
                <w:sz w:val="20"/>
                <w:szCs w:val="20"/>
                <w:highlight w:val="none"/>
                <w:lang w:val="sr-Latn-BA"/>
              </w:rPr>
              <w:t>Molersko-farbarski materijal</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w:t>
            </w:r>
            <w:r w:rsidRPr="001F55F6">
              <w:rPr>
                <w:rFonts w:cstheme="minorHAnsi"/>
                <w:sz w:val="20"/>
                <w:szCs w:val="20"/>
                <w:lang w:val="sr-Latn-BA"/>
              </w:rPr>
              <w:t xml:space="preserve"> </w:t>
            </w:r>
            <w:r w:rsidRPr="001F55F6">
              <w:rPr>
                <w:rFonts w:cstheme="minorHAnsi"/>
                <w:sz w:val="20"/>
                <w:szCs w:val="20"/>
                <w:lang w:val="sr-Latn-BA"/>
              </w:rPr>
              <w:t>vrednost</w:t>
            </w:r>
            <w:r w:rsidRPr="001F55F6">
              <w:rPr>
                <w:rFonts w:cstheme="minorHAnsi"/>
                <w:sz w:val="20"/>
                <w:szCs w:val="20"/>
                <w:lang w:val="sr-Latn-BA"/>
              </w:rPr>
              <w:t xml:space="preserve"> partije (bez PDV-a):</w:t>
            </w:r>
            <w:r>
              <w:rPr>
                <w:rFonts w:cstheme="minorHAnsi"/>
                <w:sz w:val="20"/>
                <w:szCs w:val="20"/>
              </w:rPr>
              <w:t> </w:t>
            </w:r>
            <w:bookmarkStart w:id="65" w:name="62"/>
            <w:bookmarkEnd w:id="65"/>
            <w:r w:rsidRPr="001F55F6">
              <w:rPr>
                <w:rStyle w:val="DefaultParagraphFont"/>
                <w:rFonts w:ascii="Calibri" w:eastAsia="Calibri" w:hAnsi="Calibri" w:cs="Calibri"/>
                <w:b/>
                <w:i w:val="0"/>
                <w:caps w:val="0"/>
                <w:smallCaps w:val="0"/>
                <w:strike w:val="0"/>
                <w:color w:val="auto"/>
                <w:w w:val="100"/>
                <w:sz w:val="20"/>
                <w:szCs w:val="20"/>
                <w:highlight w:val="none"/>
              </w:rPr>
              <w:t>101.852,00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66" w:name="63"/>
            <w:bookmarkEnd w:id="66"/>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w:t>
            </w:r>
            <w:r w:rsidRPr="00246D5A">
              <w:rPr>
                <w:rFonts w:cstheme="minorHAnsi"/>
                <w:sz w:val="20"/>
                <w:szCs w:val="20"/>
                <w:lang w:val="sr-Latn-BA"/>
              </w:rPr>
              <w:t>dodeljuje</w:t>
            </w:r>
            <w:r w:rsidRPr="00246D5A">
              <w:rPr>
                <w:rFonts w:cstheme="minorHAnsi"/>
                <w:sz w:val="20"/>
                <w:szCs w:val="20"/>
                <w:lang w:val="sr-Latn-BA"/>
              </w:rPr>
              <w:t xml:space="preserve"> </w:t>
            </w:r>
            <w:bookmarkStart w:id="67" w:name="67"/>
            <w:bookmarkEnd w:id="67"/>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68" w:name="68"/>
                  <w:bookmarkEnd w:id="6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TRI O DOO ARANĐELOVAC, BANJA</w:t>
                  </w:r>
                  <w:r w:rsidRPr="00B84A8C">
                    <w:rPr>
                      <w:rFonts w:cstheme="minorHAnsi"/>
                      <w:b/>
                      <w:bCs/>
                      <w:sz w:val="20"/>
                      <w:szCs w:val="20"/>
                      <w:lang w:val="sr-Latn-BA"/>
                    </w:rPr>
                    <w:t xml:space="preserve">, </w:t>
                  </w:r>
                  <w:bookmarkStart w:id="69" w:name="69"/>
                  <w:bookmarkEnd w:id="6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100765218</w:t>
                  </w:r>
                  <w:r w:rsidRPr="00B84A8C">
                    <w:rPr>
                      <w:rFonts w:cstheme="minorHAnsi"/>
                      <w:b/>
                      <w:bCs/>
                      <w:sz w:val="20"/>
                      <w:szCs w:val="20"/>
                      <w:lang w:val="sr-Latn-BA"/>
                    </w:rPr>
                    <w:t xml:space="preserve">, </w:t>
                  </w:r>
                  <w:bookmarkStart w:id="70" w:name="70"/>
                  <w:bookmarkEnd w:id="7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Industrijska zona, 464</w:t>
                  </w:r>
                  <w:r w:rsidRPr="00B84A8C">
                    <w:rPr>
                      <w:rFonts w:cstheme="minorHAnsi"/>
                      <w:b/>
                      <w:bCs/>
                      <w:sz w:val="20"/>
                      <w:szCs w:val="20"/>
                      <w:lang w:val="sr-Latn-BA"/>
                    </w:rPr>
                    <w:t xml:space="preserve">, </w:t>
                  </w:r>
                  <w:bookmarkStart w:id="71" w:name="71"/>
                  <w:bookmarkEnd w:id="7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Banja</w:t>
                  </w:r>
                  <w:r w:rsidRPr="00B84A8C">
                    <w:rPr>
                      <w:rFonts w:cstheme="minorHAnsi"/>
                      <w:b/>
                      <w:bCs/>
                      <w:sz w:val="20"/>
                      <w:szCs w:val="20"/>
                      <w:lang w:val="sr-Latn-BA"/>
                    </w:rPr>
                    <w:t xml:space="preserve">, </w:t>
                  </w:r>
                  <w:bookmarkStart w:id="72" w:name="72"/>
                  <w:bookmarkEnd w:id="7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34304</w:t>
                  </w:r>
                  <w:r w:rsidRPr="00B84A8C">
                    <w:rPr>
                      <w:rFonts w:cstheme="minorHAnsi"/>
                      <w:b/>
                      <w:bCs/>
                      <w:sz w:val="20"/>
                      <w:szCs w:val="20"/>
                      <w:lang w:val="sr-Latn-BA"/>
                    </w:rPr>
                    <w:t xml:space="preserve">, </w:t>
                  </w:r>
                  <w:bookmarkStart w:id="73" w:name="73"/>
                  <w:bookmarkEnd w:id="7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w:t>
            </w:r>
            <w:r w:rsidRPr="00246D5A">
              <w:rPr>
                <w:rFonts w:cstheme="minorHAnsi"/>
                <w:bCs/>
                <w:sz w:val="20"/>
                <w:szCs w:val="20"/>
                <w:lang w:val="sr-Latn-BA"/>
              </w:rPr>
              <w:t xml:space="preserve"> ugovora (bez PDV):</w:t>
            </w:r>
            <w:r w:rsidRPr="00246D5A">
              <w:rPr>
                <w:rFonts w:cstheme="minorHAnsi"/>
                <w:bCs/>
                <w:sz w:val="20"/>
                <w:szCs w:val="20"/>
                <w:lang w:val="sr-Latn-BA"/>
              </w:rPr>
              <w:tab/>
            </w:r>
            <w:bookmarkStart w:id="74" w:name="64"/>
            <w:bookmarkEnd w:id="7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60.461,00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DF253F">
              <w:rPr>
                <w:rFonts w:cstheme="minorHAnsi"/>
                <w:bCs/>
                <w:sz w:val="20"/>
                <w:szCs w:val="20"/>
                <w:lang w:val="it-IT"/>
              </w:rPr>
              <w:t>Vrednost</w:t>
            </w:r>
            <w:r w:rsidRPr="00DF253F">
              <w:rPr>
                <w:rFonts w:cstheme="minorHAnsi"/>
                <w:bCs/>
                <w:sz w:val="20"/>
                <w:szCs w:val="20"/>
                <w:lang w:val="it-IT"/>
              </w:rPr>
              <w:t xml:space="preserve"> </w:t>
            </w:r>
            <w:r w:rsidRPr="00DF253F">
              <w:rPr>
                <w:rFonts w:cstheme="minorHAnsi"/>
                <w:bCs/>
                <w:sz w:val="20"/>
                <w:szCs w:val="20"/>
                <w:lang w:val="it-IT"/>
              </w:rPr>
              <w:t>ugovora</w:t>
            </w:r>
            <w:r w:rsidRPr="00DF253F">
              <w:rPr>
                <w:rFonts w:cstheme="minorHAnsi"/>
                <w:bCs/>
                <w:sz w:val="20"/>
                <w:szCs w:val="20"/>
                <w:lang w:val="it-IT"/>
              </w:rPr>
              <w:t xml:space="preserve"> (sa PDV):</w:t>
            </w:r>
            <w:r w:rsidRPr="00DF253F">
              <w:rPr>
                <w:rFonts w:cstheme="minorHAnsi"/>
                <w:bCs/>
                <w:sz w:val="20"/>
                <w:szCs w:val="20"/>
                <w:lang w:val="it-IT"/>
              </w:rPr>
              <w:tab/>
            </w:r>
            <w:bookmarkStart w:id="75" w:name="65"/>
            <w:bookmarkEnd w:id="7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72.553,20</w:t>
            </w:r>
          </w:p>
          <w:p w:rsidR="00246D5A" w:rsidRPr="00DF253F"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it-IT"/>
              </w:rPr>
            </w:pPr>
            <w:r w:rsidRPr="00DF253F">
              <w:rPr>
                <w:rFonts w:cstheme="minorHAnsi"/>
                <w:sz w:val="20"/>
                <w:szCs w:val="20"/>
                <w:lang w:val="it-IT"/>
              </w:rPr>
              <w:t>Valuta:</w:t>
            </w:r>
            <w:r>
              <w:rPr>
                <w:rFonts w:cstheme="minorHAnsi"/>
                <w:sz w:val="20"/>
                <w:szCs w:val="20"/>
              </w:rPr>
              <w:t> </w:t>
            </w:r>
            <w:bookmarkStart w:id="76" w:name="66"/>
            <w:bookmarkEnd w:id="76"/>
            <w:r w:rsidRPr="00DF253F">
              <w:rPr>
                <w:rStyle w:val="DefaultParagraphFont"/>
                <w:rFonts w:ascii="Calibri" w:eastAsia="Calibri" w:hAnsi="Calibri" w:cs="Calibri"/>
                <w:b/>
                <w:bCs/>
                <w:i w:val="0"/>
                <w:caps w:val="0"/>
                <w:smallCaps w:val="0"/>
                <w:strike w:val="0"/>
                <w:color w:val="auto"/>
                <w:w w:val="100"/>
                <w:sz w:val="20"/>
                <w:szCs w:val="20"/>
                <w:highlight w:val="none"/>
                <w:lang w:val="it-IT"/>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77" w:name="59"/>
            <w:bookmarkEnd w:id="7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Najniža ponuđena cena</w:t>
            </w:r>
          </w:p>
        </w:tc>
      </w:tr>
    </w:tbl>
    <w:p w:rsidR="00246D5A" w:rsidP="00194CD8" w14:paraId="4667A22A" w14:textId="77777777">
      <w:pPr>
        <w:pStyle w:val="Odjeljci"/>
        <w:spacing w:before="60"/>
        <w:ind w:left="2155" w:hanging="2155"/>
        <w:rPr>
          <w:rFonts w:asciiTheme="minorHAnsi" w:hAnsiTheme="minorHAnsi" w:cstheme="minorHAnsi"/>
          <w:b w:val="0"/>
          <w:bCs w:val="0"/>
          <w:sz w:val="20"/>
          <w:szCs w:val="20"/>
          <w:lang w:val="sr-Latn-BA"/>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Tehnički materijal</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JN 23/30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02-23/30/2, 08.11.2022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1.148.502,00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44000000-Građevinske konstrukcije i materijali; pomoćni proizvodi u građevinarstvu (izuzev električnih aparata)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DA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2022/S F02-0042365</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09.11.2022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23.11.2022 09:00:00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Jelena Nikodijević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Ana Stojković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Srđan Anđelković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Građevinski materijal</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436.800,00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Vodovodni i kanalizacioni materijal i sanitarije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508.000,00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Molersko-farbarski materijal</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101.852,00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381"/>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Materijal za grejanje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101.850,00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1020"/>
                    </w:trPr>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Zahtevi nabavke</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Naziv zahteva</w:t>
                              </w:r>
                            </w:p>
                          </w:tc>
                        </w:tr>
                        <w:tr>
                          <w:tblPrEx>
                            <w:tblInd w:w="39" w:type="dxa"/>
                            <w:tblCellMar>
                              <w:left w:w="0" w:type="dxa"/>
                              <w:right w:w="0" w:type="dxa"/>
                            </w:tblCellMar>
                            <w:tblLook w:val="0000"/>
                          </w:tblPrEx>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rok isporuke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23.11.2022 09:00:00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23.11.2022 09:01:09</w:t>
                  </w:r>
                </w:p>
              </w:tc>
            </w:tr>
            <w:tr>
              <w:tblPrEx>
                <w:tblInd w:w="39" w:type="dxa"/>
                <w:tblCellMar>
                  <w:left w:w="0" w:type="dxa"/>
                  <w:right w:w="0" w:type="dxa"/>
                </w:tblCellMar>
                <w:tblLook w:val="0000"/>
              </w:tblPrEx>
              <w:trPr>
                <w:trHeight w:val="208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Vodovodni i kanalizacioni materijal i sanitarije</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MILJAN BOGOJEVIĆ PR TRGOVINSKA RADNJA UZOR KOMPANI SOKOBANJA, ALEKSE MARKIŠIĆA, 155A,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15.11.2022. 12:56:14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 Alekse Markišića, 103,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226</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22.11.2022. 15:15:15</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Materijal za grejanje</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 Alekse Markišića, 103,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226-1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22.11.2022. 15:15:15</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42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Građevinski materijal</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MILJAN BOGOJEVIĆ PR TRGOVINSKA RADNJA UZOR KOMPANI SOKOBANJA, ALEKSE MARKIŠIĆA, 155A,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05</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14.11.2022. 11:30:52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 O DOO ARANĐELOVAC, BANJA, Industrijska zona, 464, 34304, 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110/22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17.11.2022. 11:14:51</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 Alekse Markišića, 103,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226-2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22.11.2022. 15:15:15</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42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Molersko-farbarski materijal</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MILJAN BOGOJEVIĆ PR TRGOVINSKA RADNJA UZOR KOMPANI SOKOBANJA, ALEKSE MARKIŠIĆA, 155A,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6</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14.11.2022. 12:18:37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 O DOO ARANĐELOVAC, BANJA, Industrijska zona, 464, 34304, 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110/22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17.11.2022. 11:14:51</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 Alekse Markišića, 103, 18230, Sokobanja,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226-3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22.11.2022. 15:15:15</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1</w:t>
                                <w:br/>
                                <w:t>Naziv partije: Vodovodni i kanalizacioni materijal i sanitarije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481930.49</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578316.59</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MILJAN BOGOJEVIĆ PR TRGOVINSKA RADNJA UZOR KOMPANI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475053.50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588100.20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dana , preko računa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4</w:t>
                                <w:br/>
                                <w:t>Naziv partije: Materijal za grejanje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98651.18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118381.41</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5</w:t>
                                <w:br/>
                                <w:t>Naziv partije: Građevinski materijal</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435674.70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522809.64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MILJAN BOGOJEVIĆ PR TRGOVINSKA RADNJA UZOR KOMPANI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435102.50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522123.00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 dana , preko računa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TRI O DOO ARANĐELOVAC, 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449950.00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539940.00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47"/>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6</w:t>
                                <w:br/>
                                <w:t>Naziv partije: Molersko-farbarski materijal</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98399.33</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118079.20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MILJAN BOGOJEVIĆ PR TRGOVINSKA RADNJA UZOR KOMPANI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74235.00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89082.00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15 dana , preko računa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TRI O DOO ARANĐELOVAC, 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60461.00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72553.20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594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1</w:t>
                                <w:br/>
                                <w:t>Naziv partije: Vodovodni i kanalizacioni materijal i sanitarije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481930.49</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578316.59</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MILJAN BOGOJEVIĆ PR TRGOVINSKA RADNJA UZOR KOMPANI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475053.50</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570064.20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dana , preko računa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4</w:t>
                                <w:br/>
                                <w:t>Naziv partije: Materijal za grejanje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98651.18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118381.41</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5</w:t>
                                <w:br/>
                                <w:t>Naziv partije: Građevinski materijal</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435674.70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522809.64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MILJAN BOGOJEVIĆ PR TRGOVINSKA RADNJA UZOR KOMPANI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435102.50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522123.00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 dana , preko računa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TRI O DOO ARANĐELOVAC, 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449950.00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539940.00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9444"/>
                    <w:gridCol w:w="5953"/>
                  </w:tblGrid>
                  <w:tr>
                    <w:tblPrEx>
                      <w:tblCellMar>
                        <w:left w:w="0" w:type="dxa"/>
                        <w:right w:w="0" w:type="dxa"/>
                      </w:tblCellMar>
                      <w:tblLook w:val="0000"/>
                    </w:tblPrEx>
                    <w:tc>
                      <w:tcPr>
                        <w:tcW w:w="9444"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6</w:t>
                                <w:br/>
                                <w:t>Naziv partije: Molersko-farbarski materijal</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isporuke [dan]</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DOO STEFKOM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98399.33</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118079.20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15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31</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MILJAN BOGOJEVIĆ PR TRGOVINSKA RADNJA UZOR KOMPANI SOKOBANJA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74235.00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89082.00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15 dana , preko računa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TRI O DOO ARANĐELOVAC, BANJA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60461.00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72553.20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595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204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Vodovodni i kanalizacioni materijal i sanitarije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481.930,49</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578.316,59</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MILJAN BOGOJEVIĆ PR TRGOVINSKA RADNJA UZOR KOMPANI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475.053,50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570.064,20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Uvidom u  ponudu  privrednog subjekta   Miljan Bogojević PR Trgovinska Radnja „Uzor Kompani“ Sokobanja, ul.Alekse Markišića br 155A, 18230 Sokobanja, PIB-111793553, matični broj-65667860, za partiju br.1 – „Vodovodni i kanalizacioni materijal i sanitarija“, Komisija za javnu nabavku, ustanovljena Odlukom o sprovođenju otvorenog postupka br.02-23/30/2 od dana 08.11.2022.godine, utvrdila je  da je ponuđač  u „obrascu strukture cena“ za stavku br. 98 – „Kučina fina“, uneo jediničnu cenu bez PDV-a - 167,00 rsd, dok je za istu stavku uneo jediničnu cenu sa PDV – 2.000,40 rsd. Shodno tome, ukupna ponuda za partiju br.1 je iznosila 475.053,50 dinara bez PDV, odnosno 588.100,20 dinara sa PDV. Kontrolom navedenog obrasca strukture cena Komisija je zaključila da je ponuđač pogrešno uneo jediničnu cenu sa PDV-om za navedenu stavku br.98 i da je namera ponuđača zapravo bila  da  unese iznos – 200,40 dinara sa PDV-om, što bi bilo i logično s obzirom da 20% dodatih na jediničnu cenu bez PDV-a (167,00 rsd) iznosi 200,40 rsd sa PDV-om. Nakon ispravke navedene računske greške od strane naručioca celokupna ponuda ponuđača za partiju br.1 sada iznosi 475.053,50 dinara bez PDV (nepromenjen iznos u odnosu na prvobitnu ponudu ponuđača), odnosno 570.064,20 rsd sa uračunatim PDV-om.</w:t>
                                <w:br/>
                                <w:t>Ponuđaču je dostavljen Zahtev za davanje saglasnosti za ispravku računske greške te su isti dopisom od dana 23.11.2022.godine, koji je dopis dostavljen naručiocu putem Portala Javnih nabavki, dostavili saglasnost za ispravku gore navedene računske greške.</w:t>
                                <w:br/>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Materijal za grejanje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98.651,18</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118.381,41</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306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Građevinski materijal</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 O DOO ARANĐELOVAC, BANJA</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449.950,00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539.940,00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Ponuda privrednog subjekta prelazi iznos procenjene vrednosti naručioca</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ponuda prelazi iznos procenjene vrednosti predmeta javne nabavke ili raspoloživih sredstava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MILJAN BOGOJEVIĆ PR TRGOVINSKA RADNJA UZOR KOMPANI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435.102,50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522.123,00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435.674,70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522.809,64</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4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Molersko-farbarski materijal</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MILJAN BOGOJEVIĆ PR TRGOVINSKA RADNJA UZOR KOMPANI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74.235,00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89.082,00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 O DOO ARANĐELOVAC, 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60.461,00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72.553,20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98.399,33</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118.079,20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Vodovodni i kanalizacioni materijal i sanitarije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MILJAN BOGOJEVIĆ PR TRGOVINSKA RADNJA UZOR KOMPANI SOKOBANJA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475.053,50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481.930,49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Materijal za grejanje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98.651,18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Ponuda ponuđača je ispod procenjene vrednosti javne nabavke za partiju br.4 i u potpunosti je prihvatljiva za naručioca.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13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Građevinski materijal</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MILJAN BOGOJEVIĆ PR TRGOVINSKA RADNJA UZOR KOMPANI SOKOBANJA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435.102,50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435.674,70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47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Molersko-farbarski materijal</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 O DOO ARANĐELOVAC, BANJA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60.461,00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MILJAN BOGOJEVIĆ PR TRGOVINSKA RADNJA UZOR KOMPANI SOKOBANJA</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74.235,00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DOO STEFKOM SOKOBANJA</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98.399,33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Najniža ponuđena cena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rPr>
      </w:pPr>
      <w:bookmarkStart w:id="78" w:name="_Hlk32839505_0"/>
      <w:bookmarkStart w:id="79" w:name="1_0"/>
      <w:bookmarkEnd w:id="79"/>
      <w:r>
        <w:rPr>
          <w:rFonts w:ascii="Calibri" w:eastAsia="Calibri" w:hAnsi="Calibri" w:cs="Calibri"/>
        </w:rPr>
        <w:t>Odluka o dodeli ugovora se odnosi na partije br.1, br.4, br.5 i br.6 -JN 23/30 - Tehnički materijal</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25E732AE">
      <w:pPr>
        <w:spacing w:before="120" w:after="120"/>
        <w:rPr>
          <w:rFonts w:ascii="Calibri" w:eastAsia="Calibri" w:hAnsi="Calibri" w:cs="Calibri"/>
          <w:sz w:val="20"/>
          <w:szCs w:val="20"/>
          <w:lang w:val="sr-Latn-BA"/>
        </w:rPr>
      </w:pPr>
      <w:bookmarkEnd w:id="78"/>
      <w:bookmarkStart w:id="80" w:name="2_0"/>
      <w:bookmarkEnd w:id="80"/>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F4A2A"/>
    <w:rsid w:val="00430FB5"/>
    <w:rsid w:val="00471857"/>
    <w:rsid w:val="00493F14"/>
    <w:rsid w:val="004D3A78"/>
    <w:rsid w:val="005349E8"/>
    <w:rsid w:val="00544D4B"/>
    <w:rsid w:val="0059265A"/>
    <w:rsid w:val="005B6EAC"/>
    <w:rsid w:val="005F01C2"/>
    <w:rsid w:val="005F1928"/>
    <w:rsid w:val="00601DBA"/>
    <w:rsid w:val="006335EC"/>
    <w:rsid w:val="00666AE4"/>
    <w:rsid w:val="0068254B"/>
    <w:rsid w:val="006A4384"/>
    <w:rsid w:val="006C28AA"/>
    <w:rsid w:val="006C6D30"/>
    <w:rsid w:val="00723884"/>
    <w:rsid w:val="007500EB"/>
    <w:rsid w:val="007B33EC"/>
    <w:rsid w:val="008C5725"/>
    <w:rsid w:val="00910CBD"/>
    <w:rsid w:val="00934E20"/>
    <w:rsid w:val="00943D6F"/>
    <w:rsid w:val="00983D35"/>
    <w:rsid w:val="009C4D4A"/>
    <w:rsid w:val="00A338C8"/>
    <w:rsid w:val="00A9707B"/>
    <w:rsid w:val="00AA44B3"/>
    <w:rsid w:val="00AC11B5"/>
    <w:rsid w:val="00AE028A"/>
    <w:rsid w:val="00B07D76"/>
    <w:rsid w:val="00B12B6B"/>
    <w:rsid w:val="00B36DFD"/>
    <w:rsid w:val="00B84A8C"/>
    <w:rsid w:val="00BC18DA"/>
    <w:rsid w:val="00BE147A"/>
    <w:rsid w:val="00C3138D"/>
    <w:rsid w:val="00C4780E"/>
    <w:rsid w:val="00CB35CB"/>
    <w:rsid w:val="00D1225B"/>
    <w:rsid w:val="00D1691F"/>
    <w:rsid w:val="00D25CF6"/>
    <w:rsid w:val="00D4767B"/>
    <w:rsid w:val="00D97E3E"/>
    <w:rsid w:val="00DE52D6"/>
    <w:rsid w:val="00DF253F"/>
    <w:rsid w:val="00DF4791"/>
    <w:rsid w:val="00E22A9B"/>
    <w:rsid w:val="00E37571"/>
    <w:rsid w:val="00EA7586"/>
    <w:rsid w:val="00EB2803"/>
    <w:rsid w:val="00F1080B"/>
    <w:rsid w:val="00F23AEA"/>
    <w:rsid w:val="00F24FBF"/>
    <w:rsid w:val="00F61EC9"/>
    <w:rsid w:val="00F74987"/>
    <w:rsid w:val="00F9120D"/>
    <w:rsid w:val="00FA5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ZaglavljeChar"/>
    <w:uiPriority w:val="99"/>
    <w:unhideWhenUsed/>
    <w:rsid w:val="005349E8"/>
    <w:pPr>
      <w:tabs>
        <w:tab w:val="center" w:pos="4680"/>
        <w:tab w:val="right" w:pos="9360"/>
      </w:tabs>
      <w:spacing w:before="0" w:after="0"/>
    </w:pPr>
  </w:style>
  <w:style w:type="character" w:customStyle="1" w:styleId="ZaglavljeChar">
    <w:name w:val="Zaglavlje Char"/>
    <w:basedOn w:val="DefaultParagraphFont"/>
    <w:link w:val="Header"/>
    <w:uiPriority w:val="99"/>
    <w:rsid w:val="005349E8"/>
  </w:style>
  <w:style w:type="paragraph" w:styleId="Footer">
    <w:name w:val="footer"/>
    <w:basedOn w:val="Normal"/>
    <w:link w:val="PodnojeChar"/>
    <w:uiPriority w:val="99"/>
    <w:unhideWhenUsed/>
    <w:rsid w:val="005349E8"/>
    <w:pPr>
      <w:tabs>
        <w:tab w:val="center" w:pos="4680"/>
        <w:tab w:val="right" w:pos="9360"/>
      </w:tabs>
      <w:spacing w:before="0" w:after="0"/>
    </w:pPr>
  </w:style>
  <w:style w:type="character" w:customStyle="1" w:styleId="PodnojeChar">
    <w:name w:val="Podnožje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OBR_OdlukaODodeli_Grupna</Template>
  <TotalTime>3</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Alena Detan Karlović</cp:lastModifiedBy>
  <cp:revision>13</cp:revision>
  <dcterms:created xsi:type="dcterms:W3CDTF">2021-01-19T16:38:00Z</dcterms:created>
  <dcterms:modified xsi:type="dcterms:W3CDTF">2022-10-13T16:20:00Z</dcterms:modified>
</cp:coreProperties>
</file>