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07.12.2022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02-23/31/7-22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Радови на уређењу простора за монтажу ЦТ скенера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Ф02-0043450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Радови на уређењу простора за монтажу ЦТ скенера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6.304.881,00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ММ Медицал Солутионс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108365524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Кајмакчаланска,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(Звездара)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6.224.180,00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7.469.016,00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уређењу простора за монтажу ЦТ скенера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02-23/31/2, 14.11.2022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6.304.881,00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45000000-Грађевински радови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уређењу простора за монтажу ЦТ скенера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Ф02-0043450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07.12.2022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Мики Живановић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Радови на уређењу простора за монтажу ЦТ скенера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завршетка радова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07.12.2022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07.12.2022 09:01:09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КОЛОСЕУМ ИНЖЕЊЕРИНГ ДОО БЕОГРАД, УСТАНИЧКА, 205Г,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6.12.2022. 14:44:36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ММ Медицал Солутионс ДОО, Кајмакчаланска, 13,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7.12.2022. 08:13:09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завршетка радова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7527264.00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100% од укупне вредности радова, по испостављању профактуре и достављања банкарске гаранције за повраћај авансног плаћања, а у року од 1 дана од дана преноса средстава од стране Министарства здравља.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ММ Медицал Солутионс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6224180.00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7469016.00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завршетка радова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7527264.00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100% од укупне вредности радова, по испостављању профактуре и достављања банкарске гаранције за повраћај авансног плаћања, а у року од 1 дана од дана преноса средстава од стране Министарства здравља.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ММ Медицал Солутионс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6224180.00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7469016.00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6.272.720,00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7.527.264,00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ММ Медицал Солутионс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6.224.180,00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7.469.016,00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ММ Медицал Солутионс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6.224.180,00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КОЛОСЕУМ ИНЖЕЊЕРИНГ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6.272.720,00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све услове наведене у конкурсној документацији, тако да је понуда у потпуности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Привредни субјект је испунио све услове наведене у конкурсној документацији, тако да је понуда у потпуности прихватљива.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