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601DBA" w:rsidRPr="00601DBA" w:rsidP="001F55F6" w14:paraId="31846502" w14:textId="0F72C91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_Hlk116577677"/>
      <w:bookmarkStart w:id="2" w:name="20"/>
      <w:bookmarkEnd w:id="2"/>
      <w:r w:rsidRP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СПЕЦИЈАЛНА БОЛНИЦА ЗА НЕСПЕЦИФИЧНЕ ПЛУЋНЕ БОЛЕСТИ "СОКОБАЊА"</w:t>
      </w:r>
    </w:p>
    <w:p w:rsidR="001F55F6" w:rsidRPr="001F55F6" w:rsidP="001F55F6" w14:paraId="12B24AF9" w14:textId="4311BAEB">
      <w:pPr>
        <w:spacing w:before="120" w:after="12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r w:rsidRPr="00601DBA" w:rsidR="00601DBA">
        <w:rPr>
          <w:b/>
          <w:bCs/>
          <w:lang w:val="hr-HR"/>
        </w:rPr>
        <w:t xml:space="preserve"> </w:t>
      </w:r>
      <w:bookmarkStart w:id="3" w:name="21"/>
      <w:bookmarkEnd w:id="3"/>
      <w:r w:rsidRPr="001F55F6" w:rsidR="00601DBA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100693517</w:t>
      </w:r>
      <w:r w:rsidRPr="001F55F6" w:rsidR="00601DBA">
        <w:rPr>
          <w:rFonts w:cstheme="minorHAnsi"/>
          <w:b/>
          <w:sz w:val="20"/>
          <w:szCs w:val="20"/>
        </w:rPr>
        <w:t xml:space="preserve"> </w:t>
      </w:r>
    </w:p>
    <w:p w:rsidR="00601DBA" w:rsidP="001F55F6" w14:paraId="4E2CCAFC" w14:textId="036686A0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</w:pPr>
      <w:bookmarkStart w:id="4" w:name="22"/>
      <w:bookmarkEnd w:id="4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</w:rPr>
        <w:t>ВОЈВОДЕ МИШИЋА БР.48</w:t>
      </w:r>
    </w:p>
    <w:p w:rsidR="001F55F6" w:rsidRPr="001F55F6" w:rsidP="001F55F6" w14:paraId="6BC266A2" w14:textId="56CEC18D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5" w:name="23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18230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4"/>
      <w:bookmarkEnd w:id="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СОКОБАЊА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bookmarkEnd w:id="1"/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09.12.2022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02-23/29/7-22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9" w:name="7"/>
      <w:bookmarkEnd w:id="9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 Одлуку о додели уговора.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:rsidR="001F55F6" w:rsidRPr="001F55F6" w:rsidP="001F55F6" w14:paraId="2D28022D" w14:textId="4014CAAC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_Hlk116577629"/>
      <w:bookmarkStart w:id="12" w:name="25"/>
      <w:bookmarkEnd w:id="11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СПЕЦИЈАЛНА БОЛНИЦА ЗА НЕСПЕЦИФИЧНЕ ПЛУЋНЕ БОЛЕСТИ "СОКОБАЊА"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9"/>
      <w:bookmarkEnd w:id="1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23/29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4" w:name="18"/>
      <w:bookmarkEnd w:id="1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Животне намирнице-Партија 5-Риба смрзнута и прерађевине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5" w:name="17"/>
      <w:bookmarkEnd w:id="15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Ф02-0042336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7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8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9" w:name="26"/>
      <w:bookmarkEnd w:id="1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15220000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20" w:name="1"/>
      <w:bookmarkEnd w:id="2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Животне намирнице-Партија 5-Риба смрзнута и прерађевине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1" w:name="2"/>
      <w:bookmarkEnd w:id="21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700.000,00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2" w:name="3"/>
      <w:bookmarkEnd w:id="22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3" w:name="10"/>
      <w:bookmarkEnd w:id="2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4" w:name="11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ДОО ПРИНЦИПАЛ ДУО ЧАЧАК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2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101116811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3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ЂАКОНА АВАКУМА, бб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4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Трнава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5"/>
            <w:bookmarkEnd w:id="28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32000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6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4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387.800,00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31" w:name="5"/>
      <w:bookmarkEnd w:id="31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435.020,00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2" w:name="6"/>
      <w:bookmarkEnd w:id="32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намирнице-Партија 5-Риба смрзнута и прерађевине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23/29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02-23/29/2, 07.11.2022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700.000,00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15220000-Смрзнута риба, рибљи филети и остало рибље месо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Животне намирнице-Партија 5-Риба смрзнута и прерађевине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Ф02-0042336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09.11.2022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09.12.2022 09:00:00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Ана Стојковић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Срђан Анђелковић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Лидија Паунковић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0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Животне намирнице-Партија 5-Риба смрзнута и прерађевине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97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Захтеви набавке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Назив захтева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Рок испоруке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09.12.2022 09:00:00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09.12.2022 09:00:12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40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ДОО, БРАНКА КРСМАНОВИЋА, 11, 35255, ДОЊА МУТНИЦА,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106/Т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2.12.2022. 12:59:52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ЧАЧАК, ЂАКОНА АВАКУМА, бб, 32000, Трнава,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735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8.12.2022. 08:30:40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4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435020.00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на рачун по пријему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44"/>
                    <w:gridCol w:w="595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испоруке [Дан]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387800.00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435020.00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 на рачун по пријему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492550.00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548910.00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 дана, на текући рачун понуђача.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492.550,00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548.910,00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387.800,00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435.020,00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5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ДОО ПРИНЦИПАЛ ДУО ЧАЧАК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387.800,00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МИХАЈЛОВИЋ БЕНЗИНСКЕ СТАНИЦЕ ДОО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492.550,00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испунио услове захтеване конкурсном документацијом и изабран је на основу критеријума најнижа понуђена цена.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3" w:name="_Hlk32839505_0"/>
      <w:bookmarkStart w:id="34" w:name="1_0"/>
      <w:bookmarkEnd w:id="34"/>
      <w:r>
        <w:rPr>
          <w:rFonts w:ascii="Calibri" w:eastAsia="Calibri" w:hAnsi="Calibri" w:cs="Calibri"/>
          <w:w w:val="100"/>
        </w:rPr>
        <w:t>Понуђач је испунио услове захтеване конкурсном документацијом и изабран је на основу критеријума најнижа понуђена цена.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3"/>
      <w:bookmarkStart w:id="35" w:name="2_0"/>
      <w:bookmarkEnd w:id="35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одлуке наручиоца којом се окончава поступак јавне набавке,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24B57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01DBA"/>
    <w:rsid w:val="00612616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A7988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Zaglavl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Char">
    <w:name w:val="Zaglavlje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Podnoj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PodnojeChar">
    <w:name w:val="Podnožje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</Template>
  <TotalTime>79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Alena Detan Karlović</cp:lastModifiedBy>
  <cp:revision>16</cp:revision>
  <dcterms:created xsi:type="dcterms:W3CDTF">2020-02-17T13:03:00Z</dcterms:created>
  <dcterms:modified xsi:type="dcterms:W3CDTF">2022-10-13T20:09:00Z</dcterms:modified>
</cp:coreProperties>
</file>