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СПЕЦИЈАЛНА БОЛНИЦА ЗА НЕСПЕЦИФИЧНЕ ПЛУЋНЕ БОЛЕСТИ "СОКОБАЊА"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ВОЈВОДЕ МИШИЋА БР.48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СОКОБАЊА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06.02.2023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02-23/2/6-23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о додели уговора.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СПЕЦИЈАЛНА БОЛНИЦА ЗА НЕСПЕЦИФИЧНЕ ПЛУЋНЕ БОЛЕСТИ "СОКОБАЊА"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23/2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Гориво за службена возила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Ф02-0001371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09132000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Гориво за службена возила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3.334.000,00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НИС А.Д. НОВИ САД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104052135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Народног Фронта, 12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Нови Сад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2.683.669,00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3.220.498,80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Гориво за службена возила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23/2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02-23/2/2, 25.01.2023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3.334.000,00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09132000-Бензин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Ф02-0001371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26.01.2023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06.02.2023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Мики Живановић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Стојковић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Анђелковић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Гориво за службена возила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плаћања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06.02.2023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06.02.2023 09:00:43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НИС А.Д. НОВИ САД, Народног Фронта, 12,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ДWН122000/ИЗ-ДО/0012/2023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6.2.2023. 08:20:22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2683669.00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3220498.80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ОДЛОЖЕНО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2683669.00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3220498.80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ОДЛОЖЕНО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2.683.669,00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3.220.498,80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2.683.669,00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услове 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3" w:name="_Hlk32839505_0"/>
      <w:bookmarkStart w:id="34" w:name="1_0"/>
      <w:bookmarkEnd w:id="34"/>
      <w:r>
        <w:rPr>
          <w:rFonts w:ascii="Calibri" w:eastAsia="Calibri" w:hAnsi="Calibri" w:cs="Calibri"/>
          <w:w w:val="100"/>
        </w:rPr>
        <w:t>Понуђач је испунио услове захтеване конкурсном документацијом и изабран је на основу критеријума најнижа понуђена цена.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одлуке наручиоца којом се окончава поступак јавне набавке,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