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DF253F" w:rsidRPr="00601DBA" w:rsidP="00DF253F" w14:paraId="6396DC38" w14:textId="77777777">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7"/>
      <w:bookmarkEnd w:id="1"/>
      <w:r w:rsidRPr="00601DBA">
        <w:rPr>
          <w:rStyle w:val="DefaultParagraphFont"/>
          <w:rFonts w:ascii="Calibri" w:eastAsia="Calibri" w:hAnsi="Calibri" w:cs="Calibri"/>
          <w:b/>
          <w:i w:val="0"/>
          <w:caps w:val="0"/>
          <w:smallCaps w:val="0"/>
          <w:strike w:val="0"/>
          <w:noProof/>
          <w:color w:val="auto"/>
          <w:w w:val="100"/>
          <w:sz w:val="20"/>
          <w:szCs w:val="20"/>
          <w:highlight w:val="none"/>
        </w:rPr>
        <w:t>СПЕЦИЈАЛНА БОЛНИЦА ЗА НЕСПЕЦИФИЧНЕ ПЛУЋНЕ БОЛЕСТИ "СОКОБАЊА"</w:t>
      </w:r>
    </w:p>
    <w:p w:rsidR="00DF253F" w:rsidRPr="001F55F6" w:rsidP="00DF253F" w14:paraId="2D8B2E4E" w14:textId="77777777">
      <w:pPr>
        <w:spacing w:before="120" w:after="120"/>
        <w:rPr>
          <w:rFonts w:cstheme="minorHAnsi"/>
          <w:b/>
          <w:sz w:val="20"/>
          <w:szCs w:val="20"/>
        </w:rPr>
      </w:pPr>
      <w:r>
        <w:rPr>
          <w:rFonts w:cstheme="minorHAnsi"/>
          <w:b/>
          <w:sz w:val="20"/>
          <w:szCs w:val="20"/>
        </w:rPr>
        <w:t>ПИБ:</w:t>
      </w:r>
      <w:r w:rsidRPr="00191039">
        <w:rPr>
          <w:rFonts w:cstheme="minorHAnsi"/>
          <w:sz w:val="20"/>
          <w:szCs w:val="20"/>
        </w:rPr>
        <w:t> </w:t>
      </w:r>
      <w:r w:rsidRPr="00601DBA">
        <w:rPr>
          <w:b/>
          <w:bCs/>
          <w:lang w:val="hr-HR"/>
        </w:rPr>
        <w:t xml:space="preserve"> </w:t>
      </w:r>
      <w:bookmarkStart w:id="2" w:name="8"/>
      <w:bookmarkEnd w:id="2"/>
      <w:r w:rsidRPr="001F55F6">
        <w:rPr>
          <w:rStyle w:val="DefaultParagraphFont"/>
          <w:rFonts w:ascii="Calibri" w:eastAsia="Calibri" w:hAnsi="Calibri" w:cs="Calibri"/>
          <w:b/>
          <w:i w:val="0"/>
          <w:caps w:val="0"/>
          <w:smallCaps w:val="0"/>
          <w:strike w:val="0"/>
          <w:color w:val="auto"/>
          <w:w w:val="100"/>
          <w:sz w:val="20"/>
          <w:szCs w:val="20"/>
          <w:highlight w:val="none"/>
        </w:rPr>
        <w:t>100693517</w:t>
      </w:r>
      <w:r w:rsidRPr="001F55F6">
        <w:rPr>
          <w:rFonts w:cstheme="minorHAnsi"/>
          <w:b/>
          <w:sz w:val="20"/>
          <w:szCs w:val="20"/>
        </w:rPr>
        <w:t xml:space="preserve"> </w:t>
      </w:r>
    </w:p>
    <w:p w:rsidR="00DF253F" w:rsidP="00DF253F" w14:paraId="4F7C37A2" w14:textId="77777777">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3" w:name="9"/>
      <w:bookmarkEnd w:id="3"/>
      <w:r>
        <w:rPr>
          <w:rStyle w:val="DefaultParagraphFont"/>
          <w:rFonts w:ascii="Calibri" w:eastAsia="Calibri" w:hAnsi="Calibri" w:cs="Calibri"/>
          <w:b/>
          <w:i w:val="0"/>
          <w:caps w:val="0"/>
          <w:smallCaps w:val="0"/>
          <w:strike w:val="0"/>
          <w:noProof/>
          <w:color w:val="auto"/>
          <w:w w:val="100"/>
          <w:sz w:val="20"/>
          <w:szCs w:val="20"/>
          <w:highlight w:val="none"/>
        </w:rPr>
        <w:t>ВОЈВОДЕ МИШИЋА БР.48</w:t>
      </w:r>
    </w:p>
    <w:p w:rsidR="00DF253F" w:rsidRPr="001F55F6" w:rsidP="00DF253F" w14:paraId="6B6F1EC3" w14:textId="3E8C8519">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0"/>
      <w:bookmarkEnd w:id="4"/>
      <w:r w:rsidRPr="001F55F6">
        <w:rPr>
          <w:rStyle w:val="DefaultParagraphFont"/>
          <w:rFonts w:ascii="Calibri" w:eastAsia="Calibri" w:hAnsi="Calibri" w:cs="Calibri"/>
          <w:b/>
          <w:i w:val="0"/>
          <w:caps w:val="0"/>
          <w:smallCaps w:val="0"/>
          <w:strike w:val="0"/>
          <w:color w:val="auto"/>
          <w:w w:val="100"/>
          <w:sz w:val="20"/>
          <w:szCs w:val="20"/>
          <w:highlight w:val="none"/>
        </w:rPr>
        <w:t>18230</w:t>
      </w:r>
      <w:r w:rsidRPr="001F55F6">
        <w:rPr>
          <w:rFonts w:cstheme="minorHAnsi"/>
          <w:b/>
          <w:sz w:val="20"/>
          <w:szCs w:val="20"/>
        </w:rPr>
        <w:t> </w:t>
      </w:r>
      <w:bookmarkStart w:id="5" w:name="11"/>
      <w:bookmarkEnd w:id="5"/>
      <w:r w:rsidRPr="001F55F6">
        <w:rPr>
          <w:rStyle w:val="DefaultParagraphFont"/>
          <w:rFonts w:ascii="Calibri" w:eastAsia="Calibri" w:hAnsi="Calibri" w:cs="Calibri"/>
          <w:b/>
          <w:i w:val="0"/>
          <w:caps w:val="0"/>
          <w:smallCaps w:val="0"/>
          <w:strike w:val="0"/>
          <w:color w:val="auto"/>
          <w:w w:val="100"/>
          <w:sz w:val="20"/>
          <w:szCs w:val="20"/>
          <w:highlight w:val="none"/>
        </w:rPr>
        <w:t>СОКОБАЊА</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1F55F6" w14:paraId="49108E4C" w14:textId="721D459E">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1"/>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09.03.2023</w:t>
      </w:r>
    </w:p>
    <w:p w:rsidR="001F55F6" w:rsidRPr="001F55F6" w:rsidP="001F55F6" w14:paraId="1B2FD28D" w14:textId="10DBA3BB">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3"/>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02-23/6/8-23</w:t>
      </w:r>
    </w:p>
    <w:p w:rsidR="001F55F6" w:rsidRPr="00A9707B" w:rsidP="00A9707B" w14:paraId="53FD827A" w14:textId="79EB379F">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2"/>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ОДЛУКА О ДОДЕЛИ УГОВОРА</w:t>
      </w:r>
      <w:bookmarkEnd w:id="9"/>
    </w:p>
    <w:p w:rsidR="001F55F6" w:rsidRPr="001F55F6" w:rsidP="001F55F6" w14:paraId="2D28022D" w14:textId="427447DF">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1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СПЕЦИЈАЛНА БОЛНИЦА ЗА НЕСПЕЦИФИЧНЕ ПЛУЋНЕ БОЛЕСТИ "СОКОБАЊА"</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ЈН 23/6-23</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Бела техника</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2023/С Ф02-0005247</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P="00194CD8" w14:paraId="3AFB026C" w14:textId="09B3ACBA">
      <w:pPr>
        <w:pStyle w:val="Odjeljci"/>
        <w:spacing w:before="120" w:after="60"/>
        <w:ind w:left="1758" w:hanging="1758"/>
        <w:rPr>
          <w:rStyle w:val="DefaultParagraphFont"/>
          <w:rFonts w:ascii="Calibri" w:eastAsia="Calibri" w:hAnsi="Calibri" w:cs="Calibri"/>
          <w:b/>
          <w:i w:val="0"/>
          <w:caps w:val="0"/>
          <w:smallCaps w:val="0"/>
          <w:strike w:val="0"/>
          <w:color w:val="auto"/>
          <w:w w:val="100"/>
          <w:sz w:val="20"/>
          <w:szCs w:val="20"/>
          <w:highlight w:val="none"/>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13"/>
      <w:bookmarkEnd w:id="17"/>
      <w:r>
        <w:rPr>
          <w:rStyle w:val="DefaultParagraphFont"/>
          <w:rFonts w:ascii="Calibri" w:eastAsia="Calibri" w:hAnsi="Calibri" w:cs="Calibri"/>
          <w:b/>
          <w:i w:val="0"/>
          <w:caps w:val="0"/>
          <w:smallCaps w:val="0"/>
          <w:strike w:val="0"/>
          <w:color w:val="auto"/>
          <w:w w:val="100"/>
          <w:sz w:val="20"/>
          <w:szCs w:val="20"/>
          <w:highlight w:val="none"/>
        </w:rPr>
        <w:t>39710000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14:paraId="515EBA6D" w14:textId="77777777" w:rsidTr="00493F14">
        <w:tblPrEx>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872"/>
        </w:trPr>
        <w:tc>
          <w:tcPr>
            <w:tcW w:w="10205" w:type="dxa"/>
          </w:tcPr>
          <w:p w:rsidR="00246D5A" w:rsidRPr="001F55F6" w:rsidP="00194CD8" w14:paraId="06B9C6B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8" w:name="14"/>
            <w:bookmarkEnd w:id="18"/>
            <w:r>
              <w:rPr>
                <w:rStyle w:val="DefaultParagraphFont"/>
                <w:rFonts w:ascii="Calibri" w:eastAsia="Calibri" w:hAnsi="Calibri" w:cs="Calibri"/>
                <w:b/>
                <w:i w:val="0"/>
                <w:caps w:val="0"/>
                <w:smallCaps w:val="0"/>
                <w:strike w:val="0"/>
                <w:color w:val="auto"/>
                <w:w w:val="100"/>
                <w:sz w:val="20"/>
                <w:szCs w:val="20"/>
                <w:highlight w:val="none"/>
              </w:rPr>
              <w:t>1</w:t>
            </w:r>
            <w:r>
              <w:rPr>
                <w:rFonts w:asciiTheme="minorHAnsi" w:hAnsiTheme="minorHAnsi" w:cstheme="minorHAnsi"/>
                <w:sz w:val="20"/>
                <w:szCs w:val="20"/>
              </w:rPr>
              <w:t xml:space="preserve"> - </w:t>
            </w:r>
            <w:bookmarkStart w:id="19" w:name="15"/>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Професионални угоститељски апарати</w:t>
            </w:r>
          </w:p>
          <w:p w:rsidR="00246D5A" w:rsidRPr="00B84A8C" w:rsidP="00246D5A" w14:paraId="200925B6"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20" w:name="16"/>
            <w:bookmarkEnd w:id="20"/>
            <w:r w:rsidRPr="001F55F6">
              <w:rPr>
                <w:rStyle w:val="DefaultParagraphFont"/>
                <w:rFonts w:ascii="Calibri" w:eastAsia="Calibri" w:hAnsi="Calibri" w:cs="Calibri"/>
                <w:b/>
                <w:i w:val="0"/>
                <w:caps w:val="0"/>
                <w:smallCaps w:val="0"/>
                <w:strike w:val="0"/>
                <w:color w:val="auto"/>
                <w:w w:val="100"/>
                <w:sz w:val="20"/>
                <w:szCs w:val="20"/>
                <w:highlight w:val="none"/>
              </w:rPr>
              <w:t>784.000,00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1" w:name="17"/>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paraId="19F878AF"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22" w:name="22"/>
            <w:bookmarkEnd w:id="22"/>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paraId="6C3A8293"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3" w:name="2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ФИМАС ДОО БЕОГРАД</w:t>
                  </w:r>
                  <w:r w:rsidRPr="00B84A8C">
                    <w:rPr>
                      <w:rFonts w:cstheme="minorHAnsi"/>
                      <w:b/>
                      <w:bCs/>
                      <w:sz w:val="20"/>
                      <w:szCs w:val="20"/>
                      <w:lang w:val="sr-Latn-BA"/>
                    </w:rPr>
                    <w:t xml:space="preserve">, </w:t>
                  </w:r>
                  <w:bookmarkStart w:id="24" w:name="2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100118806</w:t>
                  </w:r>
                  <w:r w:rsidRPr="00B84A8C">
                    <w:rPr>
                      <w:rFonts w:cstheme="minorHAnsi"/>
                      <w:b/>
                      <w:bCs/>
                      <w:sz w:val="20"/>
                      <w:szCs w:val="20"/>
                      <w:lang w:val="sr-Latn-BA"/>
                    </w:rPr>
                    <w:t xml:space="preserve">, </w:t>
                  </w:r>
                  <w:bookmarkStart w:id="25" w:name="25"/>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ОМЛАДИНСКИХ БРИГАДА, 102</w:t>
                  </w:r>
                  <w:r w:rsidRPr="00B84A8C">
                    <w:rPr>
                      <w:rFonts w:cstheme="minorHAnsi"/>
                      <w:b/>
                      <w:bCs/>
                      <w:sz w:val="20"/>
                      <w:szCs w:val="20"/>
                      <w:lang w:val="sr-Latn-BA"/>
                    </w:rPr>
                    <w:t xml:space="preserve">, </w:t>
                  </w:r>
                  <w:bookmarkStart w:id="26" w:name="2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(Нови Београд)</w:t>
                  </w:r>
                  <w:r w:rsidRPr="00B84A8C">
                    <w:rPr>
                      <w:rFonts w:cstheme="minorHAnsi"/>
                      <w:b/>
                      <w:bCs/>
                      <w:sz w:val="20"/>
                      <w:szCs w:val="20"/>
                      <w:lang w:val="sr-Latn-BA"/>
                    </w:rPr>
                    <w:t xml:space="preserve">, </w:t>
                  </w:r>
                  <w:bookmarkStart w:id="27" w:name="27"/>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11070</w:t>
                  </w:r>
                  <w:r w:rsidRPr="00B84A8C">
                    <w:rPr>
                      <w:rFonts w:cstheme="minorHAnsi"/>
                      <w:b/>
                      <w:bCs/>
                      <w:sz w:val="20"/>
                      <w:szCs w:val="20"/>
                      <w:lang w:val="sr-Latn-BA"/>
                    </w:rPr>
                    <w:t xml:space="preserve">, </w:t>
                  </w:r>
                  <w:bookmarkStart w:id="28" w:name="28"/>
                  <w:bookmarkEnd w:id="2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paraId="52A0F6C3"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29" w:name="19"/>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731.940,00</w:t>
            </w:r>
          </w:p>
          <w:p w:rsidR="00246D5A" w:rsidRPr="00B84A8C" w:rsidP="00246D5A" w14:paraId="0427860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30" w:name="20"/>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878.328,00</w:t>
            </w:r>
          </w:p>
          <w:p w:rsidR="00246D5A" w:rsidRPr="00DF253F" w:rsidP="00246D5A" w14:paraId="3D1EEA1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31" w:name="21"/>
            <w:bookmarkEnd w:id="31"/>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paraId="38207CC1"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32" w:name="18"/>
            <w:bookmarkEnd w:id="3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Најнижа понуђена цена. Понуда привредног субјекта у потпуности одговара захтеваним техничким  спецификацијама и испуњава све услове за избор</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33" w:name="29"/>
            <w:bookmarkEnd w:id="33"/>
            <w:r>
              <w:rPr>
                <w:rStyle w:val="DefaultParagraphFont"/>
                <w:rFonts w:ascii="Calibri" w:eastAsia="Calibri" w:hAnsi="Calibri" w:cs="Calibri"/>
                <w:b/>
                <w:i w:val="0"/>
                <w:caps w:val="0"/>
                <w:smallCaps w:val="0"/>
                <w:strike w:val="0"/>
                <w:color w:val="auto"/>
                <w:w w:val="100"/>
                <w:sz w:val="20"/>
                <w:szCs w:val="20"/>
                <w:highlight w:val="none"/>
              </w:rPr>
              <w:t>2</w:t>
            </w:r>
            <w:r>
              <w:rPr>
                <w:rFonts w:asciiTheme="minorHAnsi" w:hAnsiTheme="minorHAnsi" w:cstheme="minorHAnsi"/>
                <w:sz w:val="20"/>
                <w:szCs w:val="20"/>
              </w:rPr>
              <w:t xml:space="preserve"> - </w:t>
            </w:r>
            <w:bookmarkStart w:id="34" w:name="30"/>
            <w:bookmarkEnd w:id="34"/>
            <w:r w:rsidRPr="001F55F6">
              <w:rPr>
                <w:rStyle w:val="DefaultParagraphFont"/>
                <w:rFonts w:ascii="Calibri" w:eastAsia="Calibri" w:hAnsi="Calibri" w:cs="Calibri"/>
                <w:b/>
                <w:i w:val="0"/>
                <w:caps w:val="0"/>
                <w:smallCaps w:val="0"/>
                <w:strike w:val="0"/>
                <w:color w:val="auto"/>
                <w:w w:val="100"/>
                <w:sz w:val="20"/>
                <w:szCs w:val="20"/>
                <w:highlight w:val="none"/>
                <w:lang w:val="sr-Latn-BA"/>
              </w:rPr>
              <w:t>Клима уређаји</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35" w:name="31"/>
            <w:bookmarkEnd w:id="35"/>
            <w:r w:rsidRPr="001F55F6">
              <w:rPr>
                <w:rStyle w:val="DefaultParagraphFont"/>
                <w:rFonts w:ascii="Calibri" w:eastAsia="Calibri" w:hAnsi="Calibri" w:cs="Calibri"/>
                <w:b/>
                <w:i w:val="0"/>
                <w:caps w:val="0"/>
                <w:smallCaps w:val="0"/>
                <w:strike w:val="0"/>
                <w:color w:val="auto"/>
                <w:w w:val="100"/>
                <w:sz w:val="20"/>
                <w:szCs w:val="20"/>
                <w:highlight w:val="none"/>
              </w:rPr>
              <w:t>305.667,00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36" w:name="32"/>
            <w:bookmarkEnd w:id="36"/>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37" w:name="37"/>
            <w:bookmarkEnd w:id="37"/>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38" w:name="38"/>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 xml:space="preserve">Електроник партнер доо Београд </w:t>
                  </w:r>
                  <w:r w:rsidRPr="00B84A8C">
                    <w:rPr>
                      <w:rFonts w:cstheme="minorHAnsi"/>
                      <w:b/>
                      <w:bCs/>
                      <w:sz w:val="20"/>
                      <w:szCs w:val="20"/>
                      <w:lang w:val="sr-Latn-BA"/>
                    </w:rPr>
                    <w:t xml:space="preserve">, </w:t>
                  </w:r>
                  <w:bookmarkStart w:id="39" w:name="39"/>
                  <w:bookmarkEnd w:id="3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103605787</w:t>
                  </w:r>
                  <w:r w:rsidRPr="00B84A8C">
                    <w:rPr>
                      <w:rFonts w:cstheme="minorHAnsi"/>
                      <w:b/>
                      <w:bCs/>
                      <w:sz w:val="20"/>
                      <w:szCs w:val="20"/>
                      <w:lang w:val="sr-Latn-BA"/>
                    </w:rPr>
                    <w:t xml:space="preserve">, </w:t>
                  </w:r>
                  <w:bookmarkStart w:id="40" w:name="40"/>
                  <w:bookmarkEnd w:id="4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 xml:space="preserve">ДР ИВАНА РИБАРА, 146 </w:t>
                  </w:r>
                  <w:r w:rsidRPr="00B84A8C">
                    <w:rPr>
                      <w:rFonts w:cstheme="minorHAnsi"/>
                      <w:b/>
                      <w:bCs/>
                      <w:sz w:val="20"/>
                      <w:szCs w:val="20"/>
                      <w:lang w:val="sr-Latn-BA"/>
                    </w:rPr>
                    <w:t xml:space="preserve">, </w:t>
                  </w:r>
                  <w:bookmarkStart w:id="41" w:name="41"/>
                  <w:bookmarkEnd w:id="4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(Нови Београд)</w:t>
                  </w:r>
                  <w:r w:rsidRPr="00B84A8C">
                    <w:rPr>
                      <w:rFonts w:cstheme="minorHAnsi"/>
                      <w:b/>
                      <w:bCs/>
                      <w:sz w:val="20"/>
                      <w:szCs w:val="20"/>
                      <w:lang w:val="sr-Latn-BA"/>
                    </w:rPr>
                    <w:t xml:space="preserve">, </w:t>
                  </w:r>
                  <w:bookmarkStart w:id="42" w:name="42"/>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11070</w:t>
                  </w:r>
                  <w:r w:rsidRPr="00B84A8C">
                    <w:rPr>
                      <w:rFonts w:cstheme="minorHAnsi"/>
                      <w:b/>
                      <w:bCs/>
                      <w:sz w:val="20"/>
                      <w:szCs w:val="20"/>
                      <w:lang w:val="sr-Latn-BA"/>
                    </w:rPr>
                    <w:t xml:space="preserve">, </w:t>
                  </w:r>
                  <w:bookmarkStart w:id="43" w:name="43"/>
                  <w:bookmarkEnd w:id="4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44" w:name="34"/>
            <w:bookmarkEnd w:id="4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182.000,00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45" w:name="35"/>
            <w:bookmarkEnd w:id="4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218.400,00</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46" w:name="36"/>
            <w:bookmarkEnd w:id="46"/>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47" w:name="33"/>
            <w:bookmarkEnd w:id="4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Најнижа понуђена цена. Понуда привредног субјекта у потпуности одговара захтеваним техничким  спецификацијама и испуњава све услове за избор</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48" w:name="44"/>
            <w:bookmarkEnd w:id="48"/>
            <w:r>
              <w:rPr>
                <w:rStyle w:val="DefaultParagraphFont"/>
                <w:rFonts w:ascii="Calibri" w:eastAsia="Calibri" w:hAnsi="Calibri" w:cs="Calibri"/>
                <w:b/>
                <w:i w:val="0"/>
                <w:caps w:val="0"/>
                <w:smallCaps w:val="0"/>
                <w:strike w:val="0"/>
                <w:color w:val="auto"/>
                <w:w w:val="100"/>
                <w:sz w:val="20"/>
                <w:szCs w:val="20"/>
                <w:highlight w:val="none"/>
              </w:rPr>
              <w:t>3</w:t>
            </w:r>
            <w:r>
              <w:rPr>
                <w:rFonts w:asciiTheme="minorHAnsi" w:hAnsiTheme="minorHAnsi" w:cstheme="minorHAnsi"/>
                <w:sz w:val="20"/>
                <w:szCs w:val="20"/>
              </w:rPr>
              <w:t xml:space="preserve"> - </w:t>
            </w:r>
            <w:bookmarkStart w:id="49" w:name="45"/>
            <w:bookmarkEnd w:id="49"/>
            <w:r w:rsidRPr="001F55F6">
              <w:rPr>
                <w:rStyle w:val="DefaultParagraphFont"/>
                <w:rFonts w:ascii="Calibri" w:eastAsia="Calibri" w:hAnsi="Calibri" w:cs="Calibri"/>
                <w:b/>
                <w:i w:val="0"/>
                <w:caps w:val="0"/>
                <w:smallCaps w:val="0"/>
                <w:strike w:val="0"/>
                <w:color w:val="auto"/>
                <w:w w:val="100"/>
                <w:sz w:val="20"/>
                <w:szCs w:val="20"/>
                <w:highlight w:val="none"/>
                <w:lang w:val="sr-Latn-BA"/>
              </w:rPr>
              <w:t>Усисивач за мокро и суво усисавање</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50" w:name="46"/>
            <w:bookmarkEnd w:id="50"/>
            <w:r w:rsidRPr="001F55F6">
              <w:rPr>
                <w:rStyle w:val="DefaultParagraphFont"/>
                <w:rFonts w:ascii="Calibri" w:eastAsia="Calibri" w:hAnsi="Calibri" w:cs="Calibri"/>
                <w:b/>
                <w:i w:val="0"/>
                <w:caps w:val="0"/>
                <w:smallCaps w:val="0"/>
                <w:strike w:val="0"/>
                <w:color w:val="auto"/>
                <w:w w:val="100"/>
                <w:sz w:val="20"/>
                <w:szCs w:val="20"/>
                <w:highlight w:val="none"/>
              </w:rPr>
              <w:t>14.000,00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51" w:name="47"/>
            <w:bookmarkEnd w:id="5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52" w:name="52"/>
            <w:bookmarkEnd w:id="52"/>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53" w:name="53"/>
                  <w:bookmarkEnd w:id="5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ЛИПА ДОО ВРАЊЕ</w:t>
                  </w:r>
                  <w:r w:rsidRPr="00B84A8C">
                    <w:rPr>
                      <w:rFonts w:cstheme="minorHAnsi"/>
                      <w:b/>
                      <w:bCs/>
                      <w:sz w:val="20"/>
                      <w:szCs w:val="20"/>
                      <w:lang w:val="sr-Latn-BA"/>
                    </w:rPr>
                    <w:t xml:space="preserve">, </w:t>
                  </w:r>
                  <w:bookmarkStart w:id="54" w:name="54"/>
                  <w:bookmarkEnd w:id="5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100405324</w:t>
                  </w:r>
                  <w:r w:rsidRPr="00B84A8C">
                    <w:rPr>
                      <w:rFonts w:cstheme="minorHAnsi"/>
                      <w:b/>
                      <w:bCs/>
                      <w:sz w:val="20"/>
                      <w:szCs w:val="20"/>
                      <w:lang w:val="sr-Latn-BA"/>
                    </w:rPr>
                    <w:t xml:space="preserve">, </w:t>
                  </w:r>
                  <w:bookmarkStart w:id="55" w:name="55"/>
                  <w:bookmarkEnd w:id="5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Јужноморавска, 5</w:t>
                  </w:r>
                  <w:r w:rsidRPr="00B84A8C">
                    <w:rPr>
                      <w:rFonts w:cstheme="minorHAnsi"/>
                      <w:b/>
                      <w:bCs/>
                      <w:sz w:val="20"/>
                      <w:szCs w:val="20"/>
                      <w:lang w:val="sr-Latn-BA"/>
                    </w:rPr>
                    <w:t xml:space="preserve">, </w:t>
                  </w:r>
                  <w:bookmarkStart w:id="56" w:name="56"/>
                  <w:bookmarkEnd w:id="5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Врање</w:t>
                  </w:r>
                  <w:r w:rsidRPr="00B84A8C">
                    <w:rPr>
                      <w:rFonts w:cstheme="minorHAnsi"/>
                      <w:b/>
                      <w:bCs/>
                      <w:sz w:val="20"/>
                      <w:szCs w:val="20"/>
                      <w:lang w:val="sr-Latn-BA"/>
                    </w:rPr>
                    <w:t xml:space="preserve">, </w:t>
                  </w:r>
                  <w:bookmarkStart w:id="57" w:name="57"/>
                  <w:bookmarkEnd w:id="5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17500</w:t>
                  </w:r>
                  <w:r w:rsidRPr="00B84A8C">
                    <w:rPr>
                      <w:rFonts w:cstheme="minorHAnsi"/>
                      <w:b/>
                      <w:bCs/>
                      <w:sz w:val="20"/>
                      <w:szCs w:val="20"/>
                      <w:lang w:val="sr-Latn-BA"/>
                    </w:rPr>
                    <w:t xml:space="preserve">, </w:t>
                  </w:r>
                  <w:bookmarkStart w:id="58" w:name="58"/>
                  <w:bookmarkEnd w:id="5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59" w:name="49"/>
            <w:bookmarkEnd w:id="5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10.391,66</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60" w:name="50"/>
            <w:bookmarkEnd w:id="6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12.470,00</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61" w:name="51"/>
            <w:bookmarkEnd w:id="61"/>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62" w:name="48"/>
            <w:bookmarkEnd w:id="6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Најнижа понуђена цена. Понуда привредног субјекта у потпуности одговара захтеваним техничким  спецификацијама и испуњава све услове за избор</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63" w:name="59"/>
            <w:bookmarkEnd w:id="63"/>
            <w:r>
              <w:rPr>
                <w:rStyle w:val="DefaultParagraphFont"/>
                <w:rFonts w:ascii="Calibri" w:eastAsia="Calibri" w:hAnsi="Calibri" w:cs="Calibri"/>
                <w:b/>
                <w:i w:val="0"/>
                <w:caps w:val="0"/>
                <w:smallCaps w:val="0"/>
                <w:strike w:val="0"/>
                <w:color w:val="auto"/>
                <w:w w:val="100"/>
                <w:sz w:val="20"/>
                <w:szCs w:val="20"/>
                <w:highlight w:val="none"/>
              </w:rPr>
              <w:t>4</w:t>
            </w:r>
            <w:r>
              <w:rPr>
                <w:rFonts w:asciiTheme="minorHAnsi" w:hAnsiTheme="minorHAnsi" w:cstheme="minorHAnsi"/>
                <w:sz w:val="20"/>
                <w:szCs w:val="20"/>
              </w:rPr>
              <w:t xml:space="preserve"> - </w:t>
            </w:r>
            <w:bookmarkStart w:id="64" w:name="60"/>
            <w:bookmarkEnd w:id="64"/>
            <w:r w:rsidRPr="001F55F6">
              <w:rPr>
                <w:rStyle w:val="DefaultParagraphFont"/>
                <w:rFonts w:ascii="Calibri" w:eastAsia="Calibri" w:hAnsi="Calibri" w:cs="Calibri"/>
                <w:b/>
                <w:i w:val="0"/>
                <w:caps w:val="0"/>
                <w:smallCaps w:val="0"/>
                <w:strike w:val="0"/>
                <w:color w:val="auto"/>
                <w:w w:val="100"/>
                <w:sz w:val="20"/>
                <w:szCs w:val="20"/>
                <w:highlight w:val="none"/>
                <w:lang w:val="sr-Latn-BA"/>
              </w:rPr>
              <w:t>Разна бела техника</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w:t>
            </w:r>
            <w:r w:rsidRPr="001F55F6">
              <w:rPr>
                <w:rFonts w:cstheme="minorHAnsi"/>
                <w:sz w:val="20"/>
                <w:szCs w:val="20"/>
                <w:lang w:val="sr-Latn-BA"/>
              </w:rPr>
              <w:t xml:space="preserve"> </w:t>
            </w:r>
            <w:r w:rsidRPr="001F55F6">
              <w:rPr>
                <w:rFonts w:cstheme="minorHAnsi"/>
                <w:sz w:val="20"/>
                <w:szCs w:val="20"/>
                <w:lang w:val="sr-Latn-BA"/>
              </w:rPr>
              <w:t>вредност</w:t>
            </w:r>
            <w:r w:rsidRPr="001F55F6">
              <w:rPr>
                <w:rFonts w:cstheme="minorHAnsi"/>
                <w:sz w:val="20"/>
                <w:szCs w:val="20"/>
                <w:lang w:val="sr-Latn-BA"/>
              </w:rPr>
              <w:t xml:space="preserve"> партије (без ПДВ-а):</w:t>
            </w:r>
            <w:r>
              <w:rPr>
                <w:rFonts w:cstheme="minorHAnsi"/>
                <w:sz w:val="20"/>
                <w:szCs w:val="20"/>
              </w:rPr>
              <w:t> </w:t>
            </w:r>
            <w:bookmarkStart w:id="65" w:name="61"/>
            <w:bookmarkEnd w:id="65"/>
            <w:r w:rsidRPr="001F55F6">
              <w:rPr>
                <w:rStyle w:val="DefaultParagraphFont"/>
                <w:rFonts w:ascii="Calibri" w:eastAsia="Calibri" w:hAnsi="Calibri" w:cs="Calibri"/>
                <w:b/>
                <w:i w:val="0"/>
                <w:caps w:val="0"/>
                <w:smallCaps w:val="0"/>
                <w:strike w:val="0"/>
                <w:color w:val="auto"/>
                <w:w w:val="100"/>
                <w:sz w:val="20"/>
                <w:szCs w:val="20"/>
                <w:highlight w:val="none"/>
              </w:rPr>
              <w:t>479.000,00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66" w:name="62"/>
            <w:bookmarkEnd w:id="66"/>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w:t>
            </w:r>
            <w:r w:rsidRPr="00246D5A">
              <w:rPr>
                <w:rFonts w:cstheme="minorHAnsi"/>
                <w:sz w:val="20"/>
                <w:szCs w:val="20"/>
                <w:lang w:val="sr-Latn-BA"/>
              </w:rPr>
              <w:t>додељује</w:t>
            </w:r>
            <w:r w:rsidRPr="00246D5A">
              <w:rPr>
                <w:rFonts w:cstheme="minorHAnsi"/>
                <w:sz w:val="20"/>
                <w:szCs w:val="20"/>
                <w:lang w:val="sr-Latn-BA"/>
              </w:rPr>
              <w:t xml:space="preserve"> </w:t>
            </w:r>
            <w:bookmarkStart w:id="67" w:name="67"/>
            <w:bookmarkEnd w:id="67"/>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68" w:name="68"/>
                  <w:bookmarkEnd w:id="6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 xml:space="preserve">Електроник партнер доо Београд </w:t>
                  </w:r>
                  <w:r w:rsidRPr="00B84A8C">
                    <w:rPr>
                      <w:rFonts w:cstheme="minorHAnsi"/>
                      <w:b/>
                      <w:bCs/>
                      <w:sz w:val="20"/>
                      <w:szCs w:val="20"/>
                      <w:lang w:val="sr-Latn-BA"/>
                    </w:rPr>
                    <w:t xml:space="preserve">, </w:t>
                  </w:r>
                  <w:bookmarkStart w:id="69" w:name="69"/>
                  <w:bookmarkEnd w:id="6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103605787</w:t>
                  </w:r>
                  <w:r w:rsidRPr="00B84A8C">
                    <w:rPr>
                      <w:rFonts w:cstheme="minorHAnsi"/>
                      <w:b/>
                      <w:bCs/>
                      <w:sz w:val="20"/>
                      <w:szCs w:val="20"/>
                      <w:lang w:val="sr-Latn-BA"/>
                    </w:rPr>
                    <w:t xml:space="preserve">, </w:t>
                  </w:r>
                  <w:bookmarkStart w:id="70" w:name="70"/>
                  <w:bookmarkEnd w:id="7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 xml:space="preserve">ДР ИВАНА РИБАРА, 146 </w:t>
                  </w:r>
                  <w:r w:rsidRPr="00B84A8C">
                    <w:rPr>
                      <w:rFonts w:cstheme="minorHAnsi"/>
                      <w:b/>
                      <w:bCs/>
                      <w:sz w:val="20"/>
                      <w:szCs w:val="20"/>
                      <w:lang w:val="sr-Latn-BA"/>
                    </w:rPr>
                    <w:t xml:space="preserve">, </w:t>
                  </w:r>
                  <w:bookmarkStart w:id="71" w:name="71"/>
                  <w:bookmarkEnd w:id="7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(Нови Београд)</w:t>
                  </w:r>
                  <w:r w:rsidRPr="00B84A8C">
                    <w:rPr>
                      <w:rFonts w:cstheme="minorHAnsi"/>
                      <w:b/>
                      <w:bCs/>
                      <w:sz w:val="20"/>
                      <w:szCs w:val="20"/>
                      <w:lang w:val="sr-Latn-BA"/>
                    </w:rPr>
                    <w:t xml:space="preserve">, </w:t>
                  </w:r>
                  <w:bookmarkStart w:id="72" w:name="72"/>
                  <w:bookmarkEnd w:id="7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11070</w:t>
                  </w:r>
                  <w:r w:rsidRPr="00B84A8C">
                    <w:rPr>
                      <w:rFonts w:cstheme="minorHAnsi"/>
                      <w:b/>
                      <w:bCs/>
                      <w:sz w:val="20"/>
                      <w:szCs w:val="20"/>
                      <w:lang w:val="sr-Latn-BA"/>
                    </w:rPr>
                    <w:t xml:space="preserve">, </w:t>
                  </w:r>
                  <w:bookmarkStart w:id="73" w:name="73"/>
                  <w:bookmarkEnd w:id="7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уговора (без ПДВ):</w:t>
            </w:r>
            <w:r w:rsidRPr="00246D5A">
              <w:rPr>
                <w:rFonts w:cstheme="minorHAnsi"/>
                <w:bCs/>
                <w:sz w:val="20"/>
                <w:szCs w:val="20"/>
                <w:lang w:val="sr-Latn-BA"/>
              </w:rPr>
              <w:tab/>
            </w:r>
            <w:bookmarkStart w:id="74" w:name="64"/>
            <w:bookmarkEnd w:id="7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365.000,00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Вредност</w:t>
            </w:r>
            <w:r w:rsidRPr="00DF253F">
              <w:rPr>
                <w:rFonts w:cstheme="minorHAnsi"/>
                <w:bCs/>
                <w:sz w:val="20"/>
                <w:szCs w:val="20"/>
                <w:lang w:val="it-IT"/>
              </w:rPr>
              <w:t xml:space="preserve"> </w:t>
            </w:r>
            <w:r w:rsidRPr="00DF253F">
              <w:rPr>
                <w:rFonts w:cstheme="minorHAnsi"/>
                <w:bCs/>
                <w:sz w:val="20"/>
                <w:szCs w:val="20"/>
                <w:lang w:val="it-IT"/>
              </w:rPr>
              <w:t>уговора</w:t>
            </w:r>
            <w:r w:rsidRPr="00DF253F">
              <w:rPr>
                <w:rFonts w:cstheme="minorHAnsi"/>
                <w:bCs/>
                <w:sz w:val="20"/>
                <w:szCs w:val="20"/>
                <w:lang w:val="it-IT"/>
              </w:rPr>
              <w:t xml:space="preserve"> (са ПДВ):</w:t>
            </w:r>
            <w:r w:rsidRPr="00DF253F">
              <w:rPr>
                <w:rFonts w:cstheme="minorHAnsi"/>
                <w:bCs/>
                <w:sz w:val="20"/>
                <w:szCs w:val="20"/>
                <w:lang w:val="it-IT"/>
              </w:rPr>
              <w:tab/>
            </w:r>
            <w:bookmarkStart w:id="75" w:name="65"/>
            <w:bookmarkEnd w:id="7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438.000,00</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Валута:</w:t>
            </w:r>
            <w:r>
              <w:rPr>
                <w:rFonts w:cstheme="minorHAnsi"/>
                <w:sz w:val="20"/>
                <w:szCs w:val="20"/>
              </w:rPr>
              <w:t> </w:t>
            </w:r>
            <w:bookmarkStart w:id="76" w:name="66"/>
            <w:bookmarkEnd w:id="76"/>
            <w:r w:rsidRPr="00DF253F">
              <w:rPr>
                <w:rStyle w:val="DefaultParagraphFont"/>
                <w:rFonts w:ascii="Calibri" w:eastAsia="Calibri" w:hAnsi="Calibri" w:cs="Calibri"/>
                <w:b/>
                <w:bCs/>
                <w:i w:val="0"/>
                <w:caps w:val="0"/>
                <w:smallCaps w:val="0"/>
                <w:strike w:val="0"/>
                <w:color w:val="auto"/>
                <w:w w:val="100"/>
                <w:sz w:val="20"/>
                <w:szCs w:val="20"/>
                <w:highlight w:val="none"/>
                <w:lang w:val="it-IT"/>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77" w:name="63"/>
            <w:bookmarkEnd w:id="7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Најнижа понуђена цена. Понуда привредног субјекта у потпуности одговара захтеваним техничким  спецификацијама и испуњава све услове за избор</w:t>
            </w:r>
          </w:p>
        </w:tc>
      </w:tr>
    </w:tbl>
    <w:p w:rsidR="00246D5A" w:rsidP="00194CD8" w14:paraId="4667A22A" w14:textId="77777777">
      <w:pPr>
        <w:pStyle w:val="Odjeljci"/>
        <w:spacing w:before="60"/>
        <w:ind w:left="2155" w:hanging="2155"/>
        <w:rPr>
          <w:rFonts w:asciiTheme="minorHAnsi" w:hAnsiTheme="minorHAnsi" w:cstheme="minorHAnsi"/>
          <w:b w:val="0"/>
          <w:bCs w:val="0"/>
          <w:sz w:val="20"/>
          <w:szCs w:val="20"/>
          <w:lang w:val="sr-Latn-BA"/>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Бела техника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ЈН 23/6-23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02-23/6/2, 23.02.2023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1.582.667,00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39710000-Електрични апарати за домаћинство</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2023/С Ф02-0005247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24.02.2023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08.03.2023 09:00:00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Јелена Никодијевић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Ана Стојковић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Срђан Анђелковић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Професионални угоститељски апарати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784.000,00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рок испоруке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Разна бела техника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479.000,00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рок испоруке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Клима уређаји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305.667,00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рок испоруке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Усисивач за мокро и суво усисавање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14.000,00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рок испоруке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08.03.2023 09:00:00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08.03.2023 09:00:46</w:t>
                  </w:r>
                </w:p>
              </w:tc>
            </w:tr>
            <w:tr>
              <w:tblPrEx>
                <w:tblInd w:w="39" w:type="dxa"/>
                <w:tblCellMar>
                  <w:left w:w="0" w:type="dxa"/>
                  <w:right w:w="0" w:type="dxa"/>
                </w:tblCellMar>
                <w:tblLook w:val="0000"/>
              </w:tblPrEx>
              <w:trPr>
                <w:trHeight w:val="276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Професионални угоститељски апарати</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УСПОН ДОО ЧАЧАК, Булевар ослобођења, 17, 32102, Чачак,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13729/23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12:27:06</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Електроник партнер доо Београд , ДР ИВАНА РИБАРА, 146 , 11070, Београд (Нови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44-1/2023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14:37:04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ФИМАС ДОО БЕОГРАД, ОМЛАДИНСКИХ БРИГАДА, 102, 11070, Београд (Нови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20:11:44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ВИСИОН СМАРТ ПЛУС ДОО БЕОГРАД, КОСТЕ ЈОСИПОВИЋА, 3, 11060, Београд (Палилула),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772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8.3.2023. 08:38:31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310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Клима уређаји</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Интер Тецхно Траде д.о.о., Обреновићева бб, ТПЦ Калча 2 спрат, Л- Б 45,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603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6.3.2023. 13:02:03</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УСПОН ДОО ЧАЧАК, Булевар ослобођења, 17, 32102, Чачак,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11852/23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12:27:06</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Електроник партнер доо Београд , ДР ИВАНА РИБАРА, 146 , 11070, Београд (Нови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44-2/2023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14:37:04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ЛИПА ДОО ВРАЊЕ, Јужноморавска, 5, 17500, Врање,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46/23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22:04:28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ВИСИОН СМАРТ ПЛУС ДОО БЕОГРАД, КОСТЕ ЈОСИПОВИЋА, 3, 11060, Београд (Палилула),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772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8.3.2023. 08:38:31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344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Усисивач за мокро и суво усисавање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ЕУРО ОРИГИНАЛ ДОО, ИВАНА МИЛУТИНОВИЋА 81б  , 11211,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01-03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6.3.2023. 15:46:29</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ДС Цомпутерс доо, Светог Николе 43Г, 11050,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 2023/С Ф02-0005247 П3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10:03:34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УСПОН ДОО ЧАЧАК, Булевар ослобођења, 17, 32102, Чачак,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13780/23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12:27:06</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Електроник партнер доо Београд , ДР ИВАНА РИБАРА, 146 , 11070, Београд (Нови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44-3/2023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14:37:04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ЛИПА ДОО ВРАЊЕ, Јужноморавска, 5, 17500, Врање,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47/23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22:04:28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ВИСИОН СМАРТ ПЛУС ДОО БЕОГРАД, КОСТЕ ЈОСИПОВИЋА, 3, 11060, Београд (Палилула),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772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8.3.2023. 08:38:31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344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Разна бела техника</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ДС Цомпутерс доо, Светог Николе 43Г, 11050,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10:03:34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УСПОН ДОО ЧАЧАК, Булевар ослобођења, 17, 32102, Чачак,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11855/23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12:27:06</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Електроник партнер доо Београд , ДР ИВАНА РИБАРА, 146 , 11070, Београд (Нови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44-4/2023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14:37:04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ЛИПА ДОО ВРАЊЕ, Јужноморавска, 5, 17500, Врање,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48/23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22:04:28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СНАП ЕЛЕКТРОНИКС ДОО, ЈОВАНА ЈОВАНОВИЋА ЗМАЈА, 30,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19/12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7.3.2023. 22:32:24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ВИСИОН СМАРТ ПЛУС ДОО БЕОГРАД, КОСТЕ ЈОСИПОВИЋА, 3, 11060, Београд (Палилула),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772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8.3.2023. 08:38:31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204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Професионални угоститељски апарати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 xml:space="preserve">Електроник партнер доо Београд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775000.00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930000.00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ФИМАС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731940.00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878328.00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од дана генерисања фактуре у СЕФ</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УСПОН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820180.00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984216.00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 РОКУ ОД 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ВИСИОН СМАРТ ПЛУС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732100.00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878520.00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уплата на текући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381"/>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Клима уређаји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 xml:space="preserve">Електроник партнер доо Београд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182000.00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218400.00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Интер Тецхно Траде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202650.00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243180.00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ЛИПА ДОО ВРАЊЕ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233158.24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279790.00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УСПОН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209160.00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250992.00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 РОКУ ОД 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ВИСИОН СМАРТ ПЛУС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223300.00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267960.00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уплата на текући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721"/>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3</w:t>
                                <w:br/>
                                <w:t>Назив партије: Усисивач за мокро и суво усисавање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ДС Цомпутерс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11335.00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13602.00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од дана генерисања фактуре у СЕФ</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 xml:space="preserve">Електроник партнер доо Београд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ЕУРО ОРИГИНАЛ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12960.00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ЛИПА ДОО ВРАЊЕ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10391.66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12470.00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УСПОН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14160.00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 РОКУ ОД 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ВИСИОН СМАРТ ПЛУС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15480.00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уплата на текући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721"/>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4</w:t>
                                <w:br/>
                                <w:t>Назив партије: Разна бела техника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ДС Цомпутерс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380130.00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456156.00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од дана генерисања фактуре у СЕФ</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 xml:space="preserve">Електроник партнер доо Београд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365000.00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429600.00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ЛИПА ДОО ВРАЊЕ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393049.84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471660.00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СНАП ЕЛЕКТРОНИКС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478400.00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574080.00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УСПОН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373510.00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448212.00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 РОКУ ОД 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ВИСИОН СМАРТ ПЛУС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455820.00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546984.00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уплата на текући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204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Професионални угоститељски апарати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 xml:space="preserve">Електроник партнер доо Београд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775000.00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930000.00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ФИМАС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731940.00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878328.00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од дана генерисања фактуре у СЕФ</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УСПОН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820180.00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984216.00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 РОКУ ОД 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ВИСИОН СМАРТ ПЛУС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732100.00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878520.00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уплата на текући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Клима уређаји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 xml:space="preserve">Електроник партнер доо Београд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182000.00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218400.00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Интер Тецхно Траде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202650.00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243180.00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ЛИПА ДОО ВРАЊЕ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233158.24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279790.00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УСПОН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209160.00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250992.00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 РОКУ ОД 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ВИСИОН СМАРТ ПЛУС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223300.00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267960.00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уплата на текући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3</w:t>
                                <w:br/>
                                <w:t>Назив партије: Усисивач за мокро и суво усисавање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ДС Цомпутерс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11335.00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13602.00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од дана генерисања фактуре у СЕФ</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 xml:space="preserve">Електроник партнер доо Београд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ЕУРО ОРИГИНАЛ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12960.00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ЛИПА ДОО ВРАЊЕ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10391.66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12470.00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УСПОН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14160.00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 РОКУ ОД 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ВИСИОН СМАРТ ПЛУС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15480.00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уплата на текући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4</w:t>
                                <w:br/>
                                <w:t>Назив партије: Разна бела техника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ДС Цомпутерс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380130.00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456156.00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од дана генерисања фактуре у СЕФ</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 xml:space="preserve">Електроник партнер доо Београд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365000.00</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ЛИПА ДОО ВРАЊЕ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393049.84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471660.00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СНАП ЕЛЕКТРОНИКС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478400.00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574080.00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УСПОН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373510.00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448212.00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 РОКУ ОД 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ВИСИОН СМАРТ ПЛУС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455820.00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546984.00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уплата на текући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340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Професионални угоститељски апарати</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УСПОН ДОО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820.180,00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984.216,00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прелази износ процењене вредности наручиоца. Понуда понуђача износи 820.180,00 динара без ПДВ-а,  а процењена вредност за Партију бр.1 износи 784.000,00 динара без ПДВ-а.   </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 или расположивих средстава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ФИМАС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731.940,00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878.328,00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Електроник партнер доо Београд </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775.000,00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930.000,00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ВИСИОН СМАРТ ПЛУС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732.100,00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878.520,00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72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Клима уређаји</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ЛИПА ДОО ВРАЊЕ</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233.158,24</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279.790,00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Електроник партнер доо Београд </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182.000,00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218.400,00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ВИСИОН СМАРТ ПЛУС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223.300,00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267.960,00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Интер Тецхно Траде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202.650,00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243.180,00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УСПОН ДОО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209.160,00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250.992,00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306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Усисивач за мокро и суво усисавање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ДС Цомпутерс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11.335,00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13.602,00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ВИСИОН СМАРТ ПЛУС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12.900,00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15.480,00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Електроник партнер доо Београд </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13.500,00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16.200,00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УСПОН ДОО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11.800,00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14.160,00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ЛИПА ДОО ВРАЊЕ</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10.391,66</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12.470,00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ЕУРО ОРИГИНАЛ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10.800,00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12.960,00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340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Разна бела техника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Електроник партнер доо Београд </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365.000,00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438.000,00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Објашњење корекције цене: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Мења се само коначна вредност понуде СА ПДВ-ом. Наиме,увидом у  понуду привредног субјекта “Електроник Партнер” ДОО Београд Комисија за јавну набавку, установљена Одлуком о спровођењу отвореног поступка бр.02-23/6/2 од дана 23.02.2023.године, утврдила је  да је поменути привредни субјект  у „обрасцу понуде“ изнео понуду за  партију бр 4 у износу од 365.000,00 динара без ПДВ-а, односно  у износу од 429.600,00 динара са ПДВ-ом. Увидом, у целокупну понуду понуђача, Комисија је установила да су исти у „обрасцу структуре цена“ за партију бр.4 “Разна бела теника”, ставка бр.4 „Индукциони решо“, пропустили да унесу јединичну цену са ПДВ-ом, већ су унели само цену без ПДВ-а. Уносом цене за ставку бр.4 у колону која се односи на јединичну цену са ПДВ-ом (по општој стопи од 20%) Комисија је дошла до рачунице да је понуда привредног субјекта “Електроник Партнер” ДОО Београд за партију бр.4 требало да износи 365.000,00 динара без ПДВ-а (непромењен износ), односно 438.000,00 динара са ПДВ-ом, што је очигледно и била њихова намера, али је вероватно случајно дошло до тога да није унет износ са ПДВ-ом за поменуту ставку бр.4. Из тог разлога је понуђачу достављен Захтев за давање сагласности за исправку рачунске грешке те су исти дописом од дана 09.03.2023.године, који је допис достављен наручиоцу путем Портала Јавних набавки, доставили сагласност за исправку горе наведене рачунске грешке.</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СНАП ЕЛЕКТРОНИКС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478.400,00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574.080,00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ВИСИОН СМАРТ ПЛУС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455.820,00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546.984,00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ДС Цомпутерс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380.130,00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456.156,00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ЛИПА ДОО ВРАЊЕ</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393.049,84</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471.660,00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УСПОН ДОО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373.510,00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448.212,00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447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Професионални угоститељски апарати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ФИМАС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731.940,00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ВИСИОН СМАРТ ПЛУС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732.100,00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Електроник партнер доо Београд </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775.000,00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Најнижа понуђена цена. Понуда привредног субјекта у потпуности одговара захтеваним техничким  спецификацијама и испуњава све услове за избор</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514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Клима уређаји</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Електроник партнер доо Београд </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182.000,00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Интер Тецхно Траде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202.650,00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УСПОН ДОО ЧАЧАК</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209.160,00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ВИСИОН СМАРТ ПЛУС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223.300,00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ЛИПА ДОО ВРАЊЕ</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5</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233.158,24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Најнижа понуђена цена. Понуда привредног субјекта у потпуности одговара захтеваним техничким  спецификацијама и испуњава све услове за избор</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54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Усисивач за мокро и суво усисавање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ЛИПА ДОО ВРАЊЕ</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10.391,66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ЕУРО ОРИГИНАЛ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10.800,00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ДС Цомпутерс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11.335,00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УСПОН ДОО ЧАЧАК</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11.800,00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ВИСИОН СМАРТ ПЛУС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5</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12.900,00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Електроник партнер доо Београд </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6</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13.500,00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Најнижа понуђена цена. Понуда привредног субјекта у потпуности одговара захтеваним техничким  спецификацијама и испуњава све услове за избор</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54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Разна бела техника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Електроник партнер доо Београд </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365.000,00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УСПОН ДОО ЧАЧАК</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373.510,00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ДС Цомпутерс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380.130,00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ЛИПА ДОО ВРАЊЕ</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393.049,84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ВИСИОН СМАРТ ПЛУС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5</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455.820,00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СНАП ЕЛЕКТРОНИКС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6</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478.400,00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Најнижа понуђена цена. Понуда привредног субјекта у потпуности одговара захтеваним техничким  спецификацијама и испуњава све услове за избор</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w w:val="100"/>
        </w:rPr>
      </w:pPr>
      <w:bookmarkStart w:id="78" w:name="_Hlk32839505_0"/>
      <w:bookmarkStart w:id="79" w:name="1_0"/>
      <w:bookmarkEnd w:id="79"/>
      <w:r>
        <w:rPr>
          <w:rFonts w:ascii="Calibri" w:eastAsia="Calibri" w:hAnsi="Calibri" w:cs="Calibri"/>
          <w:w w:val="100"/>
        </w:rPr>
        <w:t>Одлука о додели уговора је донета за све четири партије Јавне набавке  - "Бела техника" - ЈН 23/6</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25E732AE">
      <w:pPr>
        <w:spacing w:before="120" w:after="120"/>
        <w:rPr>
          <w:rFonts w:ascii="Calibri" w:eastAsia="Calibri" w:hAnsi="Calibri" w:cs="Calibri"/>
          <w:w w:val="100"/>
          <w:sz w:val="20"/>
          <w:szCs w:val="20"/>
          <w:lang w:val="sr-Latn-BA"/>
        </w:rPr>
      </w:pPr>
      <w:bookmarkEnd w:id="78"/>
      <w:bookmarkStart w:id="80" w:name="2_0"/>
      <w:bookmarkEnd w:id="80"/>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F4A2A"/>
    <w:rsid w:val="00430FB5"/>
    <w:rsid w:val="00471857"/>
    <w:rsid w:val="00493F14"/>
    <w:rsid w:val="004D3A78"/>
    <w:rsid w:val="005349E8"/>
    <w:rsid w:val="00544D4B"/>
    <w:rsid w:val="0059265A"/>
    <w:rsid w:val="005B6EAC"/>
    <w:rsid w:val="005F01C2"/>
    <w:rsid w:val="005F1928"/>
    <w:rsid w:val="00601DBA"/>
    <w:rsid w:val="006335EC"/>
    <w:rsid w:val="00666AE4"/>
    <w:rsid w:val="0068254B"/>
    <w:rsid w:val="006A4384"/>
    <w:rsid w:val="006C28AA"/>
    <w:rsid w:val="006C6D30"/>
    <w:rsid w:val="00723884"/>
    <w:rsid w:val="007500EB"/>
    <w:rsid w:val="007B33EC"/>
    <w:rsid w:val="008C5725"/>
    <w:rsid w:val="00910CBD"/>
    <w:rsid w:val="00934E20"/>
    <w:rsid w:val="00943D6F"/>
    <w:rsid w:val="00983D35"/>
    <w:rsid w:val="009C4D4A"/>
    <w:rsid w:val="00A338C8"/>
    <w:rsid w:val="00A9707B"/>
    <w:rsid w:val="00AA44B3"/>
    <w:rsid w:val="00AC11B5"/>
    <w:rsid w:val="00AE028A"/>
    <w:rsid w:val="00B07D76"/>
    <w:rsid w:val="00B12B6B"/>
    <w:rsid w:val="00B36DFD"/>
    <w:rsid w:val="00B84A8C"/>
    <w:rsid w:val="00BC18DA"/>
    <w:rsid w:val="00BE147A"/>
    <w:rsid w:val="00C3138D"/>
    <w:rsid w:val="00C4780E"/>
    <w:rsid w:val="00CB35CB"/>
    <w:rsid w:val="00D1225B"/>
    <w:rsid w:val="00D1691F"/>
    <w:rsid w:val="00D25CF6"/>
    <w:rsid w:val="00D4767B"/>
    <w:rsid w:val="00D97E3E"/>
    <w:rsid w:val="00DE52D6"/>
    <w:rsid w:val="00DF253F"/>
    <w:rsid w:val="00DF4791"/>
    <w:rsid w:val="00E22A9B"/>
    <w:rsid w:val="00E37571"/>
    <w:rsid w:val="00EA7586"/>
    <w:rsid w:val="00EB2803"/>
    <w:rsid w:val="00F1080B"/>
    <w:rsid w:val="00F23AEA"/>
    <w:rsid w:val="00F24FBF"/>
    <w:rsid w:val="00F61EC9"/>
    <w:rsid w:val="00F74987"/>
    <w:rsid w:val="00F9120D"/>
    <w:rsid w:val="00FA5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OBR_OdlukaODodeli_Grupna</Template>
  <TotalTime>3</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13</cp:revision>
  <dcterms:created xsi:type="dcterms:W3CDTF">2021-01-19T16:38:00Z</dcterms:created>
  <dcterms:modified xsi:type="dcterms:W3CDTF">2022-10-13T16:20:00Z</dcterms:modified>
</cp:coreProperties>
</file>