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24.03.2023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02-23/9/6-23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23/9-23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Инвентар за угоститељство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Ф02-0008439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39311000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Ситан инвентар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725.000,00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ФИМАС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100118806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ОМЛАДИНСКИХ БРИГАДА,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597.880,00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717.456,00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Топли сто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236.000,00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Прохром Лине Плус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111812658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Светолика Младеновића 70а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Крагујевац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 xml:space="preserve">34 000 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205.000,00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246.000,00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Конобарска колица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39.000,00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Прохром Лине Плус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111812658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Светолика Младеновића 70а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Крагујевац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 xml:space="preserve">34 000 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36.000,00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Инвентар за угоститељство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23/9-23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02-23/9/2-23, 13.03.2023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39311000-Ситан инвентар у угоститељству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Инвентар за угоститељство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Ф02-0008439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24.03.2023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Никодијевић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Ситан инвентар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725.000,00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Топли сто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236.000,00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Конобарска колица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39.000,00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24.03.2023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24.03.2023 09:01:31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Ситан инвентар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СМИТХФИЕЛД ДОО, МАРШАЛА ТИТА, 40, 22213, Гргуревци,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20.3.2023. 08:55:04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ФИМАС ДОО БЕОГРАД, ОМЛАДИНСКИХ БРИГАДА, 102,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23/РК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23.3.2023. 11:18:30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ЖАК ДОО БЕОГРАД, ПАНЧЕВАЧКИ ПУТ, 34, 11210,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И-13 од 23.03.2023.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23.3.2023. 13:12:25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 мимаx доо, КАМЕНИЧКА, 5,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313/30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23.3.2023. 14:13:32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Топли сто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СМИТХФИЕЛД ДОО, МАРШАЛА ТИТА, 40, 22213, Гргуревци,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20.3.2023. 08:55:04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Прохром Лине Плус, Светолика Младеновића 70а, 34 000 , Крагујевац,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22.3.2023. 14:59:05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ФИМАС ДОО БЕОГРАД, ОМЛАДИНСКИХ БРИГАДА, 102,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23/МБ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23.3.2023. 11:18:30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ЖАК ДОО БЕОГРАД, ПАНЧЕВАЧКИ ПУТ, 34, 11210,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И-14 од 23.03.2023.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23.3.2023. 13:12:25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 мимаx доо, КАМЕНИЧКА, 5,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313/30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23.3.2023. 14:13:32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Конобарска колица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СМИТХФИЕЛД ДОО, МАРШАЛА ТИТА, 40, 22213, Гргуревци,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20.3.2023. 08:55:04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Прохром Лине Плус, Светолика Младеновића 70а, 34 000 , Крагујевац,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002/2023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22.3.2023. 14:59:05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ФИМАС ДОО БЕОГРАД, ОМЛАДИНСКИХ БРИГАДА, 102,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23/МБ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23.3.2023. 11:18:30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ЖАК ДОО БЕОГРАД, ПАНЧЕВАЧКИ ПУТ, 34, 11210,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И-15 од 23.03.2023.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23.3.2023. 13:12:25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 мимаx доо, КАМЕНИЧКА, 5,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313/30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23.3.2023. 14:13:32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Ситан инвентар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628050.00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753660.00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ФИМАС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597880.00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717456.00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СМИТХФИЕЛД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671460.00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ЖАК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721385.00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865662.00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Топли сто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ФИМАС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Прохром Лине Плус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СМИТХФИЕЛД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ЖАК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Конобарска колица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ФИМАС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Прохром Лине Плус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СМИТХФИЕЛД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ЖАК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Ситан инвентар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628050.00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753660.00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ФИМАС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597880.00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717456.00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СМИТХФИЕЛД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671460.00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ЖАК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721385.00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865662.00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Топли сто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ФИМАС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Прохром Лине Плус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СМИТХФИЕЛД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ЖАК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Конобарска колица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ФИМАС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Прохром Лине Плус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СМИТХФИЕЛД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ЖАК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Ситан инвентар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СМИТХФИЕЛД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564.800,00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671.460,00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СМИТХФИЕЛД ДОО, ул. Маршала Тита бр.40, 22213 Гргуревци, ПИБ 109803352, матични број 21245879, одбијена је као неприхватљива јер је исти у понуди доставио каталог у којем нема ниједне ставке из техничке спецификације наручиоца, тако да није могуће утврдити шта је понуђач  СМИТХФИЕЛД ДОО понудио. У упутству понуђачима како да сачине понуду, наручилац је јасно дефинисао да је обавезна садржина понуде каталог производа, односно, да је понуђач  у обавези да уз понуду достави/скенира и окачи на Портал каталог, проспект или сл. како би наручилац утврдио да ли понуђена добра одговарају траженим карактеристикама. Уколико понуђач не достави тражене доказе, понуда ће бити одбијена као неприхватљива.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утврђени су други недостаци због којих није могуће утврдити стварну садржину понуде или није могуће упоредити је са другим понудама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ФИМАС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597.880,00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717.456,00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ЖАК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721.385,00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865.662,00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628.050,00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753.660,00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Топли сто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СМИТХФИЕЛД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СМИТХФИЕЛД ДОО, ул. Маршала Тита бр.40, 22213 Гргуревци, ПИБ 109803352, матични број 21245879, одбијена је као неприхватљива јер је исти у понуди доставио каталог у којем нема ставке (топли сто) из техничке спецификације наручиоца, тако да није могуће утврдити шта је понуђач  СМИТХФИЕЛД ДОО понудио. У упутству понуђачима како да сачине понуду, наручилац је јасно дефинисао да је обавезна садржина понуде каталог производа, односно, да је понуђач  у обавези да уз понуду достави/скенира и окачи на Портал каталог, проспект или сл. како би наручилац утврдио да ли понуђена добра одговарају траженим карактеристикама. Уколико понуђач не достави тражене доказе, понуда ће бити одбијена као неприхватљива.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утврђени су други недостаци због којих није могуће утврдити стварну садржину понуде или није могуће упоредити је са другим понудама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Прохром Лине Плус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ФИМАС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ЖАК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256.800,00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278.400,00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Конобарска колица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СМИТХФИЕЛД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СМИТХФИЕЛД ДОО, ул. Маршала Тита бр.40, 22213 Гргуревци, ПИБ 109803352, матични број 21245879, одбијена је као неприхватљива јер је исти у понуди доставио каталог у којем нема ставке (конобарска колица) из техничке спецификације наручиоца, тако да није могуће утврдити шта је понуђач  СМИТХФИЕЛД ДОО понудио. У упутству понуђачима како да сачине понуду, наручилац је јасно дефинисао да је обавезна садржина понуде каталог производа, односно, да је понуђач  у обавези да уз понуду достави/скенира и окачи на Портал каталог, проспект или сл. како би наручилац утврдио да ли понуђена добра одговарају траженим карактеристикама. Уколико понуђач не достави тражене доказе, понуда ће бити одбијена као неприхватљива.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утврђени су други недостаци због којих није могуће утврдити стварну садржину понуде или није могуће упоредити је са другим понудама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Прохром Лине Плус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ФИМАС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ЖАК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Ситан инвентар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ФИМАС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597.880,00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628.050,00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ЖАК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721.385,00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Топли сто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Прохром Лине Плус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205.000,00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ЖАК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214.000,00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232.000,00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ФИМАС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235.000,00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Конобарска колица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Прохром Лине Плус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ФИМАС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38.000,00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ЖАК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38.000,00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38.900,00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63" w:name="_Hlk32839505_0"/>
      <w:bookmarkStart w:id="64" w:name="1_0"/>
      <w:bookmarkEnd w:id="64"/>
      <w:r>
        <w:rPr>
          <w:rFonts w:ascii="Calibri" w:eastAsia="Calibri" w:hAnsi="Calibri" w:cs="Calibri"/>
          <w:w w:val="100"/>
        </w:rPr>
        <w:t>Одлука о додели уговора је донета на основу критеријума најнижа понуђена цена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63"/>
      <w:bookmarkStart w:id="65" w:name="2_0"/>
      <w:bookmarkEnd w:id="6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