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30.03.2023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02-23/7/6-23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23/7-23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F02-0006439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D liste lekova  za osigurana lica upućena na bolničko lečenje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510.620,00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434.225,00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477.647,50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170.547,00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PHOENIX PHARMA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100000266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118.218,40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130.790,27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privrednog subjekta u potpunosti prihvatljiva za naručioca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i Liste A1 Liste lekova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508.966,00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481.356,10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529.503,60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privrednog subjekta u potpunosti prihvatljiva za naručioca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i Liste A1 liste lekova (sirupi i granule za oralnu suspenziju)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19.233,00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19.157,00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21.072,75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privrednog subjekta u potpunosti prihvatljiva za naručioca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liste lekova (inhalacioni rastvori i aerosoli)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961.043,00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917.002,80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1.008.705,80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79.868,00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68.019,00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75.216,00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B i Liste D Liste lekova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2.163.940,00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2.007.046,23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2.207.742,06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privrednog subjekta u potpunosti prihvatljiva za naručioca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23/7-23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02-23/7/2, 02.03.2023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4.564.217,00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F02-0006439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24.03.2023 08:30:00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Nikodijević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170.547,00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961.043,00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B i Liste D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2.163.940,00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508.966,00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19.233,00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510.620,00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79.868,00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24.03.2023 08:30:00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24.03.2023 08:30:14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P-010199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21.3.2023. 13:58:22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13:02:32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22.3.2023. 08:26:58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P-010199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21.3.2023. 13:58:22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P-010199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21.3.2023. 13:58:22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P-010199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21.3.2023. 13:58:22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22.3.2023. 08:26:58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P-010199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21.3.2023. 13:58:22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22.3.2023. 08:26:58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B i Liste D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P-010199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21.3.2023. 13:58:22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Lekovi sa Liste D liste lekova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477647.50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481140.00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Negativna lista lekova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118218.40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130790.27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Lekovi sa Liste A i Liste A1 Liste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481356.10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529503.60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Lekovi sa Liste A i Liste A1 liste lekova (sirupi i granule za oralnu suspenziju)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19157.00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21072.75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Lekovi sa Liste A liste lekova (inhalacioni rastvori i aerosoli)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917002.80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1008705.80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955834.00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1051417.40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Negativna lista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68019.00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75134.00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83397.40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Lekovi sa Liste B i Liste D Liste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2007046.23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2207742.06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Lekovi sa Liste D liste lekova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477647.50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481140.00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Negativna lista lekova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118218.40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130790.27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Lekovi sa Liste A i Liste A1 Liste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481356.10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529503.60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Lekovi sa Liste A i Liste A1 liste lekova (sirupi i granule za oralnu suspenziju)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19157.00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21072.75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Lekovi sa Liste A liste lekova (inhalacioni rastvori i aerosoli)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917002.80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1008705.80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955834.00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1051417.40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Negativna lista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68019.00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75134.00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83397.40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Lekovi sa Liste B i Liste D Liste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2007046.23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2207742.06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437.400,00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481.140,00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434.225,00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477.647,50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118.218,40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130.790,27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481.356,10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529.503,60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19.157,00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21.072,75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917.002,80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1.008.705,80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955.834,00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1.051.417,40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75.134,00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83.397,40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68.019,00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75.216,00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B i Liste D Liste lekova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2.007.046,23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2.207.742,06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434.225,00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437.400,00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118.218,40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privrednog subjekta u potpunosti prihvatljiva za naručioca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481.356,10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privrednog subjekta u potpunosti prihvatljiva za naručioca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19.157,00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privrednog subjekta u potpunosti prihvatljiva za naručioca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917.002,80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955.834,00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68.019,00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75.134,00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B i Liste D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2.007.046,23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privrednog subjekta u potpunosti prihvatljiva za naručioca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23" w:name="_Hlk32839505_0"/>
      <w:bookmarkStart w:id="124" w:name="1_0"/>
      <w:bookmarkEnd w:id="124"/>
      <w:r>
        <w:rPr>
          <w:rFonts w:ascii="Calibri" w:eastAsia="Calibri" w:hAnsi="Calibri" w:cs="Calibri"/>
        </w:rPr>
        <w:t>Odluka o dodeli se odnosi na partije br.1,2,3,4,5,7 i 8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23"/>
      <w:bookmarkStart w:id="125" w:name="2_0"/>
      <w:bookmarkEnd w:id="12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