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30.03.2023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02-23/7/7-23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23/7-23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F02-0006439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D liste lekova  za ostala lica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Nisu ispunjeni zatevi i uslovi u vezi sa predmetom nabavke i tehničkim specifikacijama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23/7-23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02-23/7/2, 02.03.2023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4.564.217,00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F02-0006439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24.03.2023 08:30:00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Nikodijević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24.03.2023 08:30:00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24.03.2023 08:30:14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P-010199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21.3.2023. 13:58:22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13:02:32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Lekovi sa Liste D liste lekova 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Lekovi sa Liste D liste lekova 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145.750,00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145.750,00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Nisu ispunjeni zatevi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5" w:name="_Hlk32839505_0"/>
      <w:bookmarkStart w:id="26" w:name="1_0"/>
      <w:bookmarkEnd w:id="26"/>
      <w:r>
        <w:rPr>
          <w:rFonts w:ascii="Calibri" w:eastAsia="Calibri" w:hAnsi="Calibri" w:cs="Calibri"/>
        </w:rPr>
        <w:t>Odnosi se na partiju br.6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5"/>
      <w:bookmarkStart w:id="27" w:name="2_0"/>
      <w:bookmarkEnd w:id="27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