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DF253F" w:rsidRPr="00601DBA" w:rsidP="00DF253F" w14:paraId="6396DC3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7"/>
      <w:bookmarkEnd w:id="1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DF253F" w:rsidRPr="001F55F6" w:rsidP="00DF253F" w14:paraId="2D8B2E4E" w14:textId="77777777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8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DF253F" w:rsidP="00DF253F" w14:paraId="4F7C37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3" w:name="9"/>
      <w:bookmarkEnd w:id="3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VOJVODE MIŠIĆA BR.48</w:t>
      </w:r>
    </w:p>
    <w:p w:rsidR="00DF253F" w:rsidRPr="001F55F6" w:rsidP="00DF253F" w14:paraId="6B6F1EC3" w14:textId="3E8C851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0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03.04.2023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02-23/10/6-23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427447DF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23/10-23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Administrativni materijal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2023/S F02-0009962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30192000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Kancelarijski materijal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666.667,00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PAPIRDOL DOO 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101113312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MILOŠA ĆOSIĆA, 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558.734,00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670.479,00</w:t>
            </w:r>
          </w:p>
          <w:p w:rsidR="00246D5A" w:rsidRPr="00DF253F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Administrativni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23/10-23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02-23/10/2, 21.03.2023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958.334,00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30192000-Kancelarijski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F02-0009962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22.03.2023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03.04.2023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Milena Stojičić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Jelena Nikodijević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Kancelarijski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666.667,00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03.04.2023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03.04.2023 09:03:29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Kancelarijski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BROKER DOO NIŠ, MAJAKOVSKOG, 95,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31.3.2023. 13:00:13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PAPIRDOL DOO ČAČAK, MILOŠA ĆOSIĆA, 6,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082/23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31.3.2023. 16:29:19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Kancelarijski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BROKER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568164.00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681517.80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PAPIRDOL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558734.00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670479.00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Kancelarijski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BROKER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568164.00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681517.80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PAPIRDOL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558734.00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670479.00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Kancelarijski materijal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BROKER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568.164,00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681.517,80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PAPIRDOL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558.734,00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670.479,00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Kancelarijski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PAPIRDOL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558.734,00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BROKER DOO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568.164,00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33" w:name="_Hlk32839505_0"/>
      <w:bookmarkStart w:id="34" w:name="1_0"/>
      <w:bookmarkEnd w:id="34"/>
      <w:r>
        <w:rPr>
          <w:rFonts w:ascii="Calibri" w:eastAsia="Calibri" w:hAnsi="Calibri" w:cs="Calibri"/>
        </w:rPr>
        <w:t>Odluka o dodeli ugovora se odnosi na partiju br.1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13</cp:revision>
  <dcterms:created xsi:type="dcterms:W3CDTF">2021-01-19T16:38:00Z</dcterms:created>
  <dcterms:modified xsi:type="dcterms:W3CDTF">2022-10-13T16:20:00Z</dcterms:modified>
</cp:coreProperties>
</file>