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DF253F" w:rsidRPr="00601DBA" w:rsidP="00DF253F" w14:paraId="6396DC3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7"/>
      <w:bookmarkEnd w:id="1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DF253F" w:rsidRPr="001F55F6" w:rsidP="00DF253F" w14:paraId="2D8B2E4E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P="00DF253F" w14:paraId="4F7C37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3" w:name="9"/>
      <w:bookmarkEnd w:id="3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VOJVODE MIŠIĆA BR.48</w:t>
      </w:r>
    </w:p>
    <w:p w:rsidR="00DF253F" w:rsidRPr="001F55F6" w:rsidP="00DF253F" w14:paraId="6B6F1EC3" w14:textId="3E8C851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0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26.06.2023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02-23/19/8-23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427447DF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23/19-23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Hemikalije i potrošni materijal za laboratoriju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2023/S F02-0022514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33141000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Laboratorijska plastika, staklo i ostali potrošni materijal za osigurana lica upućena na bolničko lečenje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26.868,00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SUPERLAB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101822498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Milutina Milankovića, 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11.466,00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13.759,20</w:t>
            </w:r>
          </w:p>
          <w:p w:rsidR="00246D5A" w:rsidRPr="00DF253F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Test trake za  Countor plus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MEDINIC EXPORT-IMPORT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100279686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DANIČAREVA, 57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(Vračar)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189.500,00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208.450,00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Test trake za aparat Accu-check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176.000,00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ADOC D.O.O.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100042265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MILORADA JOVANOVIĆA, 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(Čukarica)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11147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160.000,00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176.000,00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Medicinski potrošni materijal za kardio markere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539.220,00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PREDUZEĆE PRIZMA TRADE DOO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103224826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Svetosavska, 17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538.300,00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645.960,00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5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Trake za kontrolu sterilizacije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6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1.960,00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SINOFARM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KOSTE NAĐA,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820,00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984,00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89"/>
            <w:bookmarkEnd w:id="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0"/>
            <w:bookmarkEnd w:id="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Troponin test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1"/>
            <w:bookmarkEnd w:id="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53.020,00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2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97" w:name="97"/>
            <w:bookmarkEnd w:id="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NEOMEDICA DOO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101531456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BULEVAR SVETOG CARA KONSTANTINA, 82-86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52.800,00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05" w:name="95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63.360,00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93"/>
            <w:bookmarkEnd w:id="10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4"/>
            <w:bookmarkEnd w:id="10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5"/>
            <w:bookmarkEnd w:id="10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Alergeni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6"/>
            <w:bookmarkEnd w:id="11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267.203,00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7"/>
            <w:bookmarkEnd w:id="11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112" w:name="112"/>
            <w:bookmarkEnd w:id="11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Institut za virusologiju, vakcine i serume "Torlak"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101739057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Vojvode Stepe 458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326.355,13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20" w:name="110"/>
            <w:bookmarkEnd w:id="12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358.990,64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8"/>
            <w:bookmarkEnd w:id="12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3" w:name="119"/>
            <w:bookmarkEnd w:id="12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4" w:name="120"/>
            <w:bookmarkEnd w:id="12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Automatske varijabilne mikropipete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5" w:name="121"/>
            <w:bookmarkEnd w:id="1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36.080,00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2"/>
            <w:bookmarkEnd w:id="12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127" w:name="127"/>
            <w:bookmarkEnd w:id="12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28" w:name="128"/>
                  <w:bookmarkEnd w:id="12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SUPERLAB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101822498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Milutina Milankovića, 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4" w:name="124"/>
            <w:bookmarkEnd w:id="1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15.980,00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35" w:name="125"/>
            <w:bookmarkEnd w:id="1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19.176,00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26"/>
            <w:bookmarkEnd w:id="13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7" w:name="123"/>
            <w:bookmarkEnd w:id="13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8" w:name="134"/>
            <w:bookmarkEnd w:id="13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9" w:name="135"/>
            <w:bookmarkEnd w:id="13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Laboratorijske hemikalije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0" w:name="136"/>
            <w:bookmarkEnd w:id="14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12.908,00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7"/>
            <w:bookmarkEnd w:id="14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142" w:name="142"/>
            <w:bookmarkEnd w:id="14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43" w:name="143"/>
                  <w:bookmarkEnd w:id="1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PREDUZEĆE FLORA KOMERC DOO GORNJI MILANOVAC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RAJIĆEVA,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Gornji Milanovac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9" w:name="139"/>
            <w:bookmarkEnd w:id="14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10.860,00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50" w:name="140"/>
            <w:bookmarkEnd w:id="15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13.032,00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1" w:name="141"/>
            <w:bookmarkEnd w:id="15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2" w:name="138"/>
            <w:bookmarkEnd w:id="15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3" w:name="149"/>
            <w:bookmarkEnd w:id="15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54" w:name="150"/>
            <w:bookmarkEnd w:id="15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Antibiogram tablete, diskovi za identifikaciju i podloge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5" w:name="151"/>
            <w:bookmarkEnd w:id="15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203.919,00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6" w:name="152"/>
            <w:bookmarkEnd w:id="15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157" w:name="157"/>
            <w:bookmarkEnd w:id="15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58" w:name="158"/>
                  <w:bookmarkEnd w:id="15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VICOR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9" w:name="159"/>
                  <w:bookmarkEnd w:id="15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100134880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0" w:name="160"/>
                  <w:bookmarkEnd w:id="16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Bulevar maršala Tolbuhina, 42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1" w:name="161"/>
                  <w:bookmarkEnd w:id="16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2" w:name="162"/>
                  <w:bookmarkEnd w:id="16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3"/>
                  <w:bookmarkEnd w:id="16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4" w:name="154"/>
            <w:bookmarkEnd w:id="16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203.900,00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65" w:name="155"/>
            <w:bookmarkEnd w:id="16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244.680,00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6" w:name="156"/>
            <w:bookmarkEnd w:id="16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67" w:name="153"/>
            <w:bookmarkEnd w:id="16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68" w:name="164"/>
            <w:bookmarkEnd w:id="16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69" w:name="165"/>
            <w:bookmarkEnd w:id="16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Mikrobiološke hemikalije, podloge i potrošni materijal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0" w:name="166"/>
            <w:bookmarkEnd w:id="17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172.649,00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1" w:name="167"/>
            <w:bookmarkEnd w:id="17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172" w:name="172"/>
            <w:bookmarkEnd w:id="17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73" w:name="173"/>
                  <w:bookmarkEnd w:id="17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PREDUZEĆE HEMICO DOO 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4" w:name="174"/>
                  <w:bookmarkEnd w:id="17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103248752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5" w:name="175"/>
                  <w:bookmarkEnd w:id="17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RADOJA DOMANOVIĆA,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6" w:name="176"/>
                  <w:bookmarkEnd w:id="17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7" w:name="177"/>
                  <w:bookmarkEnd w:id="17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8" w:name="178"/>
                  <w:bookmarkEnd w:id="17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79" w:name="169"/>
            <w:bookmarkEnd w:id="17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164.105,00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80" w:name="170"/>
            <w:bookmarkEnd w:id="18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196.926,00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1" w:name="171"/>
            <w:bookmarkEnd w:id="18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82" w:name="168"/>
            <w:bookmarkEnd w:id="18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3" w:name="179"/>
            <w:bookmarkEnd w:id="18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4" w:name="180"/>
            <w:bookmarkEnd w:id="18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Mikrobiološke gotove podloge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5" w:name="181"/>
            <w:bookmarkEnd w:id="18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580.850,00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6" w:name="182"/>
            <w:bookmarkEnd w:id="18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187" w:name="187"/>
            <w:bookmarkEnd w:id="18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88" w:name="188"/>
                  <w:bookmarkEnd w:id="18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PREDUZEĆE HEMICO DOO 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9" w:name="189"/>
                  <w:bookmarkEnd w:id="18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103248752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0" w:name="190"/>
                  <w:bookmarkEnd w:id="19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RADOJA DOMANOVIĆA,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1" w:name="191"/>
                  <w:bookmarkEnd w:id="19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2" w:name="192"/>
                  <w:bookmarkEnd w:id="19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3" w:name="193"/>
                  <w:bookmarkEnd w:id="19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94" w:name="184"/>
            <w:bookmarkEnd w:id="19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580.770,00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95" w:name="185"/>
            <w:bookmarkEnd w:id="19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696.924,00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6" w:name="186"/>
            <w:bookmarkEnd w:id="19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97" w:name="183"/>
            <w:bookmarkEnd w:id="19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8" w:name="194"/>
            <w:bookmarkEnd w:id="19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9" w:name="195"/>
            <w:bookmarkEnd w:id="19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Imunohromatografski testovi iz fecesa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0" w:name="196"/>
            <w:bookmarkEnd w:id="20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163.200,00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1" w:name="197"/>
            <w:bookmarkEnd w:id="20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02" w:name="202"/>
            <w:bookmarkEnd w:id="20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03" w:name="203"/>
                  <w:bookmarkEnd w:id="20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NEOMEDICA DOO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4" w:name="204"/>
                  <w:bookmarkEnd w:id="20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101531456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5" w:name="205"/>
                  <w:bookmarkEnd w:id="20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BULEVAR SVETOG CARA KONSTANTINA, 82-86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6" w:name="206"/>
                  <w:bookmarkEnd w:id="20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7" w:name="207"/>
                  <w:bookmarkEnd w:id="20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8" w:name="208"/>
                  <w:bookmarkEnd w:id="20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09" w:name="199"/>
            <w:bookmarkEnd w:id="20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90.295,50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10" w:name="200"/>
            <w:bookmarkEnd w:id="21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108.354,60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1" w:name="201"/>
            <w:bookmarkEnd w:id="21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12" w:name="198"/>
            <w:bookmarkEnd w:id="21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13" w:name="209"/>
            <w:bookmarkEnd w:id="21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14" w:name="210"/>
            <w:bookmarkEnd w:id="21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SCREENING TESTA ZA MYCOPLASME I UREAPLASME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5" w:name="211"/>
            <w:bookmarkEnd w:id="21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29.700,00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6" w:name="212"/>
            <w:bookmarkEnd w:id="21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17" w:name="217"/>
            <w:bookmarkEnd w:id="21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18" w:name="218"/>
                  <w:bookmarkEnd w:id="21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ELITECH SR d.o.o.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19" w:name="219"/>
                  <w:bookmarkEnd w:id="21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103785529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0" w:name="220"/>
                  <w:bookmarkEnd w:id="22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Bože Jakovića 42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1" w:name="221"/>
                  <w:bookmarkEnd w:id="22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2" w:name="222"/>
                  <w:bookmarkEnd w:id="22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3" w:name="223"/>
                  <w:bookmarkEnd w:id="22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24" w:name="214"/>
            <w:bookmarkEnd w:id="2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26.550,00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25" w:name="215"/>
            <w:bookmarkEnd w:id="2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31.860,00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6" w:name="216"/>
            <w:bookmarkEnd w:id="22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27" w:name="213"/>
            <w:bookmarkEnd w:id="22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28" w:name="224"/>
            <w:bookmarkEnd w:id="22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29" w:name="225"/>
            <w:bookmarkEnd w:id="22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Mikrobiološki antiserumi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0" w:name="226"/>
            <w:bookmarkEnd w:id="23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76.527,00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1" w:name="227"/>
            <w:bookmarkEnd w:id="23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32" w:name="232"/>
            <w:bookmarkEnd w:id="23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3" w:name="233"/>
                  <w:bookmarkEnd w:id="23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PREDUZEĆE HEMICO DOO 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4" w:name="234"/>
                  <w:bookmarkEnd w:id="23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103248752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5" w:name="235"/>
                  <w:bookmarkEnd w:id="23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RADOJA DOMANOVIĆA,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6" w:name="236"/>
                  <w:bookmarkEnd w:id="23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7" w:name="237"/>
                  <w:bookmarkEnd w:id="23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8" w:name="238"/>
                  <w:bookmarkEnd w:id="23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39" w:name="229"/>
            <w:bookmarkEnd w:id="23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73.750,00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40" w:name="230"/>
            <w:bookmarkEnd w:id="24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88.500,00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1" w:name="231"/>
            <w:bookmarkEnd w:id="24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42" w:name="228"/>
            <w:bookmarkEnd w:id="24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43" w:name="239"/>
            <w:bookmarkEnd w:id="24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44" w:name="240"/>
            <w:bookmarkEnd w:id="24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E-test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5" w:name="241"/>
            <w:bookmarkEnd w:id="24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162.000,00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6" w:name="242"/>
            <w:bookmarkEnd w:id="24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47" w:name="247"/>
            <w:bookmarkEnd w:id="24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48" w:name="248"/>
                  <w:bookmarkEnd w:id="24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PREDUZEĆE HEMICO DOO 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9" w:name="249"/>
                  <w:bookmarkEnd w:id="24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103248752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0" w:name="250"/>
                  <w:bookmarkEnd w:id="25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RADOJA DOMANOVIĆA,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1" w:name="251"/>
                  <w:bookmarkEnd w:id="25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2" w:name="252"/>
                  <w:bookmarkEnd w:id="25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3" w:name="253"/>
                  <w:bookmarkEnd w:id="25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54" w:name="244"/>
            <w:bookmarkEnd w:id="25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157.500,00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55" w:name="245"/>
            <w:bookmarkEnd w:id="25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189.000,00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56" w:name="246"/>
            <w:bookmarkEnd w:id="25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57" w:name="243"/>
            <w:bookmarkEnd w:id="25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58" w:name="254"/>
            <w:bookmarkEnd w:id="25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59" w:name="255"/>
            <w:bookmarkEnd w:id="25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Brzi test za detekciju karbapenemaza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0" w:name="256"/>
            <w:bookmarkEnd w:id="26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47.200,00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1" w:name="257"/>
            <w:bookmarkEnd w:id="26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62" w:name="262"/>
            <w:bookmarkEnd w:id="26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63" w:name="263"/>
                  <w:bookmarkEnd w:id="26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ELITECH SR d.o.o.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4" w:name="264"/>
                  <w:bookmarkEnd w:id="26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103785529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5" w:name="265"/>
                  <w:bookmarkEnd w:id="26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Bože Jakovića 42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6" w:name="266"/>
                  <w:bookmarkEnd w:id="26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7" w:name="267"/>
                  <w:bookmarkEnd w:id="26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8" w:name="268"/>
                  <w:bookmarkEnd w:id="26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69" w:name="259"/>
            <w:bookmarkEnd w:id="26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47.200,00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70" w:name="260"/>
            <w:bookmarkEnd w:id="27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56.640,00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1" w:name="261"/>
            <w:bookmarkEnd w:id="27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72" w:name="258"/>
            <w:bookmarkEnd w:id="27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73" w:name="269"/>
            <w:bookmarkEnd w:id="27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74" w:name="270"/>
            <w:bookmarkEnd w:id="27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Antibiogram tablete, diskovi za identifikaciju i podloge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5" w:name="271"/>
            <w:bookmarkEnd w:id="27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107.740,00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6" w:name="272"/>
            <w:bookmarkEnd w:id="27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77" w:name="277"/>
            <w:bookmarkEnd w:id="27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78" w:name="278"/>
                  <w:bookmarkEnd w:id="27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PREDUZEĆE HEMICO DOO 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9" w:name="279"/>
                  <w:bookmarkEnd w:id="27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103248752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0" w:name="280"/>
                  <w:bookmarkEnd w:id="28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RADOJA DOMANOVIĆA,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1" w:name="281"/>
                  <w:bookmarkEnd w:id="28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2" w:name="282"/>
                  <w:bookmarkEnd w:id="28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3" w:name="283"/>
                  <w:bookmarkEnd w:id="28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84" w:name="274"/>
            <w:bookmarkEnd w:id="28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95.835,00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85" w:name="275"/>
            <w:bookmarkEnd w:id="28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115.002,00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86" w:name="276"/>
            <w:bookmarkEnd w:id="28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87" w:name="273"/>
            <w:bookmarkEnd w:id="28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88" w:name="284"/>
            <w:bookmarkEnd w:id="28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89" w:name="285"/>
            <w:bookmarkEnd w:id="28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Mikrobiološke hemikalije, podloge i potrošni materijal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90" w:name="286"/>
            <w:bookmarkEnd w:id="29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35.180,00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91" w:name="287"/>
            <w:bookmarkEnd w:id="29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92" w:name="292"/>
            <w:bookmarkEnd w:id="29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93" w:name="293"/>
                  <w:bookmarkEnd w:id="29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PREDUZEĆE HEMICO DOO 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4" w:name="294"/>
                  <w:bookmarkEnd w:id="29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103248752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5" w:name="295"/>
                  <w:bookmarkEnd w:id="29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RADOJA DOMANOVIĆA,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6" w:name="296"/>
                  <w:bookmarkEnd w:id="29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7" w:name="297"/>
                  <w:bookmarkEnd w:id="29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8" w:name="298"/>
                  <w:bookmarkEnd w:id="29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9" w:name="289"/>
            <w:bookmarkEnd w:id="29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35.165,00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0" w:name="290"/>
            <w:bookmarkEnd w:id="30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42.198,00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1" w:name="291"/>
            <w:bookmarkEnd w:id="30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02" w:name="288"/>
            <w:bookmarkEnd w:id="30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03" w:name="299"/>
            <w:bookmarkEnd w:id="30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04" w:name="300"/>
            <w:bookmarkEnd w:id="30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Mikrobiološke gotove podloge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5" w:name="301"/>
            <w:bookmarkEnd w:id="30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127.590,00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6" w:name="302"/>
            <w:bookmarkEnd w:id="30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07" w:name="307"/>
            <w:bookmarkEnd w:id="30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08" w:name="308"/>
                  <w:bookmarkEnd w:id="30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PREDUZEĆE HEMICO DOO 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09" w:name="309"/>
                  <w:bookmarkEnd w:id="30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103248752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0" w:name="310"/>
                  <w:bookmarkEnd w:id="31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RADOJA DOMANOVIĆA,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1" w:name="311"/>
                  <w:bookmarkEnd w:id="31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2" w:name="312"/>
                  <w:bookmarkEnd w:id="31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3" w:name="313"/>
                  <w:bookmarkEnd w:id="31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14" w:name="304"/>
            <w:bookmarkEnd w:id="31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139.728,00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15" w:name="305"/>
            <w:bookmarkEnd w:id="31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167.673,60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6" w:name="306"/>
            <w:bookmarkEnd w:id="31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17" w:name="303"/>
            <w:bookmarkEnd w:id="31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18" w:name="314"/>
            <w:bookmarkEnd w:id="3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19" w:name="315"/>
            <w:bookmarkEnd w:id="3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Imunohromatografski testovi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20" w:name="316"/>
            <w:bookmarkEnd w:id="3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19.000,00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21" w:name="317"/>
            <w:bookmarkEnd w:id="3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22" w:name="322"/>
            <w:bookmarkEnd w:id="3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23" w:name="323"/>
                  <w:bookmarkEnd w:id="3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BEOHEM-3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4" w:name="324"/>
                  <w:bookmarkEnd w:id="3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101288330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5" w:name="325"/>
                  <w:bookmarkEnd w:id="3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TRSTENJAKOVA, 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6" w:name="326"/>
                  <w:bookmarkEnd w:id="3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(Rakovica)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7" w:name="327"/>
                  <w:bookmarkEnd w:id="3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11090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8" w:name="328"/>
                  <w:bookmarkEnd w:id="3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29" w:name="319"/>
            <w:bookmarkEnd w:id="3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25.500,00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30" w:name="320"/>
            <w:bookmarkEnd w:id="3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30.600,00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1" w:name="321"/>
            <w:bookmarkEnd w:id="33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32" w:name="318"/>
            <w:bookmarkEnd w:id="3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Najniža ponuđena cena. 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3" w:name="329"/>
            <w:bookmarkEnd w:id="3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34" w:name="330"/>
            <w:bookmarkEnd w:id="3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Testovi za identifikaciju gljivica sa antimikogramom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5" w:name="331"/>
            <w:bookmarkEnd w:id="3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19.920,00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6" w:name="332"/>
            <w:bookmarkEnd w:id="3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37" w:name="337"/>
            <w:bookmarkEnd w:id="3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38" w:name="338"/>
                  <w:bookmarkEnd w:id="3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ELITECH SR d.o.o.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39" w:name="339"/>
                  <w:bookmarkEnd w:id="3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103785529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40" w:name="340"/>
                  <w:bookmarkEnd w:id="3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Bože Jakovića 42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41" w:name="341"/>
                  <w:bookmarkEnd w:id="3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42" w:name="342"/>
                  <w:bookmarkEnd w:id="3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43" w:name="343"/>
                  <w:bookmarkEnd w:id="3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44" w:name="334"/>
            <w:bookmarkEnd w:id="3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19.920,00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45" w:name="335"/>
            <w:bookmarkEnd w:id="3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23.904,00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6" w:name="336"/>
            <w:bookmarkEnd w:id="34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47" w:name="333"/>
            <w:bookmarkEnd w:id="3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48" w:name="344"/>
            <w:bookmarkEnd w:id="3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9" w:name="345"/>
            <w:bookmarkEnd w:id="3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Trake za kontrolu sterilizacije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0" w:name="346"/>
            <w:bookmarkEnd w:id="3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2.200,00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1" w:name="347"/>
            <w:bookmarkEnd w:id="3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52" w:name="352"/>
            <w:bookmarkEnd w:id="3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53" w:name="353"/>
                  <w:bookmarkEnd w:id="3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SINOFARM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54" w:name="354"/>
                  <w:bookmarkEnd w:id="3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55" w:name="355"/>
                  <w:bookmarkEnd w:id="3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KOSTE NAĐA,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56" w:name="356"/>
                  <w:bookmarkEnd w:id="3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57" w:name="357"/>
                  <w:bookmarkEnd w:id="3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58" w:name="358"/>
                  <w:bookmarkEnd w:id="3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59" w:name="349"/>
            <w:bookmarkEnd w:id="3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820,00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60" w:name="350"/>
            <w:bookmarkEnd w:id="3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984,00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1" w:name="351"/>
            <w:bookmarkEnd w:id="36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62" w:name="348"/>
            <w:bookmarkEnd w:id="3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63" w:name="359"/>
            <w:bookmarkEnd w:id="3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64" w:name="360"/>
            <w:bookmarkEnd w:id="3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Test trake za aparat Accu-Chek Performa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5" w:name="361"/>
            <w:bookmarkEnd w:id="3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6" w:name="362"/>
            <w:bookmarkEnd w:id="3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67" w:name="367"/>
            <w:bookmarkEnd w:id="3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68" w:name="368"/>
                  <w:bookmarkEnd w:id="3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ADOC D.O.O.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69" w:name="369"/>
                  <w:bookmarkEnd w:id="3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100042265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0" w:name="370"/>
                  <w:bookmarkEnd w:id="3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MILORADA JOVANOVIĆA, 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1" w:name="371"/>
                  <w:bookmarkEnd w:id="3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(Čukarica)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2" w:name="372"/>
                  <w:bookmarkEnd w:id="3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11147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3" w:name="373"/>
                  <w:bookmarkEnd w:id="3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74" w:name="364"/>
            <w:bookmarkEnd w:id="3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75" w:name="365"/>
            <w:bookmarkEnd w:id="3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35.200,00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76" w:name="366"/>
            <w:bookmarkEnd w:id="37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77" w:name="363"/>
            <w:bookmarkEnd w:id="3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78" w:name="374"/>
            <w:bookmarkEnd w:id="3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79" w:name="375"/>
            <w:bookmarkEnd w:id="3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Laboratorijska plastika, staklo i ostali potrošni materijal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80" w:name="376"/>
            <w:bookmarkEnd w:id="3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93.710,00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81" w:name="377"/>
            <w:bookmarkEnd w:id="3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82" w:name="382"/>
            <w:bookmarkEnd w:id="3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3" w:name="383"/>
                  <w:bookmarkEnd w:id="3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SUPERLAB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4" w:name="384"/>
                  <w:bookmarkEnd w:id="3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101822498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5" w:name="385"/>
                  <w:bookmarkEnd w:id="3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Milutina Milankovića, 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6" w:name="386"/>
                  <w:bookmarkEnd w:id="3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7" w:name="387"/>
                  <w:bookmarkEnd w:id="3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8" w:name="388"/>
                  <w:bookmarkEnd w:id="3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89" w:name="379"/>
            <w:bookmarkEnd w:id="3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85.850,00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90" w:name="380"/>
            <w:bookmarkEnd w:id="3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103.020,00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91" w:name="381"/>
            <w:bookmarkEnd w:id="39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92" w:name="378"/>
            <w:bookmarkEnd w:id="3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93" w:name="389"/>
            <w:bookmarkEnd w:id="3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94" w:name="390"/>
            <w:bookmarkEnd w:id="3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Vacutaineri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95" w:name="391"/>
            <w:bookmarkEnd w:id="3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123.215,00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96" w:name="392"/>
            <w:bookmarkEnd w:id="3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97" w:name="397"/>
            <w:bookmarkEnd w:id="3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98" w:name="398"/>
                  <w:bookmarkEnd w:id="3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NEOMEDICA DOO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9" w:name="399"/>
                  <w:bookmarkEnd w:id="3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101531456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0" w:name="400"/>
                  <w:bookmarkEnd w:id="4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BULEVAR SVETOG CARA KONSTANTINA, 82-86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1" w:name="401"/>
                  <w:bookmarkEnd w:id="4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2" w:name="402"/>
                  <w:bookmarkEnd w:id="4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3" w:name="403"/>
                  <w:bookmarkEnd w:id="4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04" w:name="394"/>
            <w:bookmarkEnd w:id="4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123.149,40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05" w:name="395"/>
            <w:bookmarkEnd w:id="4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144.639,28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06" w:name="396"/>
            <w:bookmarkEnd w:id="40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07" w:name="393"/>
            <w:bookmarkEnd w:id="40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Hemikalije i potrošni materijal za laboratoriju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23/19-23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02-23/19/2, 05.06.2023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4.791.171,00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33141000-Medicinski nehemijski potrošni materijali i hematološki potrošni materijali, za jednokratnu upotrebu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F02-0022514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07.06.2023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20.06.2023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Miletić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Mikrobiološke hemikalije, podloge i potrošni materijal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172.649,00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Mikrobiološke hemikalije, podloge i potrošni materijal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35.180,00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E-test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162.000,00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Testovi za identifikaciju gljivica sa antimikogramom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19.920,00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Alergeni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267.203,00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Laboratorijska plastika, staklo i ostali potrošni materijal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93.710,00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potrošni materijal za kardio markere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539.220,00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Laboratorijske hemikalije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12.908,00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Mikrobiološke gotove podloge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580.850,00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SCREENING TESTA ZA MYCOPLASME I UREAPLASME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29.700,00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Brzi test za detekciju karbapenemaza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47.200,00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Trake za kontrolu sterilizacije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2.200,00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 Countor plus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Mikrobiološke gotove podloge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127.590,00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Trake za kontrolu sterilizacije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1.960,00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Antibiogram tablete, diskovi za identifikaciju i podloge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203.919,00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Automatske varijabilne mikropipete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36.080,00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Vacutaineri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123.215,00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Mikrobiološki antiserumi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76.527,00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Laboratorijska plastika, staklo i ostali potrošni materijal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26.868,00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Imunohromatografski testovi iz fecesa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163.200,00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Antibiogram tablete, diskovi za identifikaciju i podloge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107.740,00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Imunohromatografski testovi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Troponin test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53.020,00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aparat Accu-check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176.000,00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aparat Accu-Chek Performa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20.06.2023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20.06.2023 09:01:13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Laboratorijska plastika, staklo i ostali potrošni materijal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FLORA KOMERC DOO GORNJI MILANOVAC, RAJIĆEVA, 55, 32300, Gornji Milanovac,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607-2/23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14.6.2023. 13:57:24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P23-126867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16.6.2023. 11:46:21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 Countor plus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MEDINIC EXPORT-IMPORT DOO BEOGRAD, DANIČAREVA, 57, 11000, Beograd (Vračar),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378 od 16.06.2023.god.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19.6.2023. 13:20:35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aparat Accu-check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ADOC D.O.O. BEOGRAD, MILORADA JOVANOVIĆA, 11, 11147,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4002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8.6.2023. 14:55:47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potrošni materijal za kardio markere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PRIZMA TRADE DOO NIŠ, Svetosavska, 17,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367/23 od 15.06.2023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15.6.2023. 09:28:24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Trake za kontrolu sterilizacije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BEOGRAD, KOSTE NAĐA, 31, 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19.6.2023. 08:23:24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Troponin test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NIŠ, BULEVAR SVETOG CARA KONSTANTINA, 82-86,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19.6.2023. 15:57:41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Alergeni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Institut za virusologiju, vakcine i serume "Torlak", Vojvode Stepe 458, 11152,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602002300424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20.6.2023. 08:22:28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Automatske varijabilne mikropipete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P23-126892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16.6.2023. 11:46:21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Laboratorijske hemikalije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FLORA KOMERC DOO GORNJI MILANOVAC, RAJIĆEVA, 55, 32300, Gornji Milanovac,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607-12/23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14.6.2023. 13:56:47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KRAGUJEVAC, RADOJA DOMANOVIĆA, 1, 34000, Kragujevac,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0614/23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19.6.2023. 15:21:26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Antibiogram tablete, diskovi za identifikaciju i podloge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DOO, Bulevar maršala Tolbuhina, 42,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860-23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19.6.2023. 10:56:32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Mikrobiološke hemikalije, podloge i potrošni materijal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KRAGUJEVAC, RADOJA DOMANOVIĆA, 1, 34000, Kragujevac,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0614/23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19.6.2023. 15:21:26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Mikrobiološke gotove podloge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KRAGUJEVAC, RADOJA DOMANOVIĆA, 1, 34000, Kragujevac,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0614/23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19.6.2023. 15:21:26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Imunohromatografski testovi iz fecesa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BEOHEM-3 DOO, TRSTENJAKOVA, 9, 11090, Beograd (Rakovica),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13.6.2023. 09:12:43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DOO, Bulevar maršala Tolbuhina, 42,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860-23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19.6.2023. 10:56:32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NIŠ, BULEVAR SVETOG CARA KONSTANTINA, 82-86,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19.6.2023. 15:57:41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SCREENING TESTA ZA MYCOPLASME I UREAPLASME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ELITECH SR d.o.o., Bože Jakovića 42,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051/23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19.6.2023. 11:19:10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Mikrobiološki antiserumi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KRAGUJEVAC, RADOJA DOMANOVIĆA, 1, 34000, Kragujevac,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0614/23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19.6.2023. 15:21:26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E-test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KRAGUJEVAC, RADOJA DOMANOVIĆA, 1, 34000, Kragujevac,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0614/23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19.6.2023. 15:21:26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Brzi test za detekciju karbapenemaza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ELITECH SR d.o.o., Bože Jakovića 42,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051-1/23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19.6.2023. 11:19:10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Antibiogram tablete, diskovi za identifikaciju i podloge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KRAGUJEVAC, RADOJA DOMANOVIĆA, 1, 34000, Kragujevac,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0614/23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19.6.2023. 15:21:26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Mikrobiološke hemikalije, podloge i potrošni materijal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KRAGUJEVAC, RADOJA DOMANOVIĆA, 1, 34000, Kragujevac,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0614/23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19.6.2023. 15:21:26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Mikrobiološke gotove podloge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KRAGUJEVAC, RADOJA DOMANOVIĆA, 1, 34000, Kragujevac,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0614/23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19.6.2023. 15:21:26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Imunohromatografski testovi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BEOHEM-3 DOO, TRSTENJAKOVA, 9, 11090, Beograd (Rakovica),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13.6.2023. 09:12:43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Testovi za identifikaciju gljivica sa antimikogramom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ELITECH SR d.o.o., Bože Jakovića 42,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051-2/23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19.6.2023. 11:19:10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Trake za kontrolu sterilizacije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BEOGRAD, KOSTE NAĐA, 31, 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19.6.2023. 08:23:24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aparat Accu-Chek Performa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ADOC D.O.O. BEOGRAD, MILORADA JOVANOVIĆA, 11, 11147,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4002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8.6.2023. 14:55:47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Laboratorijska plastika, staklo i ostali potrošni materijal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P23-126867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16.6.2023. 11:46:21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Vacutaineri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NIŠ, BULEVAR SVETOG CARA KONSTANTINA, 82-86,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20.6.2023. 07:51:04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Laboratorijska plastika, staklo i ostali potrošni materijal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16737.00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20084.40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13759.20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Test trake za  Countor plus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MEDINIC EXPORT-IMPORT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odloženo, virmanski.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Test trake za aparat Accu-check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ADOC D.O.O.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generisanja fakture u SEF, 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Medicinski potrošni materijal za kardio markere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PRIZMA TRADE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538300.00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645960.00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prijema računa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Trake za kontrolu sterilizacije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Troponin test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Alergeni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Institut za virusologiju, vakcine i serume "Torlak"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326355.13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358990.64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>Naziv partije: Automatske varijabilne mikropipete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19176.00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  <w:br/>
                                <w:t>Naziv partije: Laboratorijske hemikalije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15384.00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13</w:t>
                                <w:br/>
                                <w:t>Naziv partije: Antibiogram tablete, diskovi za identifikaciju i podloge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14</w:t>
                                <w:br/>
                                <w:t>Naziv partije: Mikrobiološke hemikalije, podloge i potrošni materijal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164105.00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196926.00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15</w:t>
                                <w:br/>
                                <w:t>Naziv partije: Mikrobiološke gotove podloge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580770.00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696924.00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16</w:t>
                                <w:br/>
                                <w:t>Naziv partije: Imunohromatografski testovi iz fecesa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BEOHEM-3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96675.00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116010.00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90295.50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108354.60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195840.00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18</w:t>
                                <w:br/>
                                <w:t>Naziv partije: SCREENING TESTA ZA MYCOPLASME I UREAPLASME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ELITECH SR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15 dana;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19</w:t>
                                <w:br/>
                                <w:t>Naziv partije: Mikrobiološki antiserumi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20</w:t>
                                <w:br/>
                                <w:t>Naziv partije: E-test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21</w:t>
                                <w:br/>
                                <w:t>Naziv partije: Brzi test za detekciju karbapenemaza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ELITECH SR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15 dana;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22</w:t>
                                <w:br/>
                                <w:t>Naziv partije: Antibiogram tablete, diskovi za identifikaciju i podloge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95835.00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115002.00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23</w:t>
                                <w:br/>
                                <w:t>Naziv partije: Mikrobiološke hemikalije, podloge i potrošni materijal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35165.00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42198.00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24</w:t>
                                <w:br/>
                                <w:t>Naziv partije: Mikrobiološke gotove podloge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139728.00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167673.60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25</w:t>
                                <w:br/>
                                <w:t>Naziv partije: Imunohromatografski testovi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BEOHEM-3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26</w:t>
                                <w:br/>
                                <w:t>Naziv partije: Testovi za identifikaciju gljivica sa antimikogramom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ELITECH SR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23904.00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15 dana;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27</w:t>
                                <w:br/>
                                <w:t>Naziv partije: Trake za kontrolu sterilizacije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28</w:t>
                                <w:br/>
                                <w:t>Naziv partije: Test trake za aparat Accu-Chek Performa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ADOC D.O.O.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generisanja fakture u SEF, 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29</w:t>
                                <w:br/>
                                <w:t>Naziv partije: Laboratorijska plastika, staklo i ostali potrošni materijal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30</w:t>
                                <w:br/>
                                <w:t>Naziv partije: Vacutaineri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123149.40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144639.28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Laboratorijska plastika, staklo i ostali potrošni materijal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16737.00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20084.40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13759.20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Test trake za  Countor plus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MEDINIC EXPORT-IMPORT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odloženo, virmanski.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Test trake za aparat Accu-check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ADOC D.O.O.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generisanja fakture u SEF, 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Medicinski potrošni materijal za kardio markere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PRIZMA TRADE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538300.00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645960.00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prijema računa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Trake za kontrolu sterilizacije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Troponin test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Alergeni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Institut za virusologiju, vakcine i serume "Torlak"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326355.13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358990.64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>Naziv partije: Automatske varijabilne mikropipete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19176.00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  <w:br/>
                                <w:t>Naziv partije: Laboratorijske hemikalije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15384.00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13</w:t>
                                <w:br/>
                                <w:t>Naziv partije: Antibiogram tablete, diskovi za identifikaciju i podloge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14</w:t>
                                <w:br/>
                                <w:t>Naziv partije: Mikrobiološke hemikalije, podloge i potrošni materijal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164105.00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196926.00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15</w:t>
                                <w:br/>
                                <w:t>Naziv partije: Mikrobiološke gotove podloge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580770.00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696924.00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16</w:t>
                                <w:br/>
                                <w:t>Naziv partije: Imunohromatografski testovi iz fecesa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BEOHEM-3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96675.00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116010.00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90295.50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108354.60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195840.00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18</w:t>
                                <w:br/>
                                <w:t>Naziv partije: SCREENING TESTA ZA MYCOPLASME I UREAPLASME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ELITECH SR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15 dana;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19</w:t>
                                <w:br/>
                                <w:t>Naziv partije: Mikrobiološki antiserumi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20</w:t>
                                <w:br/>
                                <w:t>Naziv partije: E-test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21</w:t>
                                <w:br/>
                                <w:t>Naziv partije: Brzi test za detekciju karbapenemaza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ELITECH SR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15 dana;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22</w:t>
                                <w:br/>
                                <w:t>Naziv partije: Antibiogram tablete, diskovi za identifikaciju i podloge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95835.00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115002.00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23</w:t>
                                <w:br/>
                                <w:t>Naziv partije: Mikrobiološke hemikalije, podloge i potrošni materijal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35165.00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42198.00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24</w:t>
                                <w:br/>
                                <w:t>Naziv partije: Mikrobiološke gotove podloge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139728.00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167673.60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25</w:t>
                                <w:br/>
                                <w:t>Naziv partije: Imunohromatografski testovi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BEOHEM-3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26</w:t>
                                <w:br/>
                                <w:t>Naziv partije: Testovi za identifikaciju gljivica sa antimikogramom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ELITECH SR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23904.00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15 dana;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27</w:t>
                                <w:br/>
                                <w:t>Naziv partije: Trake za kontrolu sterilizacije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28</w:t>
                                <w:br/>
                                <w:t>Naziv partije: Test trake za aparat Accu-Chek Performa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ADOC D.O.O.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generisanja fakture u SEF, 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29</w:t>
                                <w:br/>
                                <w:t>Naziv partije: Laboratorijska plastika, staklo i ostali potrošni materijal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30</w:t>
                                <w:br/>
                                <w:t>Naziv partije: Vacutaineri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123149.40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144639.28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Laboratorijska plastika, staklo i ostali potrošni materijal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11.466,00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13.759,20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16.737,00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20.084,40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 Countor plus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MEDINIC EXPORT-IMPORT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189.500,00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208.450,00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aparat Accu-check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ADOC D.O.O.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potrošni materijal za kardio markere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PRIZMA TRADE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538.300,00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645.960,00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Trake za kontrolu sterilizacije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Troponin test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63.360,00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Alergeni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Institut za virusologiju, vakcine i serume "Torlak"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326.355,13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358.990,64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Automatske varijabilne mikropipete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15.980,00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19.176,00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Laboratorijske hemikalije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10.860,00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13.032,00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12.820,00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15.384,00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Antibiogram tablete, diskovi za identifikaciju i podloge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203.900,00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244.680,00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Mikrobiološke hemikalije, podloge i potrošni materijal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164.105,00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196.926,00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Mikrobiološke gotove podloge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580.770,00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696.924,00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Imunohromatografski testovi iz fecesa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163.200,00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195.840,00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90.295,50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108.354,60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BEOHEM-3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96.675,00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116.010,00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SCREENING TESTA ZA MYCOPLASME I UREAPLASME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ELITECH SR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26.550,00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31.860,00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Mikrobiološki antiserumi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73.750,00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88.500,00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E-test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157.500,00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189.000,00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Brzi test za detekciju karbapenemaza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ELITECH SR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56.640,00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Antibiogram tablete, diskovi za identifikaciju i podloge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95.835,00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115.002,00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Mikrobiološke hemikalije, podloge i potrošni materijal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35.165,00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42.198,00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Mikrobiološke gotove podloge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139.728,00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167.673,60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Imunohromatografski testovi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BEOHEM-3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Testovi za identifikaciju gljivica sa antimikogramom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ELITECH SR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19.920,00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23.904,00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Trake za kontrolu sterilizacije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aparat Accu-Chek Performa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ADOC D.O.O.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Laboratorijska plastika, staklo i ostali potrošni materijal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85.850,00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103.020,00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Vacutaineri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123.149,40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144.639,28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vMerge w:val="restart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Laboratorijska plastika, staklo i ostali potrošni materijal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11.466,00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16.737,00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 Countor plus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MEDINIC EXPORT-IMPORT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189.500,00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aparat Accu-check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ADOC D.O.O.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160.000,00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potrošni materijal za kardio markere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PRIZMA TRADE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538.300,00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Trake za kontrolu sterilizacije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Troponin test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52.800,00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Alergeni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Institut za virusologiju, vakcine i serume "Torlak"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326.355,13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Automatske varijabilne mikropipete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15.980,00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Laboratorijske hemikalije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10.860,00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12.820,00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Antibiogram tablete, diskovi za identifikaciju i podloge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203.900,00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Mikrobiološke hemikalije, podloge i potrošni materijal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164.105,00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Mikrobiološke gotove podloge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580.770,00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Imunohromatografski testovi iz fecesa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90.295,50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BEOHEM-3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96.675,00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163.200,00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SCREENING TESTA ZA MYCOPLASME I UREAPLASME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ELITECH SR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26.550,00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Mikrobiološki antiserumi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73.750,00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E-test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157.500,00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Brzi test za detekciju karbapenemaza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ELITECH SR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47.200,00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Antibiogram tablete, diskovi za identifikaciju i podloge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95.835,00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Mikrobiološke hemikalije, podloge i potrošni materijal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35.165,00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Mikrobiološke gotove podloge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139.728,00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Imunohromatografski testovi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BEOHEM-3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25.500,00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Najniža ponuđena cena.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Testovi za identifikaciju gljivica sa antimikogramom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ELITECH SR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19.920,00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Trake za kontrolu sterilizacije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aparat Accu-Chek Performa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ADOC D.O.O.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32.000,00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Laboratorijska plastika, staklo i ostali potrošni materijal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85.850,00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Vacutaineri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123.149,40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405" w:type="dxa"/>
            <w:gridSpan w:val="2"/>
            <w:vMerge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408" w:name="_Hlk32839505_0"/>
      <w:bookmarkStart w:id="409" w:name="2_0"/>
      <w:bookmarkEnd w:id="409"/>
      <w:r>
        <w:rPr>
          <w:rFonts w:ascii="Calibri" w:eastAsia="Calibri" w:hAnsi="Calibri" w:cs="Calibri"/>
        </w:rPr>
        <w:t>Odnosi se na sve partije osim partija br.1, 3, 11 i 17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408"/>
      <w:bookmarkStart w:id="410" w:name="1_0"/>
      <w:bookmarkEnd w:id="4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13</cp:revision>
  <dcterms:created xsi:type="dcterms:W3CDTF">2021-01-19T16:38:00Z</dcterms:created>
  <dcterms:modified xsi:type="dcterms:W3CDTF">2022-10-13T16:20:00Z</dcterms:modified>
</cp:coreProperties>
</file>