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27.07.2023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02-23/21/9-23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23/21-23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održavanje higijene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F02-0025705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39800000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Pribor za čišćenje i održavanje higijene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BRANISLAV RANĐELOVIĆ PR, RADNJA ZA PROMET ROBE NA VELIKO I MALO I GRAĐEVINSKU DELATNOST NATALY DROGERIJA,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104696754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Blagoja Parovića, 4/12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455.960,00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547.152,00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Plastični i PVC pribor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833.334,00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BRANISLAV RANĐELOVIĆ PR, RADNJA ZA PROMET ROBE NA VELIKO I MALO I GRAĐEVINSKU DELATNOST NATALY DROGERIJA,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104696754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Blagoja Parovića, 4/12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735.371,00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882.445,20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Hemijska sredstva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1.771.666,00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BRANISLAV RANĐELOVIĆ PR, RADNJA ZA PROMET ROBE NA VELIKO I MALO I GRAĐEVINSKU DELATNOST NATALY DROGERIJA,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104696754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Blagoja Parovića, 4/12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1.762.331,00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2.114.793,20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Papirna galanterija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V.K. COMPANY 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100692924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ALEKSE MARKIŠIĆA, 174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878.900,00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1.054.680,00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Najniža ponuđena cena.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medicinski i komunalni otpad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583.334,00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BRANISLAV RANĐELOVIĆ PR, RADNJA ZA PROMET ROBE NA VELIKO I MALO I GRAĐEVINSKU DELATNOST NATALY DROGERIJA,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104696754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Blagoja Parovića, 4/12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451.535,00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541.842,00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Materijal za održavanje higijene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23/21-23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02-23/21/2, 26.06.2023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5.035.001,00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39800000-Proizvodi za čišćenje i poliranje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F02-0025705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20.07.2023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 Milojević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Biljana Veljković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1.771.666,00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i održavanje higijene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i PVC pribor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833.334,00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medicinski i komunalni otpad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583.334,00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20.07.2023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20.07.2023 09:00:49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i održavanje higijene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211/23NP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19.7.2023. 18:47:28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SOKOBANJA, ALEKSE MARKIŠIĆA, 174,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20.7.2023. 08:14:39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i PVC pribor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211/23NP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19.7.2023. 18:47:28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SOKOBANJA, ALEKSE MARKIŠIĆA, 174,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20.7.2023. 08:14:39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211/23NP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19.7.2023. 18:47:28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SOKOBANJA, ALEKSE MARKIŠIĆA, 174,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20.7.2023. 08:14:39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SOKOBANJA, ALEKSE MARKIŠIĆA, 174,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20.7.2023. 08:14:39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211/23NP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20.7.2023. 08:35:15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medicinski i komunalni otpad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STARA PAZOVA, BANOVAČKA 34, 22300, Stara Pazova,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7.7.2023. 09:05:57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211/23NP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19.7.2023. 18:47:28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Pribor za čišćenje i održavanje higijene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547152.00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542220.00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650664.00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Plastični i PVC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735371.00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882445.20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1204020.00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Hemijska sredstva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1762331.00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2114793.20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3166560.00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Papirna galanterija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987220.00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1184664.00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Potrošni materijal za medicinski i komunalni otpad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451535.00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541842.00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Pribor za čišćenje i održavanje higijene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547152.00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542220.00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650664.00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Plastični i PVC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735371.00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882445.20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1204020.00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Hemijska sredstva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1762331.00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2114793.20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3166560.00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Papirna galanterija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987220.00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1184664.00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Potrošni materijal za medicinski i komunalni otpad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451535.00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541842.00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i održavanje higijene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455.960,00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547.152,00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542.220,00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650.664,00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Privredni subjekt nije dostavio „Tehničku specifikaciju“ koja je sastavni deo konkursne dokumentacije i u kojoj je bio dužan da u koloni „komercijalni naziv proizvoda i naziv proizvođača“ upiše komercijalni naziv proizvoda i naziv proizvođača čije proizvode nudi. Takođe, privredni subjekt nije uz ponudu dostavio dokaze da su ponuđena dobra u skladu sa konkursnom dokumentacijom, odnosno ponuđač uz ponudu nije dostavio katalog, prospekt, proizvođačku specifikaciju i slično na srpskom jeziku, odnosno nešto od navedenog iz čega bi se na jasan način utvrdilo da li ponuđena dobra imaju tražene karakteristike.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i PVC pribor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735.371,00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882.445,20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1.003.350,00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1.204.020,00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Privredni subjekt nije dostavio „Tehničku specifikaciju“ koja je sastavni deo konkursne dokumentacije i u kojoj je bio dužan da u koloni „komercijalni naziv proizvoda i naziv proizvođača“ upiše komercijalni naziv proizvoda i naziv proizvođača čije proizvode nudi. Takođe, privredni subjekt nije uz ponudu dostavio dokaze da su ponuđena dobra u skladu sa konkursnom dokumentacijom, odnosno ponuđač uz ponudu nije dostavio katalog, prospekt, proizvođačku specifikaciju i slično na srpskom jeziku, odnosno nešto od navedenog iz čega bi se na jasan način utvrdilo da li ponuđena dobra imaju tražene karakteristike.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1.762.331,00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2.114.793,20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2.638.800,00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3.166.560,00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Privredni subjekt nije dostavio „Tehničku specifikaciju“ koja je sastavni deo konkursne dokumentacije i u kojoj je bio dužan da u koloni „komercijalni naziv proizvoda i naziv proizvođača“ upiše komercijalni naziv proizvoda i naziv proizvođača čije proizvode nudi. Takođe, privredni subjekt nije uz ponudu dostavio dokaze da su ponuđena dobra u skladu sa konkursnom dokumentacijom, odnosno ponuđač uz ponudu nije dostavio katalog, prospekt, proizvođačku specifikaciju i slično na srpskom jeziku, odnosno nešto od navedenog iz čega bi se na jasan način utvrdilo da li ponuđena dobra imaju tražene karakteristike.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878.900,00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1.054.680,00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987.220,00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1.184.664,00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medicinski i komunalni otpad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700.560,00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Privredni subjekt nije uz ponudu dostavio dokaze da su ponuđena dobra u skladu sa konkursnom dokumentacijom, odnosno ponuđač uz ponudu nije dostavio katalog, prospekt, proizvođačku specifikaciju i slično na srpskom jeziku, odnosno nešto od navedenog iz čega bi se na jasan način utvrdilo da li ponuđena dobra imaju tražene karakteristike.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451.535,00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541.842,00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i održavanje higijene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455.960,00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i PVC pribor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735.371,00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1.762.331,00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878.900,00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987.220,00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Najniža ponuđena cena.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medicinski i komunalni otpad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451.535,00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93" w:name="_Hlk32839505_0"/>
      <w:bookmarkStart w:id="94" w:name="1_0"/>
      <w:bookmarkEnd w:id="94"/>
      <w:r>
        <w:rPr>
          <w:rFonts w:ascii="Calibri" w:eastAsia="Calibri" w:hAnsi="Calibri" w:cs="Calibri"/>
        </w:rPr>
        <w:t>Odluka o dodeli ugovora se odnosi na svih 5 partija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93"/>
      <w:bookmarkStart w:id="95" w:name="2_0"/>
      <w:bookmarkEnd w:id="9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