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СПЕЦИЈАЛНА БОЛНИЦА ЗА НЕСПЕЦИФИЧНЕ ПЛУЋНЕ БОЛЕСТИ "СОКОБАЊА"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ВОЈВОДЕ МИШИЋА БР.48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СОКОБАЊА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11.08.2023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02-23/21/19-23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СПЕЦИЈАЛНА БОЛНИЦА ЗА НЕСПЕЦИФИЧНЕ ПЛУЋНЕ БОЛЕСТИ "СОКОБАЊА"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23/21-23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Материјал за одржавање хигијене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Ф02-0025705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39800000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Папирна галантерија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1.000.000,00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БРАНИСЛАВ РАНЂЕЛОВИЋ ПР, РАДЊА ЗА ПРОМЕТ РОБЕ НА ВЕЛИКО И МАЛО И ГРАЂЕВИНСКУ ДЕЛАТНОСТ НАТАЛY ДРОГЕРИЈА, 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104696754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Благоја Паровића, 4/12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987.220,00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1.184.664,00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Материјал за одржавање хигијене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23/21-23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02-23/21/2, 26.06.2023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5.035.001,00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39800000-Производи за чишћење и полирање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Ф02-0025705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27.06.2023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20.07.2023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Драган Милојевић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Биљана Вељковић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Анђелковић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Папирна галантерија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20.07.2023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20.07.2023 09:00:49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Папирна галантерија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В.К. ЦОМПАНY СОКОБАЊА, АЛЕКСЕ МАРКИШИЋА, 174, 18230, Сокобања,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20.7.2023. 08:14:39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БРАНИСЛАВ РАНЂЕЛОВИЋ ПР, РАДЊА ЗА ПРОМЕТ РОБЕ НА ВЕЛИКО И МАЛО И ГРАЂЕВИНСКУ ДЕЛАТНОСТ НАТАЛY ДРОГЕРИЈА, НИШ, Благоја Паровића, 4/12,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211/23НП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20.7.2023. 08:35:15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Папирна галантерија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БРАНИСЛАВ РАНЂЕЛОВИЋ ПР, РАДЊА ЗА ПРОМЕТ РОБЕ НА ВЕЛИКО И МАЛО И ГРАЂЕВИНСКУ ДЕЛАТНОСТ НАТАЛY ДРОГЕРИЈА,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987220.00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1184664.00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30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В.К. ЦОМПАНY СОКОБАЊА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878900.00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1054680.00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Папирна галантерија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БРАНИСЛАВ РАНЂЕЛОВИЋ ПР, РАДЊА ЗА ПРОМЕТ РОБЕ НА ВЕЛИКО И МАЛО И ГРАЂЕВИНСКУ ДЕЛАТНОСТ НАТАЛY ДРОГЕРИЈА,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987220.00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1184664.00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30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В.К. ЦОМПАНY СОКОБАЊА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878900.00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1054680.00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Папирна галантерија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В.К. ЦОМПАНY СОКОБАЊА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878.900,00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1.054.680,00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Комисија за јавне набавке је поновном провером понуде  понуђача В.К. Цомпанy доо-Сокобања утврдила  да за позиције бр.12 и  бр.13 у партији 4-Папирна галантерија, ниједан достављени документ не садржи податак да су добра на наведеним позицијама израђена од "АБС" пластике, иако је то изричито тражено техничком спецификацијом наручиоца. Идентична је и ситуација која се односи на извор напајања добара на наведеним позицијама с обзиром да се такође из приложених докумената изабраног понуђача не може утврдити да ли је извор напајања електрична енергија или батерије.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захтеви и услови у вези са предметом набавке и техничким спецификацијама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БРАНИСЛАВ РАНЂЕЛОВИЋ ПР, РАДЊА ЗА ПРОМЕТ РОБЕ НА ВЕЛИКО И МАЛО И ГРАЂЕВИНСКУ ДЕЛАТНОСТ НАТАЛY ДРОГЕРИЈА,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987.220,00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1.184.664,00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Папирна галантерија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БРАНИСЛАВ РАНЂЕЛОВИЋ ПР, РАДЊА ЗА ПРОМЕТ РОБЕ НА ВЕЛИКО И МАЛО И ГРАЂЕВИНСКУ ДЕЛАТНОСТ НАТАЛY ДРОГЕРИЈА,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987.220,00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понуђача у потпуности испуњава услове у погледу техничке спецификације.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  <w:w w:val="100"/>
        </w:rPr>
        <w:t xml:space="preserve">Најнижа понуђена цена. 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одлуке наручиоца којом се окончава поступак јавне набавке,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