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05.09.2023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02-23/24/7-23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23/24-23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Санитетски и медицински потрошни материјал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Ф02-0033437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Двострука кеса за крв а350мл за осигурана лица упућена на болничко лечење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17.464,00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ДИЈАГФАРМ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100222526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Краља Милутина, 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17.280,00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19.008,00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Понуда је изабрана на основу критеријума "најнижа понуђена цена"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Средства за дезинфекцију бронхоскопа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ГРОСИС ДОО 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100335684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ПАНТЕЛЕЈСКА,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Ниш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388.000,00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465.600,00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испунио услове предвиђене конкурсном документацијом и изабран је наоснову критеријума "најнижа понуђена цена"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Санитетски и 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23/24-23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02-23/24/2-23, 21.08.2023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6.126.797,00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Ф02-0033437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23.08.2023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05.09.2023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Никодијевић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Топлица Ђорђевић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Двострука кеса за крв а350мл за осигурана лица упућена на болничко лечење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17.464,00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дезинфекцију бронхоскопа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05.09.2023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05.09.2023 09:01:10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Двострука кеса за крв а350мл за осигурана лица упућена на болничко лечење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ДИЈАГФАРМ ДОО БЕОГРАД, Краља Милутина, 73,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4.9.2023. 09:52:26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дезинфекцију бронхоскопа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ГРОСИС ДОО НИШ, ПАНТЕЛЕЈСКА, 77,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4.9.2023. 09:35:31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Двострука кеса за крв а350мл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ДИЈАГФАРМ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Средства за дезинфекцију бронхоскопа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ГРОСИС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Двострука кеса за крв а350мл за осигурана лица упућена на болничко лечење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ДИЈАГФАРМ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Средства за дезинфекцију бронхоскопа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ГРОСИС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ОДЛОЖЕНО, 30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Двострука кеса за крв а350мл за осигурана лица упућена на болничко лечење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ДИЈАГФАРМ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19.008,00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дезинфекцију бронхоскопа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ГРОСИС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Двострука кеса за крв а350мл за осигурана лица упућена на болничко лечење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ДИЈАГФАРМ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17.280,00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изабрана на основу критеријума "најнижа понуђена цена"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 за дезинфекцију бронхоскопа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ГРОСИС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388.000,00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предвиђене конкурсном документацијом и изабран је наоснову критеријума "најнижа понуђена цена"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  <w:w w:val="100"/>
        </w:rPr>
        <w:t>Одлука о додели уговора је донета на основу критеријума најнижа понуђена цена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