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DF253F" w:rsidRPr="00601DBA" w:rsidP="00DF253F" w14:paraId="6396DC3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7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DF253F" w:rsidRPr="001F55F6" w:rsidP="00DF253F" w14:paraId="2D8B2E4E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P="00DF253F" w14:paraId="4F7C37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9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DF253F" w:rsidRPr="001F55F6" w:rsidP="00DF253F" w14:paraId="6B6F1EC3" w14:textId="3E8C851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0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02.10.2023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02-23/27/6-23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427447DF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23/27-23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medicinskih aparata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F02-0036548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33190000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Laboratorijski autoklav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VICOR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maršala Tolbuhina,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682.500,00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819.000,00</w:t>
            </w:r>
          </w:p>
          <w:p w:rsidR="00246D5A" w:rsidRPr="00DF253F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Laboratorijski inkubator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dodeljuje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ELTA 90 MEDICAL SCIENCE DOO BEOGRAD - ZVEZDARA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107392312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SVETOG KLIMENTA, 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184.000,00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220.800,00</w:t>
            </w:r>
          </w:p>
          <w:p w:rsidR="00246D5A" w:rsidRPr="00DF253F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 Ponuda ponuđača u potpunosti ispunjava sve zahteve naručioca.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medicinskih aparata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23/27-23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02-23/27/2, 14.09.2023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951.667,00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33190000-Razni medicinski uređaji 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F02-0036548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16.09.2023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02.10.2023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autoklav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inkubator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02.10.2023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02.10.2023 09:03:09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autoklav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1357-23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29.9.2023. 08:47:58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inkubator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ZVEZDARA, SVETOG KLIMENTA, 26,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1930-23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26.9.2023. 13:13:16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Laboratorijski autoklav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 od dana generisanja fakture u SEF,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Laboratorijski inkubator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Laboratorijski autoklav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 od dana generisanja fakture u SEF,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Laboratorijski inkubator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autoklav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inkubator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autoklav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682.500,00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Laboratorijski inkubator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Odluka o dodeli ugovora odnosi se na partije br.1 i br.2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13</cp:revision>
  <dcterms:created xsi:type="dcterms:W3CDTF">2021-01-19T16:38:00Z</dcterms:created>
  <dcterms:modified xsi:type="dcterms:W3CDTF">2022-10-13T16:20:00Z</dcterms:modified>
</cp:coreProperties>
</file>