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30.10.2023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02-23/30/6-23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23/30-23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фиксне и мобилне телефоније и интернета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Ф02-0039870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64200000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Фиксна и мобилна телефонија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938.000,00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Телеком Србија а.д.,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100002887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Таковска,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(Палилула)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938.000,00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1.125.600,00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Понуђач је испунио услове захтеване конкурсном документацијом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Интернет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вредност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712.000,00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РСД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додељује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Телеком Србија а.д., 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100002887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Таковска,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Београд (Палилула)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708.042,12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уговора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849.650,40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РСД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Понуђач је испунио услове захтеване конкурсном документацијом 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Услуге фиксне и мобилне телефоније и интернета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23/30-23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02-23/30/2-23, 06.10.2023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1.650.000,00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64200000-Телекомуникационе услуге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Ф02-0039870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10.10.2023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30.10.2023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Ђорђевић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714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Фиксна и мобилна телефонија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938.000,00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 и критеријума квалитета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Пондер за цену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8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54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критеријума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Пондер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Фиксна телефонија-цена претплате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Фиксна телефонија-цена разговора између службених фиксних бројева и службених мобилних бројева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Фиксна телефонија-цена разговора у националном саобраћају ка фиксним бројевима по 1 минуту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Фиксна телефонија-цена разговора по 1 минуту у националном саобраћају са мобилном мрежом понуђача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Фиксна телефонија- цена разговора по 1 минуту у нациналном саобраћају према осталим мобилним мрежама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Мобилна телефонија-цена разговора у мрежи оператера по 1 секунди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Мобилна телефонија-цена разговора у националном саобраћају ван мреже оператера по 1 секунди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Мобилна телефонија-пакет услуга за један кориснички број: Неограничено позивање и слање СМС порука ка свим мрежама у Србији, неограничен Интернет, без додатне наплате након потрошеног саобраћаја у оквиру месечне накнаде, повољније позиве ка 50 земаља; 10ГБ интернета, 100 минута разговора и 100 СМС порука у ромингу, избор тарифних додатака за бесплатан саобраћај у оквиру изабране тарифе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Мобилна телефонија-пакет услуга за три корисничка броја: Неограничено позивање и слање СМС порука ка свим мрежама у Србији, 9ГБ интернета, без додатне наплате након потрошеног саобраћаја у оквиру месечне накнаде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Мобилна телефонија - месечна претплата по претплатничком мобилном броју (за бројеве који немају активиране пакете)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Буџет за набавку мобилних телефона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Интернет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712.000,00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30.10.2023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30.10.2023 09:00:55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Фиксна и мобилна телефонија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Телеком Србија а.д., Београд, Таковска, 2,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461737/1-2023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27.10.2023. 11:00:40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Интернет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Телеком Србија а.д., Београд, Таковска, 2,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461737/2-2023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27.10.2023. 11:00:40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411"/>
        <w:gridCol w:w="6505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21916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91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2191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219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91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21916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Фиксна и мобилна телефонија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11330" w:type="dxa"/>
                              <w:gridSpan w:val="10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Фиксна телефонија- цена разговора по 1 минуту у нациналном саобраћају према осталим мобилним мрежама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Фиксна телефонија-цена претплате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Фиксна телефонија-цена разговора између службених фиксних бројева и службених мобилних бројева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Фиксна телефонија-цена разговора по 1 минуту у националном саобраћају са мобилном мрежом понуђача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Фиксна телефонија-цена разговора у националном саобраћају ка фиксним бројевима по 1 минуту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Мобилна телефонија - месечна претплата по претплатничком мобилном броју (за бројеве који немају активиране пакете)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Мобилна телефонија-цена разговора у мрежи оператера по 1 секунди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Мобилна телефонија-цена разговора у националном саобраћају ван мреже оператера по 1 секунди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Мобилна телефонија-пакет услуга за један кориснички број: Неограничено позивање и слање СМС порука ка свим мрежама у Србији, неограничен Интернет, без додатне наплате након потрошеног саобраћаја у оквиру месечне накнаде, повољније позиве ка 50 земаља; 10ГБ интернета, 100 минута разговора и 100 СМС порука у ромингу, избор тарифних додатака за бесплатан саобраћај у оквиру изабране тарифе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Мобилна телефонија-пакет услуга за три корисничка броја: Неограничено позивање и слање СМС порука ка свим мрежама у Србији, 9ГБ интернета, без додатне наплате након потрошеног саобраћаја у оквиру месечне накнаде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Буџет за набавку мобилних телефона 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Телеком Србија а.д.,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9353.66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11224.38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549.17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7083.33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219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12472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Интернет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Телеком Србија а.д.,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708042.12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849650.40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4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505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21916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191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2191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219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91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21916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  <w:br/>
                                <w:t>Назив партије: Фиксна и мобилна телефонија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11330" w:type="dxa"/>
                              <w:gridSpan w:val="10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Фиксна телефонија- цена разговора по 1 минуту у нациналном саобраћају према осталим мобилним мрежама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Фиксна телефонија-цена претплате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Фиксна телефонија-цена разговора између службених фиксних бројева и службених мобилних бројева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Фиксна телефонија-цена разговора по 1 минуту у националном саобраћају са мобилном мрежом понуђача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Фиксна телефонија-цена разговора у националном саобраћају ка фиксним бројевима по 1 минуту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Мобилна телефонија - месечна претплата по претплатничком мобилном броју (за бројеве који немају активиране пакете)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Мобилна телефонија-цена разговора у мрежи оператера по 1 секунди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Мобилна телефонија-цена разговора у националном саобраћају ван мреже оператера по 1 секунди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Мобилна телефонија-пакет услуга за један кориснички број: Неограничено позивање и слање СМС порука ка свим мрежама у Србији, неограничен Интернет, без додатне наплате након потрошеног саобраћаја у оквиру месечне накнаде, повољније позиве ка 50 земаља; 10ГБ интернета, 100 минута разговора и 100 СМС порука у ромингу, избор тарифних додатака за бесплатан саобраћај у оквиру изабране тарифе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Мобилна телефонија-пакет услуга за три корисничка броја: Неограничено позивање и слање СМС порука ка свим мрежама у Србији, 9ГБ интернета, без додатне наплате након потрошеног саобраћаја у оквиру месечне накнаде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Буџет за набавку мобилних телефона  [Динар]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Телеком Србија а.д.,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9353.66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11224.38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549.17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7083.33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219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12472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  <w:br/>
                                <w:t>Назив партије: Интернет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Телеком Србија а.д.,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708042.12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849650.40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дана,уплатом на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7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4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505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1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Фиксна и мобилна телефонија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Телеком Србија а.д.,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9.353,66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11.224,38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Интернет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Телеком Србија а.д.,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708.042,12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849.650,40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05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4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505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1" w:type="dxa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Фиксна и мобилна телефонија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Телеком Србија а.д.,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Цена: 20,00 бодова</w:t>
                                <w:br/>
                                <w:t>Фиксна телефонија-цена претплате: 10,00 бодова</w:t>
                                <w:br/>
                                <w:t>Фиксна телефонија-цена разговора између службених фиксних бројева и службених мобилних бројева: 5,00 бодова</w:t>
                                <w:br/>
                                <w:t>Фиксна телефонија-цена разговора у националном саобраћају ка фиксним бројевима по 1 минуту: 5,00 бодова</w:t>
                                <w:br/>
                                <w:t>Фиксна телефонија-цена разговора по 1 минуту у националном саобраћају са мобилном мрежом понуђача: 5,00 бодова</w:t>
                                <w:br/>
                                <w:t>Фиксна телефонија- цена разговора по 1 минуту у нациналном саобраћају према осталим мобилним мрежама: 5,00 бодова</w:t>
                                <w:br/>
                                <w:t>Мобилна телефонија-цена разговора у мрежи оператера по 1 секунди: 10,00 бодова</w:t>
                                <w:br/>
                                <w:t>Мобилна телефонија-цена разговора у националном саобраћају ван мреже оператера по 1 секунди: 5,00 бодова</w:t>
                                <w:br/>
                                <w:t>Мобилна телефонија-пакет услуга за један кориснички број: Неограничено позивање и слање СМС порука ка свим мрежама у Србији, неограничен Интернет, без додатне наплате након потрошеног саобраћаја у оквиру месечне накнаде, повољније позиве ка 50 земаља; 10ГБ интернета, 100 минута разговора и 100 СМС порука у ромингу, избор тарифних додатака за бесплатан саобраћај у оквиру изабране тарифе: 15,00 бодова</w:t>
                                <w:br/>
                                <w:t>Мобилна телефонија-пакет услуга за три корисничка броја: Неограничено позивање и слање СМС порука ка свим мрежама у Србији, 9ГБ интернета, без додатне наплате након потрошеног саобраћаја у оквиру месечне накнаде: 10,00 бодова</w:t>
                                <w:br/>
                                <w:t>Мобилна телефонија - месечна претплата по претплатничком мобилном броју (за бројеве који немају активиране пакете): 10,00 бодова</w:t>
                                <w:br/>
                                <w:t>Укупно: 100,00 бодова</w:t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услове захтеване конкурсном документацијом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Интернет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Телеком Србија а.д.,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708.042,12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је испунио услове захтеване конкурсном документацијом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05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4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505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23343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  <w:w w:val="100"/>
        </w:rPr>
      </w:pPr>
      <w:bookmarkStart w:id="48" w:name="_Hlk32839505_0"/>
      <w:bookmarkStart w:id="49" w:name="2_0"/>
      <w:bookmarkEnd w:id="49"/>
      <w:r>
        <w:rPr>
          <w:rFonts w:ascii="Calibri" w:eastAsia="Calibri" w:hAnsi="Calibri" w:cs="Calibri"/>
          <w:w w:val="100"/>
        </w:rPr>
        <w:t>Одлука о додели уговора је донета на основу цене и критеријума квалитета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48"/>
      <w:bookmarkStart w:id="50" w:name="1_0"/>
      <w:bookmarkEnd w:id="5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