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13.12.2023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02-23/34/6-23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23/34-23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Redovno održavanje i servisiranje električnih uređaja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F02-0048705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Redovno održavanje i servisiranje električnih uređaja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UGOTEHNA 037 DOO KRUŠEVAC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110055078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Neznanog junaka 85A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Kruševac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1.499.018,00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1.798.821,60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Redovno održavanje i servisiranje električnih uređaja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23/34-23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02-23/34/2, 30.11.2023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F02-0048705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13.12.2023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Redovno održavanje i servisiranje električnih uređaja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usluge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13.12.2023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13.12.2023 09:02:39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UGOTEHNA 037 DOO KRUŠEVAC, Neznanog junaka 85A,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12.12.2023. 14:09:03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UGOTEHNA 037 DOO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1499018.00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1798821.60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generisanja fakture u SEF-u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UGOTEHNA 037 DOO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1499018.00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1798821.60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generisanja fakture u SEF-u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UGOTEHNA 037 DOO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1.499.018,00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1.798.821,60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UGOTEHNA 037 DOO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1.499.018,00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Najniža ponuđena cena. Ponuda ponuđača u potpunosti ispunjava sve zahteve naručioca.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