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14.12.2023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02-23/35/6-23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23/35-23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F02-0048718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Materijal za grejanje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166.700,00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MILJAN BOGOJEVIĆ PR TRGOVINSKA RADNJA UZOR KOMPANI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111793553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ALEKSE MARKIŠIĆA, 155A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150.280,00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180.336,00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Vodovodni  i kanalizacioni materijali i sanitarija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TRI O DOO ARANĐELOVAC, 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100765218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Industrijska zona, 464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34304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559.583,57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671.500,28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Građevinski materijali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666.700,00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TRI O DOO ARANĐELOVAC, 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100765218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Industrijska zona, 464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34304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491.990,64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590.388,77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Tehnički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23/35-23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02-23/35/2, 30.11.2023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1.833.400,00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44100000-Građevinski materijali i pripadajući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F02-0048718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13.12.2023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 i kanalizacioni materijali i sanitarija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666.700,00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grejanje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166.700,00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13.12.2023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13.12.2023 10:03:00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grejanje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SOKOBANJA, ALEKSE MARKIŠIĆA, 155A,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13.12.2023. 09:09:49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 i kanalizacioni materijali i sanitarija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SOKOBANJA, ALEKSE MARKIŠIĆA, 155A,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12.12.2023. 09:35:39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BANJA, Industrijska zona, 464, 34304,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13.12.2023. 08:35:47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SOKOBANJA, ALEKSE MARKIŠIĆA, 155A,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12.12.2023. 09:31:56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BANJA, Industrijska zona, 464, 34304,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13.12.2023. 08:35:47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Materijal za grejanje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Vodovodni  i kanalizacioni materijali i sanitarija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696113.00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835335.60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559583.57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671500.28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Građevinski materijali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493875.00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491990.64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590388.77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Materijal za grejanje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Vodovodni  i kanalizacioni materijali i sanitarija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696113.00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835335.60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559583.57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671500.28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Građevinski materijali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493875.00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491990.64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590388.77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grejanje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180.336,00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 i kanalizacioni materijali i sanitarija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696.113,00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835.335,60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559.583,57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671.500,28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493.875,00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592.810,00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491.990,64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590.388,77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grejanje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150.280,00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 i kanalizacioni materijali i sanitarija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559.583,57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696.113,00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491.990,64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MILJAN BOGOJEVIĆ PR TRGOVINSKA RADNJA UZOR KOMPANI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493.875,00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</w:rPr>
        <w:t>Odluka o dodeli ugovora se odnosi na sve tri partije: br.5, br.6 i br.7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