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409ED" w:rsidRPr="00601DBA" w:rsidP="006409ED" w14:paraId="6403EC05" w14:textId="4B02BCF2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116577677"/>
      <w:bookmarkStart w:id="1" w:name="_Hlk32839505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6409ED" w:rsidRPr="001F55F6" w:rsidP="006409ED" w14:paraId="058256B5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P="006409ED" w14:paraId="74451DE4" w14:textId="1731B572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6409ED" w:rsidRPr="001F55F6" w:rsidP="006409ED" w14:paraId="1A98A041" w14:textId="648FCEBF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0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13.02.2024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02-23/3/6-24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 Одлуку о закључењу оквирног споразума.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356AB87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Административни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Ф02-0001840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Канцеларијски материјал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965.585,00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690.751,00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споразума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828.901,20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paraId="13EEEF96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4"/>
            <w:bookmarkEnd w:id="31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9"/>
            <w:bookmarkEnd w:id="3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30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Штампани материјал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333.850,00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споразума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400.620,00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28"/>
            <w:bookmarkEnd w:id="45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3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4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Тонери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302.200,00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6"/>
            <w:bookmarkEnd w:id="4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ВИНТЕЦ ДОО 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104276295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Главинића,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193.000,00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споразума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231.600,00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2"/>
            <w:bookmarkEnd w:id="59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1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02-23/3/2-24, 31.01.2024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1.667.785,00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Ф02-0001840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13.02.2024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302.200,00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965.585,00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13.02.2024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13.02.2024 09:04:03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Т.П. ЛАСЕР ТЕАМ ДОО КРУШЕВАЦ, ШУМАДИЈСКА, 113/2,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7.2.2024. 09:49:46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ЧАЧАК, МИЛОША ЋОСИЋА, 6,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22:40:06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ЧАЧАК, МИЛОША ЋОСИЋА, 6,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22:40:06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МИЉАН БОГОЈЕВИЋ ПР ТРГОВИНСКА РАДЊА УЗОР КОМПАНИ СОКОБАЊА, АЛЕКСЕ МАРКИШИЋА, 155А,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7.2.2024. 15:35:22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НОВА 2016 ЦОМПАНY ДОО, КРАЉА ПЕТРА ПРВОГ, 37, 21203, ВЕТЕРНИК,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09:26:14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БЕОГРАД, ВИЛИНЕ ВОДЕ, бб, 11158,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10:56:10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БРОКЕР ДОО НИШ, МАЈАКОВСКОГ, 95,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29-02/24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13:47:50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ВЕНАЦ), Косте Главинића, 10,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120224/01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12.2.2024. 15:48:43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690751.00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828901.20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Т.П. ЛАСЕР ТЕАМ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907723.20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Штампани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БРОКЕР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233172.00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НОВА 2016 ЦОМПАНY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690751.00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828901.20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Т.П. ЛАСЕР ТЕАМ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907723.20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Штампани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БРОКЕР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233172.00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НОВА 2016 ЦОМПАНY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690.751,00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828.901,20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Т.П. ЛАСЕР ТЕАМ ДОО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756.436,00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907.723,20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333.850,00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294.600,00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БРОКЕР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233.172,00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НОВА 2016 ЦОМПАНY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690.751,00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Т.П. ЛАСЕР ТЕАМ ДОО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756.436,00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333.850,00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193.200,00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БРОКЕР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194.310,00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НОВА 2016 ЦОМПАНY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207.300,00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245.500,00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0" w:name="_Hlk32839505_0"/>
      <w:bookmarkStart w:id="61" w:name="1_0"/>
      <w:bookmarkEnd w:id="61"/>
      <w:r>
        <w:rPr>
          <w:rFonts w:ascii="Calibri" w:eastAsia="Calibri" w:hAnsi="Calibri" w:cs="Calibri"/>
          <w:w w:val="100"/>
        </w:rPr>
        <w:t>Одлука о закључењу оквирног споразума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0"/>
      <w:bookmarkStart w:id="62" w:name="2_0"/>
      <w:bookmarkEnd w:id="6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11</cp:revision>
  <dcterms:created xsi:type="dcterms:W3CDTF">2020-02-17T15:21:00Z</dcterms:created>
  <dcterms:modified xsi:type="dcterms:W3CDTF">2022-10-13T16:29:00Z</dcterms:modified>
</cp:coreProperties>
</file>