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29.02.2024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02-23/4/7-24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23/4-24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Медицински кисеоник, гасови под притиском, протокомери и резервни делови за еуросил боце за кисеоник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Ф02-0003357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24111500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Медицински кисеоник и гасови под притиском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7.160.000,00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МЕССЕР ТЕХНОГАС АД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100002942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Бањички пут, 62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(Раковица)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7.140.628,03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7.871.822,59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Протокомери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МЕССЕР ТЕХНОГАС АД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100002942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Бањички пут, 62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(Раковица)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643.122,25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771.746,70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Резервни делови за еуросил боце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МЕССЕР ТЕХНОГАС АД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100002942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Бањички пут, 62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(Раковица)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51.700,00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62.040,00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Привредни субјект је испунио услове захтеване конкурсном документацијом и изабран је на основу критеријума најнижа понуђена цена.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Медицински кисеоник, гасови под притиском, протокомери и резервни делови за еуросил боце за кисеоник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23/4-24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02-23/4/2-24, 09.02.2024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7.950.000,00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24111500-Гасови за медицинске намене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Ф02-0003357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14.02.2024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28.02.2024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Протокомери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Резервни делови за еуросил боце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кисеоник и гасови под притиском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7.160.000,00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28.02.2024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28.02.2024 09:04:12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кисеоник и гасови под притиском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БЕОГРАД, Бањички пут, 62,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1018/27.02.2024.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27.2.2024. 16:05:51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Протокомери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БЕОГРАД, Бањички пут, 62,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1018/2/27.02.2024.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27.2.2024. 16:05:51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Резервни делови за еуросил боце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БЕОГРАД, Бањички пут, 62,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1018/3/27.02.2024.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27.2.2024. 16:05:51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Медицински кисеоник и гасови под притиском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7140628.03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7871822.59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 од дана генерисања фактуре у СЕФ-у.</w:t>
                                <w:br/>
                                <w:t>Плаћање се врши уплатом на рачун привредног субјекта.</w:t>
                                <w:br/>
                                <w:t>Привредном субјекту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Протокомери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643122.25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771746.70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у року од 45 дана од дана генерисања фактуре у СЕФ-у.</w:t>
                                <w:br/>
                                <w:t>Плаћање се врши уплатом на рачун привредног субјекта.</w:t>
                                <w:br/>
                                <w:t>Привредном субјекту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Резервни делови за еуросил боце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у року од 45 дана од дана генерисања фактуре у СЕФ-у.</w:t>
                                <w:br/>
                                <w:t>Плаћање се врши уплатом на рачун привредног субјекта.</w:t>
                                <w:br/>
                                <w:t>Привредном субјекту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Медицински кисеоник и гасови под притиском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7140628.03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7871822.59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 од дана генерисања фактуре у СЕФ-у.</w:t>
                                <w:br/>
                                <w:t>Плаћање се врши уплатом на рачун привредног субјекта.</w:t>
                                <w:br/>
                                <w:t>Привредном субјекту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Протокомери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643122.25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771746.70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у року од 45 дана од дана генерисања фактуре у СЕФ-у.</w:t>
                                <w:br/>
                                <w:t>Плаћање се врши уплатом на рачун привредног субјекта.</w:t>
                                <w:br/>
                                <w:t>Привредном субјекту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Резервни делови за еуросил боце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у року од 45 дана од дана генерисања фактуре у СЕФ-у.</w:t>
                                <w:br/>
                                <w:t>Плаћање се врши уплатом на рачун привредног субјекта.</w:t>
                                <w:br/>
                                <w:t>Привредном субјекту није дозвољено да захтева аванс.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кисеоник и гасови под притиском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7.140.628,03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7.871.822,59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Протокомери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643.122,25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771.746,70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Резервни делови за еуросил боце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Медицински кисеоник и гасови под притиском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7.140.628,03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Протокомери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643.122,25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Резервни делови за еуросил боце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МЕССЕР ТЕХНОГАС АД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51.700,00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Привредни субјект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63" w:name="_Hlk32839505_0"/>
      <w:bookmarkStart w:id="64" w:name="1_0"/>
      <w:bookmarkEnd w:id="64"/>
      <w:r>
        <w:rPr>
          <w:rFonts w:ascii="Calibri" w:eastAsia="Calibri" w:hAnsi="Calibri" w:cs="Calibri"/>
          <w:w w:val="100"/>
        </w:rPr>
        <w:t>Одлука о додели уговора је донета на основу критеријума најнижа понуђена цена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63"/>
      <w:bookmarkStart w:id="65" w:name="2_0"/>
      <w:bookmarkEnd w:id="6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