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27.03.2024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02-23/6/8-24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23/6-24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F02-0006267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osigurana lica upućena na bolničko lečenje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171.847,00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(27.03.2024.god. 08,30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0"/>
            <w:bookmarkEnd w:id="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1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(sirupi i granule za oralnu suspenziju) za ostala lica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2"/>
            <w:bookmarkEnd w:id="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20.420,00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4"/>
            <w:bookmarkEnd w:id="30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(27.03.2024.god. 08,30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6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7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ostala lica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8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79.868,00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9"/>
            <w:bookmarkEnd w:id="34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30"/>
            <w:bookmarkEnd w:id="36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(27.03.2024.god. 08,30 časova) nije dospela ponuda nijednog privrednog subjekt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" w:name="32"/>
            <w:bookmarkEnd w:id="3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" w:name="33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B i Liste D Liste lekova za ostala lica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4"/>
            <w:bookmarkEnd w:id="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3.039.768,00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" w:name="35"/>
            <w:bookmarkEnd w:id="40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1" w:name="37"/>
            <w:bookmarkEnd w:id="41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2" w:name="36"/>
            <w:bookmarkEnd w:id="42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(27.03.2024.god. 08,30 časova) nije dospela ponuda nijednog privrednog subjekt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23/6-24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02-23/6/2, 04.03.2024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5.820.000,00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F02-0006267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27.03.2024 08:30:00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20.420,00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171.847,00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79.868,00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3.039.768,00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27.03.2024 08:30:00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(27.03.2024.god. 08,30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(27.03.2024.god. 08,30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(27.03.2024.god. 08,30 časova) nije dospela ponuda nijednog privrednog subjekt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(27.03.2024.god. 08,30 časova) nije dospela ponuda nijednog privrednog subjekt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3" w:name="_Hlk32839505_0"/>
      <w:bookmarkStart w:id="44" w:name="1_0"/>
      <w:bookmarkEnd w:id="44"/>
      <w:r>
        <w:rPr>
          <w:rFonts w:ascii="Calibri" w:eastAsia="Calibri" w:hAnsi="Calibri" w:cs="Calibri"/>
        </w:rPr>
        <w:t>Odluka o obustavi postupka odnosi se na partije br.2, br.5, br.8 i br.9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3"/>
      <w:bookmarkStart w:id="45" w:name="2_0"/>
      <w:bookmarkEnd w:id="4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