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C66036" w:rsidRPr="00601DBA" w:rsidP="00C66036" w14:paraId="47BCC4AE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7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C66036" w:rsidRPr="001F55F6" w:rsidP="00C66036" w14:paraId="2FD2282B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3" w:name="8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C66036" w:rsidP="00C66036" w14:paraId="2C5BD51C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9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VOJVODE MIŠIĆA BR.48</w:t>
      </w:r>
    </w:p>
    <w:p w:rsidR="00C66036" w:rsidRPr="001F55F6" w:rsidP="00C66036" w14:paraId="5A0B64B1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10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1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1794BF9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13.05.2024</w:t>
      </w:r>
    </w:p>
    <w:p w:rsidR="001F55F6" w:rsidRPr="001F55F6" w:rsidP="001F55F6" w14:paraId="1B2FD28D" w14:textId="0E0B5A62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02-23/12/8-24</w:t>
      </w:r>
    </w:p>
    <w:p w:rsidR="001F55F6" w:rsidRPr="00A9707B" w:rsidP="00A9707B" w14:paraId="53FD827A" w14:textId="05321BED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2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147. Zakona o javnim nabavkama („Službeni glasnik“, broj 91/19), naručilac donosi,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P="001F55F6" w14:paraId="2D28022D" w14:textId="18232E7E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_Hlk116577629"/>
      <w:bookmarkStart w:id="11" w:name="12"/>
      <w:bookmarkEnd w:id="10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6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23/12-24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5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Lekovi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4"/>
      <w:bookmarkEnd w:id="14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2024/S F02-0016187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6E3D3A" w14:paraId="3AFB026C" w14:textId="50B32759">
      <w:pPr>
        <w:pStyle w:val="Odjeljci"/>
        <w:tabs>
          <w:tab w:val="left" w:pos="1758"/>
        </w:tabs>
        <w:spacing w:before="120" w:after="6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13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33600000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3E96AEAD" w14:textId="77777777" w:rsidTr="00494BDA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paraId="1B701227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" w:name="14"/>
            <w:bookmarkEnd w:id="19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0" w:name="15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Lekovi sa Liste B i Liste D Liste lekova za ostala lica</w:t>
            </w:r>
          </w:p>
          <w:p w:rsidR="00BD6B2B" w:rsidRPr="00C66036" w:rsidP="00BD6B2B" w14:paraId="30726787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6"/>
            <w:bookmarkEnd w:id="21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3.039.768,00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" w:name="17"/>
            <w:bookmarkEnd w:id="22"/>
            <w:r w:rsidRPr="00C66036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F466D4" w:rsidRPr="00F466D4" w:rsidP="00F466D4" w14:paraId="0C036763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3" w:name="19"/>
            <w:bookmarkEnd w:id="23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C66036" w:rsidP="006E3D3A" w14:paraId="011931C3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Napomena</w:t>
            </w:r>
            <w:r w:rsidRPr="00C66036" w:rsidR="00A86D1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Pr="00C66036" w:rsidR="006E3D3A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24" w:name="18"/>
            <w:bookmarkEnd w:id="24"/>
            <w:r w:rsidRPr="00C6603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Do okončanja roka za podnošenje ponuda (13.05.2024.god. 09,30 časova) nije dospela ponuda nijednog privrednog subjekt</w:t>
            </w:r>
          </w:p>
        </w:tc>
      </w:tr>
    </w:tbl>
    <w:p w:rsidR="001934FE" w:rsidRPr="00BD6B2B" w:rsidP="006E3D3A" w14:paraId="7AE6C0DA" w14:textId="77777777">
      <w:pPr>
        <w:spacing w:after="120"/>
        <w:rPr>
          <w:rFonts w:cstheme="minorHAnsi"/>
          <w:bCs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Lekovi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23/12-24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02-23/12/2, 25.04.2024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3.311.903,00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33600000-Farmaceutski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2024/S F02-0016187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13.05.2024 09:30:00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Miletić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B i Liste D Liste lekova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3.039.768,00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13.05.2024 09:30:00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Nije pristigla niti jedna elektronska ponuda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3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B i Liste D Liste lekova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 okončanja roka za podnošenje ponuda (13.05.2024.god. 09,30 časova) nije dospela ponuda nijednog privrednog subjekt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RPr="003B6A19" w:rsidP="008C5725" w14:paraId="08E7E656" w14:textId="12844F15">
      <w:pPr>
        <w:rPr>
          <w:rFonts w:ascii="Calibri" w:eastAsia="Calibri" w:hAnsi="Calibri" w:cs="Calibri"/>
          <w:sz w:val="20"/>
          <w:szCs w:val="20"/>
        </w:rPr>
      </w:pPr>
      <w:bookmarkStart w:id="25" w:name="_Hlk32839505_0"/>
      <w:bookmarkStart w:id="26" w:name="1_0"/>
      <w:bookmarkEnd w:id="26"/>
      <w:r w:rsidRPr="003B6A19">
        <w:rPr>
          <w:rFonts w:ascii="Calibri" w:eastAsia="Calibri" w:hAnsi="Calibri" w:cs="Calibri"/>
          <w:sz w:val="20"/>
          <w:szCs w:val="20"/>
        </w:rPr>
        <w:t>Odluka o obustavi se odnosi na partiju br.9</w:t>
      </w:r>
    </w:p>
    <w:tbl>
      <w:tblPr>
        <w:tblStyle w:val="TableGrid0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2"/>
      </w:tblGrid>
      <w:tr w14:paraId="7D03379B" w14:textId="77777777" w:rsidTr="008D1CC9">
        <w:tblPrEx>
          <w:tblW w:w="0" w:type="auto"/>
          <w:tblInd w:w="-1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342" w:type="dxa"/>
          </w:tcPr>
          <w:p w:rsidR="008D1CC9" w:rsidRPr="00F61EC9" w:rsidP="008D1CC9" w14:paraId="1EFB0F2D" w14:textId="50967FA4">
            <w:pPr>
              <w:spacing w:before="120" w:after="120"/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 xml:space="preserve"> 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Uputstvo o prav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n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om sredstvu:</w:t>
            </w:r>
          </w:p>
          <w:p w:rsidR="008D1CC9" w:rsidRPr="008D1CC9" w:rsidP="008D1CC9" w14:paraId="796A45C3" w14:textId="05C87D82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bookmarkStart w:id="27" w:name="2_0"/>
            <w:bookmarkEnd w:id="27"/>
            <w:r w:rsidRPr="008D1CC9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Protiv ove odluke, ponuđač može da podnese zahtev za zaštitu prava u roku od deset dana od dana objavljivanja na Portalu javnih nabavki u skladu sa odredbama Zakona o javnim nabavkama („Službeni glasnik“, broj 91/19)</w:t>
            </w:r>
          </w:p>
        </w:tc>
      </w:tr>
    </w:tbl>
    <w:p w:rsidR="008D1CC9" w:rsidP="008C5725" w14:paraId="75DB7B58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8D1CC9" w:rsidP="008C5725" w14:paraId="2E9FEF52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8D1CC9" w:rsidP="008C5725" w14:paraId="2A932AEF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End w:id="25"/>
    </w:p>
    <w:sectPr w:rsidSect="007E5EF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63215"/>
    <w:rsid w:val="00165E99"/>
    <w:rsid w:val="001934FE"/>
    <w:rsid w:val="001B4006"/>
    <w:rsid w:val="001F55F6"/>
    <w:rsid w:val="002771EB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B6A19"/>
    <w:rsid w:val="003F4A2A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01DBA"/>
    <w:rsid w:val="00666AE4"/>
    <w:rsid w:val="006A4384"/>
    <w:rsid w:val="006C28AA"/>
    <w:rsid w:val="006D42BF"/>
    <w:rsid w:val="006E3D3A"/>
    <w:rsid w:val="007076D2"/>
    <w:rsid w:val="00723884"/>
    <w:rsid w:val="007500EB"/>
    <w:rsid w:val="007B33EC"/>
    <w:rsid w:val="00833F04"/>
    <w:rsid w:val="008C5725"/>
    <w:rsid w:val="008C704F"/>
    <w:rsid w:val="008D1CC9"/>
    <w:rsid w:val="008E21AF"/>
    <w:rsid w:val="00934E20"/>
    <w:rsid w:val="00943D6F"/>
    <w:rsid w:val="00A338C8"/>
    <w:rsid w:val="00A86D16"/>
    <w:rsid w:val="00A9707B"/>
    <w:rsid w:val="00AA44B3"/>
    <w:rsid w:val="00AE028A"/>
    <w:rsid w:val="00B07D76"/>
    <w:rsid w:val="00B12B6B"/>
    <w:rsid w:val="00B36DFD"/>
    <w:rsid w:val="00B84A8C"/>
    <w:rsid w:val="00BD40C6"/>
    <w:rsid w:val="00BD6B2B"/>
    <w:rsid w:val="00BE147A"/>
    <w:rsid w:val="00C4780E"/>
    <w:rsid w:val="00C66036"/>
    <w:rsid w:val="00CB35CB"/>
    <w:rsid w:val="00D1225B"/>
    <w:rsid w:val="00D1691F"/>
    <w:rsid w:val="00D25CF6"/>
    <w:rsid w:val="00D4767B"/>
    <w:rsid w:val="00DE52D6"/>
    <w:rsid w:val="00DF4791"/>
    <w:rsid w:val="00E25EA4"/>
    <w:rsid w:val="00E87857"/>
    <w:rsid w:val="00EA4025"/>
    <w:rsid w:val="00EA7586"/>
    <w:rsid w:val="00F24FBF"/>
    <w:rsid w:val="00F466D4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table" w:customStyle="1" w:styleId="TableGrid0">
    <w:name w:val="Table Grid_0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OBR_OdlukaOObustavi_Grupna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2020-02-17T14:57:00Z</dcterms:created>
  <dcterms:modified xsi:type="dcterms:W3CDTF">2022-10-13T16:21:00Z</dcterms:modified>
</cp:coreProperties>
</file>