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3A109E" w:rsidRPr="00601DBA" w:rsidP="003A109E" w14:paraId="40D40AB9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19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СПЕЦИЈАЛНА БОЛНИЦА ЗА НЕСПЕЦИФИЧНЕ ПЛУЋНЕ БОЛЕСТИ "СОКОБАЊА"</w:t>
      </w:r>
    </w:p>
    <w:p w:rsidR="003A109E" w:rsidRPr="001F55F6" w:rsidP="003A109E" w14:paraId="21AC2B28" w14:textId="77777777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3" w:name="20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3A109E" w:rsidP="003A109E" w14:paraId="6500701A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1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ВОЈВОДЕ МИШИЋА БР.48</w:t>
      </w:r>
    </w:p>
    <w:p w:rsidR="003A109E" w:rsidRPr="001F55F6" w:rsidP="003A109E" w14:paraId="5CD975BA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3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СОКОБАЊА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14.05.2024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02-23/9/6-24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ст. 1. и 7. Закона о јавним набавкама („Службени гласник“, број 91/19), наручилац доноси, одлуку о закључењу оквирног споразума.</w:t>
      </w:r>
    </w:p>
    <w:p w:rsidR="001F55F6" w:rsidRPr="001F55F6" w:rsidP="00A9707B" w14:paraId="2E4A0798" w14:textId="71A59B9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D005DE">
        <w:rPr>
          <w:rFonts w:cstheme="minorHAnsi"/>
          <w:b/>
          <w:sz w:val="32"/>
          <w:szCs w:val="32"/>
          <w:lang w:val="sr-Latn-BA"/>
        </w:rPr>
        <w:t>ОДЛУКА О ЗАКЉУЧЕЊУ ОКВИРНОГ СПОРАЗУМА</w:t>
      </w:r>
    </w:p>
    <w:p w:rsidR="001F55F6" w:rsidRPr="001F55F6" w:rsidP="001F55F6" w14:paraId="2D28022D" w14:textId="7F5A1189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_Hlk116577629"/>
      <w:bookmarkStart w:id="11" w:name="24"/>
      <w:bookmarkEnd w:id="10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СПЕЦИЈАЛНА БОЛНИЦА ЗА НЕСПЕЦИФИЧНЕ ПЛУЋНЕ БОЛЕСТИ "СОКОБАЊА"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23/9-24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Административни материјал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4" w:name="16"/>
      <w:bookmarkEnd w:id="14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2024/С Ф02-0015471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5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30192000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Административни материјал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250.000,00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04108F" w:rsidP="00B84A8C" w14:paraId="295073E2" w14:textId="2B644F9A">
      <w:pPr>
        <w:tabs>
          <w:tab w:val="left" w:pos="1701"/>
        </w:tabs>
        <w:spacing w:before="120"/>
        <w:rPr>
          <w:rFonts w:cstheme="minorHAnsi"/>
          <w:sz w:val="20"/>
          <w:szCs w:val="20"/>
          <w:lang w:val="sr-Latn-BA"/>
        </w:rPr>
      </w:pPr>
      <w:r w:rsidRPr="0004108F">
        <w:rPr>
          <w:rFonts w:ascii="Calibri" w:hAnsi="Calibri" w:cs="Calibri"/>
          <w:sz w:val="20"/>
          <w:szCs w:val="20"/>
          <w:lang w:val="sr-Latn-BA"/>
        </w:rPr>
        <w:t>Оквирни споразум се закључује са следећим привредним субјектима: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B84A8C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0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ВЛАДАН ДИМИТРИЈЕВИЋ ПР АГЕНЦИЈА ЗА ПРОМОТИВНЕ УСЛУГЕ И ШТАМПУ КАМПАЊА СОКОБАЊА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1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107028659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КНЕЗА МИЛОША, 32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СОКОБАЊА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18230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B84A8C" w14:paraId="602D96C0" w14:textId="77777777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626ABF65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B04555">
        <w:rPr>
          <w:rFonts w:cstheme="minorHAnsi"/>
          <w:bCs/>
          <w:sz w:val="20"/>
          <w:szCs w:val="20"/>
          <w:lang w:val="de-DE"/>
        </w:rPr>
        <w:t xml:space="preserve">Вредност </w:t>
      </w:r>
      <w:r w:rsidRPr="00B04555" w:rsidR="00B04555">
        <w:rPr>
          <w:rFonts w:cstheme="minorHAnsi"/>
          <w:bCs/>
          <w:sz w:val="20"/>
          <w:szCs w:val="20"/>
          <w:lang w:val="de-DE"/>
        </w:rPr>
        <w:t>оквирног споразума</w:t>
      </w:r>
      <w:r w:rsidRPr="00B04555">
        <w:rPr>
          <w:rFonts w:cstheme="minorHAnsi"/>
          <w:bCs/>
          <w:sz w:val="20"/>
          <w:szCs w:val="20"/>
          <w:lang w:val="de-DE"/>
        </w:rPr>
        <w:t xml:space="preserve"> (без ПДВ):</w:t>
      </w:r>
      <w:r w:rsidRPr="00B04555" w:rsidR="00B84A8C">
        <w:rPr>
          <w:rFonts w:cstheme="minorHAnsi"/>
          <w:bCs/>
          <w:sz w:val="20"/>
          <w:szCs w:val="20"/>
          <w:lang w:val="de-DE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205.243,00</w:t>
      </w:r>
    </w:p>
    <w:p w:rsidR="001F55F6" w:rsidRPr="00B84A8C" w:rsidP="00B84A8C" w14:paraId="5D5413F5" w14:textId="23842805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3A109E">
        <w:rPr>
          <w:rFonts w:cstheme="minorHAnsi"/>
          <w:bCs/>
          <w:sz w:val="20"/>
          <w:szCs w:val="20"/>
          <w:lang w:val="it-IT"/>
        </w:rPr>
        <w:t xml:space="preserve">Вредност </w:t>
      </w:r>
      <w:r w:rsidRPr="003A109E" w:rsidR="00B04555">
        <w:rPr>
          <w:rFonts w:cstheme="minorHAnsi"/>
          <w:bCs/>
          <w:sz w:val="20"/>
          <w:szCs w:val="20"/>
          <w:lang w:val="it-IT"/>
        </w:rPr>
        <w:t>оквирног споразума</w:t>
      </w:r>
      <w:r w:rsidRPr="003A109E">
        <w:rPr>
          <w:rFonts w:cstheme="minorHAnsi"/>
          <w:bCs/>
          <w:sz w:val="20"/>
          <w:szCs w:val="20"/>
          <w:lang w:val="it-IT"/>
        </w:rPr>
        <w:t xml:space="preserve"> (са ПДВ):</w:t>
      </w:r>
      <w:r w:rsidRPr="003A109E" w:rsidR="00B84A8C">
        <w:rPr>
          <w:rFonts w:cstheme="minorHAnsi"/>
          <w:bCs/>
          <w:sz w:val="20"/>
          <w:szCs w:val="20"/>
          <w:lang w:val="it-IT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246.291,60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0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Административни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23/9-24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02-23/9/2-24, 22.04.2024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Оквирни споразум са једним привредним субјектом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30192000-Канцеларијски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Репрезентативни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2024/С Ф02-0015471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24.04.2024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13.05.2024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Стојковић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Анђелковић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Лидија Паунковић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Административни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13.05.2024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13.05.2024 09:04:41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ВЛАДАН ДИМИТРИЈЕВИЋ ПР АГЕНЦИЈА ЗА ПРОМОТИВНЕ УСЛУГЕ И ШТАМПУ КАМПАЊА СОКОБАЊА, КНЕЗА МИЛОША, 32, 18230, СОКОБАЊА,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38/24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10.5.2024. 12:50:07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ВЛАДАН ДИМИТРИЈЕВИЋ ПР АГЕНЦИЈА ЗА ПРОМОТИВНЕ УСЛУГЕ И ШТАМПУ КАМПАЊА СОКОБАЊА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205243.00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246291.60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вирмански,  45 дана од дана пријема исправног рачуна, испостављеног по свакој појединачној испоруци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ВЛАДАН ДИМИТРИЈЕВИЋ ПР АГЕНЦИЈА ЗА ПРОМОТИВНЕ УСЛУГЕ И ШТАМПУ КАМПАЊА СОКОБАЊА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205243.00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246291.60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вирмански,  45 дана од дана пријема исправног рачуна, испостављеног по свакој појединачној испоруци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ВЛАДАН ДИМИТРИЈЕВИЋ ПР АГЕНЦИЈА ЗА ПРОМОТИВНЕ УСЛУГЕ И ШТАМПУ КАМПАЊА СОКОБАЊА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205.243,00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246.291,60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ВЛАДАН ДИМИТРИЈЕВИЋ ПР АГЕНЦИЈА ЗА ПРОМОТИВНЕ УСЛУГЕ И ШТАМПУ КАМПАЊА СОКОБАЊА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205.243,00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Привредни субјект је испунио услове захтеване конкурсном документацијом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RPr="00A37023" w:rsidP="008C5725" w14:paraId="08E7E656" w14:textId="7CE6A5F4">
      <w:pPr>
        <w:rPr>
          <w:rFonts w:ascii="Calibri" w:eastAsia="Calibri" w:hAnsi="Calibri" w:cs="Calibri"/>
          <w:w w:val="100"/>
          <w:sz w:val="20"/>
          <w:szCs w:val="20"/>
        </w:rPr>
      </w:pPr>
      <w:bookmarkStart w:id="31" w:name="_Hlk32839505_0"/>
      <w:bookmarkStart w:id="32" w:name="1_0"/>
      <w:bookmarkEnd w:id="32"/>
      <w:r w:rsidRPr="00A37023">
        <w:rPr>
          <w:rFonts w:ascii="Calibri" w:eastAsia="Calibri" w:hAnsi="Calibri" w:cs="Calibri"/>
          <w:w w:val="100"/>
          <w:sz w:val="20"/>
          <w:szCs w:val="20"/>
        </w:rPr>
        <w:t>Привредни субјект је испунио услове захтеване конкурсном документацијом и изабран је на основу критеријума најнижа понуђена цена.</w:t>
      </w:r>
    </w:p>
    <w:tbl>
      <w:tblPr>
        <w:tblStyle w:val="TableGrid0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2"/>
      </w:tblGrid>
      <w:tr w14:paraId="19BFD4A5" w14:textId="77777777" w:rsidTr="006E13B1">
        <w:tblPrEx>
          <w:tblW w:w="0" w:type="auto"/>
          <w:tblInd w:w="-14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0342" w:type="dxa"/>
          </w:tcPr>
          <w:p w:rsidR="006E13B1" w:rsidRPr="00F61EC9" w:rsidP="006E13B1" w14:paraId="35A89C06" w14:textId="7A8528B3">
            <w:pPr>
              <w:spacing w:before="120" w:after="120"/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 xml:space="preserve"> </w:t>
            </w:r>
            <w:r w:rsidRPr="00F61EC9"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Упутство о прав</w:t>
            </w:r>
            <w:r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н</w:t>
            </w:r>
            <w:r w:rsidRPr="00F61EC9"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ом средству:</w:t>
            </w:r>
          </w:p>
          <w:p w:rsidR="006E13B1" w:rsidRPr="006E13B1" w:rsidP="006E13B1" w14:paraId="196D8624" w14:textId="1E8B9B8C">
            <w:pPr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bookmarkStart w:id="33" w:name="2_0"/>
            <w:bookmarkEnd w:id="33"/>
            <w:r w:rsidRPr="006E13B1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Против ове одлуке, понуђач може да поднесе захтев за заштиту права у року од десет дана од дана објављивања на Порталу јавних набавки одлуке наручиоца којом се окончава поступак јавне набавке, у складу са одредбама Закона о јавним набавкама („Службени гласник“, број 91/19)</w:t>
            </w:r>
          </w:p>
        </w:tc>
      </w:tr>
    </w:tbl>
    <w:p w:rsidR="006E13B1" w:rsidP="008C5725" w14:paraId="02195C9E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6E13B1" w:rsidP="008C5725" w14:paraId="619FB1DB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6E13B1" w:rsidP="008C5725" w14:paraId="60C4A8F4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bookmarkEnd w:id="31"/>
    </w:p>
    <w:sectPr w:rsidSect="00C9330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4368405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D005DE" w:rsidR="00D005DE">
      <w:rPr>
        <w:caps/>
        <w:noProof/>
        <w:sz w:val="12"/>
        <w:szCs w:val="12"/>
        <w:lang w:val="hr-HR"/>
      </w:rPr>
      <w:t>ОДЛУКА О ЗАКЉУЧЕЊУ ОКВИРНОГ СПОРАЗУМА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4108F"/>
    <w:rsid w:val="00064642"/>
    <w:rsid w:val="00087A93"/>
    <w:rsid w:val="00092830"/>
    <w:rsid w:val="000A667E"/>
    <w:rsid w:val="000F6975"/>
    <w:rsid w:val="00165E99"/>
    <w:rsid w:val="001800E3"/>
    <w:rsid w:val="001B4006"/>
    <w:rsid w:val="001E07C2"/>
    <w:rsid w:val="001F55F6"/>
    <w:rsid w:val="00223F83"/>
    <w:rsid w:val="002B375A"/>
    <w:rsid w:val="002B5412"/>
    <w:rsid w:val="002E6AB7"/>
    <w:rsid w:val="003406EF"/>
    <w:rsid w:val="00342432"/>
    <w:rsid w:val="003701B5"/>
    <w:rsid w:val="003753D5"/>
    <w:rsid w:val="00390B66"/>
    <w:rsid w:val="003A109E"/>
    <w:rsid w:val="003F4A2A"/>
    <w:rsid w:val="00430FB5"/>
    <w:rsid w:val="00471857"/>
    <w:rsid w:val="004D3A78"/>
    <w:rsid w:val="004F587C"/>
    <w:rsid w:val="005349E8"/>
    <w:rsid w:val="00544D4B"/>
    <w:rsid w:val="0059265A"/>
    <w:rsid w:val="005B6EAC"/>
    <w:rsid w:val="00601DBA"/>
    <w:rsid w:val="00666AE4"/>
    <w:rsid w:val="006A4384"/>
    <w:rsid w:val="006C28AA"/>
    <w:rsid w:val="006E13B1"/>
    <w:rsid w:val="00723884"/>
    <w:rsid w:val="007500EB"/>
    <w:rsid w:val="007B33EC"/>
    <w:rsid w:val="008C5725"/>
    <w:rsid w:val="00934E20"/>
    <w:rsid w:val="00943D6F"/>
    <w:rsid w:val="00A338C8"/>
    <w:rsid w:val="00A37023"/>
    <w:rsid w:val="00A9707B"/>
    <w:rsid w:val="00AA44B3"/>
    <w:rsid w:val="00AE028A"/>
    <w:rsid w:val="00B04555"/>
    <w:rsid w:val="00B07D76"/>
    <w:rsid w:val="00B12B6B"/>
    <w:rsid w:val="00B36DFD"/>
    <w:rsid w:val="00B84A8C"/>
    <w:rsid w:val="00BE147A"/>
    <w:rsid w:val="00C3138D"/>
    <w:rsid w:val="00C4780E"/>
    <w:rsid w:val="00CB35CB"/>
    <w:rsid w:val="00D005DE"/>
    <w:rsid w:val="00D1225B"/>
    <w:rsid w:val="00D1691F"/>
    <w:rsid w:val="00D25CF6"/>
    <w:rsid w:val="00D4767B"/>
    <w:rsid w:val="00DE52D6"/>
    <w:rsid w:val="00DF4791"/>
    <w:rsid w:val="00EA7410"/>
    <w:rsid w:val="00EA7586"/>
    <w:rsid w:val="00EF4F3F"/>
    <w:rsid w:val="00F24FBF"/>
    <w:rsid w:val="00F61EC9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  <w:style w:type="table" w:customStyle="1" w:styleId="TableGrid0">
    <w:name w:val="Table Grid_0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OBR_OdlukaOZakljucenjuOS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8</cp:revision>
  <dcterms:created xsi:type="dcterms:W3CDTF">2020-02-17T15:21:00Z</dcterms:created>
  <dcterms:modified xsi:type="dcterms:W3CDTF">2022-10-13T16:22:00Z</dcterms:modified>
</cp:coreProperties>
</file>