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DF253F" w:rsidRPr="00601DBA" w:rsidP="00DF253F" w14:paraId="6396DC38"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7"/>
      <w:bookmarkEnd w:id="1"/>
      <w:r w:rsidRPr="00601DBA">
        <w:rPr>
          <w:rStyle w:val="DefaultParagraphFont"/>
          <w:rFonts w:ascii="Calibri" w:eastAsia="Calibri" w:hAnsi="Calibri" w:cs="Calibri"/>
          <w:b/>
          <w:i w:val="0"/>
          <w:caps w:val="0"/>
          <w:smallCaps w:val="0"/>
          <w:strike w:val="0"/>
          <w:noProof/>
          <w:color w:val="auto"/>
          <w:w w:val="100"/>
          <w:sz w:val="20"/>
          <w:szCs w:val="20"/>
          <w:highlight w:val="none"/>
        </w:rPr>
        <w:t>СПЕЦИЈАЛНА БОЛНИЦА ЗА НЕСПЕЦИФИЧНЕ ПЛУЋНЕ БОЛЕСТИ "СОКОБАЊА"</w:t>
      </w:r>
    </w:p>
    <w:p w:rsidR="00DF253F" w:rsidRPr="001F55F6" w:rsidP="00DF253F" w14:paraId="2D8B2E4E"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2" w:name="8"/>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r w:rsidRPr="001F55F6">
        <w:rPr>
          <w:rFonts w:cstheme="minorHAnsi"/>
          <w:b/>
          <w:sz w:val="20"/>
          <w:szCs w:val="20"/>
        </w:rPr>
        <w:t xml:space="preserve"> </w:t>
      </w:r>
    </w:p>
    <w:p w:rsidR="00DF253F" w:rsidP="00DF253F" w14:paraId="4F7C37A2"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3" w:name="9"/>
      <w:bookmarkEnd w:id="3"/>
      <w:r>
        <w:rPr>
          <w:rStyle w:val="DefaultParagraphFont"/>
          <w:rFonts w:ascii="Calibri" w:eastAsia="Calibri" w:hAnsi="Calibri" w:cs="Calibri"/>
          <w:b/>
          <w:i w:val="0"/>
          <w:caps w:val="0"/>
          <w:smallCaps w:val="0"/>
          <w:strike w:val="0"/>
          <w:noProof/>
          <w:color w:val="auto"/>
          <w:w w:val="100"/>
          <w:sz w:val="20"/>
          <w:szCs w:val="20"/>
          <w:highlight w:val="none"/>
        </w:rPr>
        <w:t>ВОЈВОДЕ МИШИЋА БР.48</w:t>
      </w:r>
    </w:p>
    <w:p w:rsidR="00DF253F" w:rsidRPr="001F55F6" w:rsidP="00DF253F" w14:paraId="6B6F1EC3" w14:textId="3E8C851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0"/>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1"/>
      <w:bookmarkEnd w:id="5"/>
      <w:r w:rsidRPr="001F55F6">
        <w:rPr>
          <w:rStyle w:val="DefaultParagraphFont"/>
          <w:rFonts w:ascii="Calibri" w:eastAsia="Calibri" w:hAnsi="Calibri" w:cs="Calibri"/>
          <w:b/>
          <w:i w:val="0"/>
          <w:caps w:val="0"/>
          <w:smallCaps w:val="0"/>
          <w:strike w:val="0"/>
          <w:color w:val="auto"/>
          <w:w w:val="100"/>
          <w:sz w:val="20"/>
          <w:szCs w:val="20"/>
          <w:highlight w:val="none"/>
        </w:rPr>
        <w:t>СОКОБАЊА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04.06.2024</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02-23/13/6-24</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 одлуку о додели уговора</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427447D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СПЕЦИЈАЛНА БОЛНИЦА ЗА НЕСПЕЦИФИЧНЕ ПЛУЋНЕ БОЛЕСТИ "СОКОБАЊА"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23/13-24</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Средства за дезинфекцију</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2024/С Ф02-0018010</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Pr>
          <w:rStyle w:val="DefaultParagraphFont"/>
          <w:rFonts w:ascii="Calibri" w:eastAsia="Calibri" w:hAnsi="Calibri" w:cs="Calibri"/>
          <w:b/>
          <w:i w:val="0"/>
          <w:caps w:val="0"/>
          <w:smallCaps w:val="0"/>
          <w:strike w:val="0"/>
          <w:color w:val="auto"/>
          <w:w w:val="100"/>
          <w:sz w:val="20"/>
          <w:szCs w:val="20"/>
          <w:highlight w:val="none"/>
        </w:rPr>
        <w:t>24455000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Средства за дезинфекцију бронхоскопа</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600.600,00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групи понуђача</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ТРЕН ДОО НИШ</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101534073</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Бранка Крсмановића, бб</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Ниш</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18000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9" w:name="2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ПАН СТАР ДОО НОВИ САД</w:t>
                  </w:r>
                  <w:r w:rsidRPr="00B84A8C">
                    <w:rPr>
                      <w:rFonts w:cstheme="minorHAnsi"/>
                      <w:b/>
                      <w:bCs/>
                      <w:sz w:val="20"/>
                      <w:szCs w:val="20"/>
                      <w:lang w:val="sr-Latn-BA"/>
                    </w:rPr>
                    <w:t xml:space="preserve">, </w:t>
                  </w:r>
                  <w:bookmarkStart w:id="30" w:name="3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100728549</w:t>
                  </w:r>
                  <w:r w:rsidRPr="00B84A8C">
                    <w:rPr>
                      <w:rFonts w:cstheme="minorHAnsi"/>
                      <w:b/>
                      <w:bCs/>
                      <w:sz w:val="20"/>
                      <w:szCs w:val="20"/>
                      <w:lang w:val="sr-Latn-BA"/>
                    </w:rPr>
                    <w:t xml:space="preserve">, </w:t>
                  </w:r>
                  <w:bookmarkStart w:id="31" w:name="31"/>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Которска, 61б</w:t>
                  </w:r>
                  <w:r w:rsidRPr="00B84A8C">
                    <w:rPr>
                      <w:rFonts w:cstheme="minorHAnsi"/>
                      <w:b/>
                      <w:bCs/>
                      <w:sz w:val="20"/>
                      <w:szCs w:val="20"/>
                      <w:lang w:val="sr-Latn-BA"/>
                    </w:rPr>
                    <w:t xml:space="preserve">, </w:t>
                  </w:r>
                  <w:bookmarkStart w:id="32" w:name="32"/>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Нови Сад</w:t>
                  </w:r>
                  <w:r w:rsidRPr="00B84A8C">
                    <w:rPr>
                      <w:rFonts w:cstheme="minorHAnsi"/>
                      <w:b/>
                      <w:bCs/>
                      <w:sz w:val="20"/>
                      <w:szCs w:val="20"/>
                      <w:lang w:val="sr-Latn-BA"/>
                    </w:rPr>
                    <w:t xml:space="preserve">, </w:t>
                  </w:r>
                  <w:bookmarkStart w:id="33" w:name="33"/>
                  <w:bookmarkEnd w:id="3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34" w:name="34"/>
                  <w:bookmarkEnd w:id="34"/>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35" w:name="19"/>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668.220,00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36" w:name="20"/>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801.864,00</w:t>
            </w:r>
          </w:p>
          <w:p w:rsidR="00246D5A" w:rsidRPr="00DF253F"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37" w:name="21"/>
            <w:bookmarkEnd w:id="37"/>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8" w:name="14"/>
            <w:bookmarkEnd w:id="38"/>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Комисија је утврдила да су привредни субјекти ТРЕН ДОО НИШ, ул. Бранка Крсмановића бб, 18000 Ниш, ПИБ 101534073, матични број 06096484 заједничка понуда са ПАН СТАР ДОО НОВИ САД, ул. Которска 61б, 21000 Нови Сад, ПИБ 100728549, матични број 08596280 испунили све услове захтеване конкурсном документацијом и да понуда у потпуности одговара техничким спецификацијама</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9" w:name="36"/>
            <w:bookmarkEnd w:id="39"/>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40" w:name="37"/>
            <w:bookmarkEnd w:id="40"/>
            <w:r w:rsidRPr="001F55F6">
              <w:rPr>
                <w:rStyle w:val="DefaultParagraphFont"/>
                <w:rFonts w:ascii="Calibri" w:eastAsia="Calibri" w:hAnsi="Calibri" w:cs="Calibri"/>
                <w:b/>
                <w:i w:val="0"/>
                <w:caps w:val="0"/>
                <w:smallCaps w:val="0"/>
                <w:strike w:val="0"/>
                <w:color w:val="auto"/>
                <w:w w:val="100"/>
                <w:sz w:val="20"/>
                <w:szCs w:val="20"/>
                <w:highlight w:val="none"/>
                <w:lang w:val="sr-Latn-BA"/>
              </w:rPr>
              <w:t>Дезинфекциона средства за инструменте и медицинске апарате и опрему</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41" w:name="38"/>
            <w:bookmarkEnd w:id="41"/>
            <w:r w:rsidRPr="001F55F6">
              <w:rPr>
                <w:rStyle w:val="DefaultParagraphFont"/>
                <w:rFonts w:ascii="Calibri" w:eastAsia="Calibri" w:hAnsi="Calibri" w:cs="Calibri"/>
                <w:b/>
                <w:i w:val="0"/>
                <w:caps w:val="0"/>
                <w:smallCaps w:val="0"/>
                <w:strike w:val="0"/>
                <w:color w:val="auto"/>
                <w:w w:val="100"/>
                <w:sz w:val="20"/>
                <w:szCs w:val="20"/>
                <w:highlight w:val="none"/>
              </w:rPr>
              <w:t>1.236.500,00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42" w:name="39"/>
            <w:bookmarkEnd w:id="4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43" w:name="43"/>
            <w:bookmarkEnd w:id="43"/>
            <w:r w:rsidRPr="00246D5A">
              <w:rPr>
                <w:rStyle w:val="DefaultParagraphFont"/>
                <w:rFonts w:ascii="Calibri" w:eastAsia="Calibri" w:hAnsi="Calibri" w:cs="Calibri"/>
                <w:b/>
                <w:i w:val="0"/>
                <w:caps w:val="0"/>
                <w:smallCaps w:val="0"/>
                <w:strike w:val="0"/>
                <w:color w:val="auto"/>
                <w:w w:val="100"/>
                <w:sz w:val="20"/>
                <w:szCs w:val="20"/>
                <w:highlight w:val="none"/>
                <w:lang w:val="sr-Latn-BA"/>
              </w:rPr>
              <w:t>групи понуђача</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44" w:name="4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ПАН СТАР ДОО НОВИ САД</w:t>
                  </w:r>
                  <w:r w:rsidRPr="00B84A8C">
                    <w:rPr>
                      <w:rFonts w:cstheme="minorHAnsi"/>
                      <w:b/>
                      <w:bCs/>
                      <w:sz w:val="20"/>
                      <w:szCs w:val="20"/>
                      <w:lang w:val="sr-Latn-BA"/>
                    </w:rPr>
                    <w:t xml:space="preserve">, </w:t>
                  </w:r>
                  <w:bookmarkStart w:id="45" w:name="4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100728549</w:t>
                  </w:r>
                  <w:r w:rsidRPr="00B84A8C">
                    <w:rPr>
                      <w:rFonts w:cstheme="minorHAnsi"/>
                      <w:b/>
                      <w:bCs/>
                      <w:sz w:val="20"/>
                      <w:szCs w:val="20"/>
                      <w:lang w:val="sr-Latn-BA"/>
                    </w:rPr>
                    <w:t xml:space="preserve">, </w:t>
                  </w:r>
                  <w:bookmarkStart w:id="46" w:name="46"/>
                  <w:bookmarkEnd w:id="4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Которска, 61б</w:t>
                  </w:r>
                  <w:r w:rsidRPr="00B84A8C">
                    <w:rPr>
                      <w:rFonts w:cstheme="minorHAnsi"/>
                      <w:b/>
                      <w:bCs/>
                      <w:sz w:val="20"/>
                      <w:szCs w:val="20"/>
                      <w:lang w:val="sr-Latn-BA"/>
                    </w:rPr>
                    <w:t xml:space="preserve">, </w:t>
                  </w:r>
                  <w:bookmarkStart w:id="47" w:name="47"/>
                  <w:bookmarkEnd w:id="4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Нови Сад</w:t>
                  </w:r>
                  <w:r w:rsidRPr="00B84A8C">
                    <w:rPr>
                      <w:rFonts w:cstheme="minorHAnsi"/>
                      <w:b/>
                      <w:bCs/>
                      <w:sz w:val="20"/>
                      <w:szCs w:val="20"/>
                      <w:lang w:val="sr-Latn-BA"/>
                    </w:rPr>
                    <w:t xml:space="preserve">, </w:t>
                  </w:r>
                  <w:bookmarkStart w:id="48" w:name="48"/>
                  <w:bookmarkEnd w:id="4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49" w:name="49"/>
                  <w:bookmarkEnd w:id="49"/>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0" w:name="50"/>
                  <w:bookmarkEnd w:id="5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ТРЕН ДОО НИШ</w:t>
                  </w:r>
                  <w:r w:rsidRPr="00B84A8C">
                    <w:rPr>
                      <w:rFonts w:cstheme="minorHAnsi"/>
                      <w:b/>
                      <w:bCs/>
                      <w:sz w:val="20"/>
                      <w:szCs w:val="20"/>
                      <w:lang w:val="sr-Latn-BA"/>
                    </w:rPr>
                    <w:t xml:space="preserve">, </w:t>
                  </w:r>
                  <w:bookmarkStart w:id="51" w:name="51"/>
                  <w:bookmarkEnd w:id="5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101534073</w:t>
                  </w:r>
                  <w:r w:rsidRPr="00B84A8C">
                    <w:rPr>
                      <w:rFonts w:cstheme="minorHAnsi"/>
                      <w:b/>
                      <w:bCs/>
                      <w:sz w:val="20"/>
                      <w:szCs w:val="20"/>
                      <w:lang w:val="sr-Latn-BA"/>
                    </w:rPr>
                    <w:t xml:space="preserve">, </w:t>
                  </w:r>
                  <w:bookmarkStart w:id="52" w:name="52"/>
                  <w:bookmarkEnd w:id="5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Бранка Крсмановића, бб</w:t>
                  </w:r>
                  <w:r w:rsidRPr="00B84A8C">
                    <w:rPr>
                      <w:rFonts w:cstheme="minorHAnsi"/>
                      <w:b/>
                      <w:bCs/>
                      <w:sz w:val="20"/>
                      <w:szCs w:val="20"/>
                      <w:lang w:val="sr-Latn-BA"/>
                    </w:rPr>
                    <w:t xml:space="preserve">, </w:t>
                  </w: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Ниш</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18000</w:t>
                  </w:r>
                  <w:r w:rsidRPr="00B84A8C">
                    <w:rPr>
                      <w:rFonts w:cstheme="minorHAnsi"/>
                      <w:b/>
                      <w:bCs/>
                      <w:sz w:val="20"/>
                      <w:szCs w:val="20"/>
                      <w:lang w:val="sr-Latn-BA"/>
                    </w:rPr>
                    <w:t xml:space="preserve">, </w:t>
                  </w:r>
                  <w:bookmarkStart w:id="55" w:name="55"/>
                  <w:bookmarkEnd w:id="55"/>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56" w:name="40"/>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1.288.200,00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57" w:name="41"/>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1.545.840,00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58" w:name="42"/>
            <w:bookmarkEnd w:id="58"/>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59" w:name="35"/>
            <w:bookmarkEnd w:id="59"/>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Комисија је утврдила да су привредни субјекти ТРЕН ДОО НИШ, ул. Бранка Крсмановића бб, 18000 Ниш, ПИБ 101534073, матични број 06096484 заједничка понуда са ПАН СТАР ДОО НОВИ САД, ул. Которска 61б, 21000 Нови Сад, ПИБ 100728549, матични број 08596280 испунили све услове захтеване конкурсном документацијом и да понуда у потпуности одговара техничким спецификацијама</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Средства за дезинфекцију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23/13-24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02-23/13/2-24, 13.05.2024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1.837.100,00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24455000-Средства за дезинфекцију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2024/С Ф02-0018010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15.05.2024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04.06.2024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Никодијевић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Ана Стојковић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Анђелковић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Дезинфекциона средства за инструменте и медицинске апарате и опрему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1.236.500,00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Средства за дезинфекцију бронхоскопа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600.600,00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04.06.2024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04.06.2024 09:02:20</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Средства за дезинфекцију бронхоскопа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 БАНОВАЧКА 34, 22300, Стара Пазова,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600</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16.5.2024. 09:18:22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ПТМ ДОО ШАБАЦ, СТОЈАНА НОВАКОВИЋА, 51, 15000, Шабац,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177/2024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27.5.2024. 11:10:37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 Которска, 61б, 21000, Нови Сад, Србија;ТРЕН ДОО НИШ, Бранка Крсмановића, бб,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Група понуђача</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216/24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3.6.2024. 14:55:21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Дезинфекциона средства за инструменте и медицинске апарате и опрему</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 БАНОВАЧКА 34, 22300, Стара Пазова,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600</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16.5.2024. 09:18:22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ПТМ ДОО ШАБАЦ, СТОЈАНА НОВАКОВИЋА, 51, 15000, Шабац,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177/2024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27.5.2024. 11:10:37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 Которска, 61б, 21000, Нови Сад, Србија;ТРЕН ДОО НИШ, Бранка Крсмановића, бб,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Група понуђача</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216/24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3.6.2024. 14:55:21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Средства за дезинфекцију бронхоскопа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ПАН СТАР ДОО НОВИ САД;ТРЕН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668220.00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801864.00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428960.00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514752.00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дана од датума фактурисања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СТАРА ПАЗОВА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Дезинфекциона средства за инструменте и медицинске апарате и опрему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ПАН СТАР ДОО НОВИ САД;ТРЕН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1288200.00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1545840.00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1233500.00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1480200.00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дана од датума фактурисања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СТАРА ПАЗОВА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1710000.00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2052000.00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Средства за дезинфекцију бронхоскопа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ПАН СТАР ДОО НОВИ САД;ТРЕН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668220.00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801864.00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428960.00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514752.00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дана од датума фактурисања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СТАРА ПАЗОВА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Дезинфекциона средства за инструменте и медицинске апарате и опрему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ПАН СТАР ДОО НОВИ САД;ТРЕН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1288200.00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1545840.00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1233500.00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1480200.00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дана од датума фактурисања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СТАРА ПАЗОВА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1710000.00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2052000.00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Средства за дезинфекцију бронхоскопа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1.400.000,00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1.600.000,00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ПТМ ДОО ШАБАЦ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428.960,00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514.752,00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привредног субјекта ПТМ ШАБАЦ, ул. Стојана Новаковића бр.51, 15000 Шабац, ПИБ 100081544, матични број 17435400, одбијена је као неприхватљива јер исти није доставио уредно попуњену Изјаву о испуњености критеријума за квалитативни избор привредног субјекта, односно, недостаје одељак бр.2-Обављање професионалне делатности и одељак бр.3-Технички и стручни капацитет</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САД;ТРЕН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668.220,00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801.864,00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Дезинфекциона средства за инструменте и медицинске апарате и опрему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1.710.000,00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2.052.000,00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ПТМ ДОО ШАБАЦ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1.233.500,00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1.480.200,00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привредног субјекта ПТМ ШАБАЦ, ул. Стојана Новаковића бр.51, 15000 Шабац, ПИБ 100081544, матични број 17435400, одбијена је као неприхватљива јер исти није доставио уредно попуњену Изјаву о испуњености критеријума за квалитативни избор привредног субјекта, односно, недостаје одељак бр.2-Обављање професионалне делатности и одељак бр.3-Технички и стручни капацитет</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САД;ТРЕН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1.288.200,00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1.545.840,00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Средства за дезинфекцију бронхоскопа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САД;ТРЕН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668.220,00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1.400.000,00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Комисија је утврдила да су привредни субјекти ТРЕН ДОО НИШ, ул. Бранка Крсмановића бб, 18000 Ниш, ПИБ 101534073, матични број 06096484 заједничка понуда са ПАН СТАР ДОО НОВИ САД, ул. Которска 61б, 21000 Нови Сад, ПИБ 100728549, матични број 08596280 испунили све услове захтеване конкурсном документацијом и да понуда у потпуности одговара техничким спецификацијама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Дезинфекциона средства за инструменте и медицинске апарате и опрему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ПАН СТАР ДОО НОВИ САД;ТРЕН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1.288.200,00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СТАРА ПАЗОВА</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1.710.000,00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Комисија је утврдила да су привредни субјекти ТРЕН ДОО НИШ, ул. Бранка Крсмановића бб, 18000 Ниш, ПИБ 101534073, матични број 06096484 заједничка понуда са ПАН СТАР ДОО НОВИ САД, ул. Которска 61б, 21000 Нови Сад, ПИБ 100728549, матични број 08596280 испунили све услове захтеване конкурсном документацијом и да понуда у потпуности одговара техничким спецификацијама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члановима групе изабраног понуђача и деловима које ће извршавати чланови</w:t>
                  </w: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Средства за дезинфекцију бронхоскопа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Група понуђача</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Члан групе</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Вредност или проценат дела који ће извршавати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Предмет или количина који ће извршавати</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ТРЕН - ПАН СТАР </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ПАН СТАР ДОО НОВИ САД</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ДАЈЕ ПОТРЕБНА ОВЛАШЋЕЊА ЗА УЧЕШЋЕ У ПОСТУПКУ КАО И ДОКУМЕНТАЦИЈУ ЗА ТРАЖЕНЕ ПРОИЗВОДЕ</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ТРЕН ДОО НИШ</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ДАЈЕ СРЕДСТВА ОБЕЗБЕЂЕЊА, ПРИМА ТРЕБОВАЊА, ФАКТУРИШЕ, ИСПОРУЧУЈЕ СВУ РОБУ ПО</w:t>
                                <w:br/>
                                <w:t>ТРЕБОВАЊИМА, ДОСТАВЉА РОБУ, НАПЛАЋУЈЕ РОБУ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Дезинфекциона средства за инструменте и медицинске апарате и опрему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Група понуђача</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Члан групе</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Вредност или проценат дела који ће извршавати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Предмет или количина који ће извршавати</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ТРЕН - ПАН СТАР </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ТРЕН ДОО НИШ</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ДАЈЕ СРЕДСТВА ОБЕЗБЕЂЕЊА, ПРИМА ТРЕБОВАЊА, ФАКТУРИШЕ, ИСПОРУЧУЈЕ СВУ РОБУ ПО</w:t>
                                <w:br/>
                                <w:t>ТРЕБОВАЊИМА, ДОСТАВЉА РОБУ, НАПЛАЋУЈЕ РОБУ</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ПАН СТАР ДОО НОВИ САД</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ДАЈЕ ПОТРЕБНА ОВЛАШЋЕЊА ЗА УЧЕШЋЕ У ПОСТУПКУ КАО И ДОКУМЕНТАЦИЈУ ЗА ТРАЖЕНЕ ПРОИЗВОДЕ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3B6A19" w:rsidP="008C5725" w14:paraId="08E7E656" w14:textId="12844F15">
      <w:pPr>
        <w:rPr>
          <w:rFonts w:ascii="Calibri" w:eastAsia="Calibri" w:hAnsi="Calibri" w:cs="Calibri"/>
          <w:w w:val="100"/>
          <w:sz w:val="20"/>
          <w:szCs w:val="20"/>
        </w:rPr>
      </w:pPr>
      <w:bookmarkStart w:id="60" w:name="_Hlk32839505_0"/>
      <w:bookmarkStart w:id="61" w:name="1_0"/>
      <w:bookmarkEnd w:id="61"/>
      <w:r w:rsidRPr="003B6A19">
        <w:rPr>
          <w:rFonts w:ascii="Calibri" w:eastAsia="Calibri" w:hAnsi="Calibri" w:cs="Calibri"/>
          <w:w w:val="100"/>
          <w:sz w:val="20"/>
          <w:szCs w:val="20"/>
        </w:rPr>
        <w:t>Одлука о додели уговора је донета на основу критеријума најнижа понуђена цена</w:t>
      </w:r>
    </w:p>
    <w:tbl>
      <w:tblPr>
        <w:tblStyle w:val="TableGrid0"/>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2"/>
      </w:tblGrid>
      <w:tr w14:paraId="7D03379B" w14:textId="77777777" w:rsidTr="008D1CC9">
        <w:tblPrEx>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342" w:type="dxa"/>
          </w:tcPr>
          <w:p w:rsidR="008D1CC9" w:rsidRPr="00F61EC9" w:rsidP="008D1CC9" w14:paraId="1EFB0F2D" w14:textId="50967FA4">
            <w:pPr>
              <w:spacing w:before="120" w:after="120"/>
              <w:rPr>
                <w:rFonts w:eastAsia="Times New Roman" w:cstheme="minorHAnsi"/>
                <w:b/>
                <w:noProof/>
                <w:sz w:val="24"/>
                <w:szCs w:val="24"/>
                <w:lang w:val="sr-Latn-BA" w:eastAsia="lv-LV"/>
              </w:rPr>
            </w:pPr>
            <w:r>
              <w:rPr>
                <w:rFonts w:eastAsia="Times New Roman" w:cstheme="minorHAnsi"/>
                <w:b/>
                <w:noProof/>
                <w:sz w:val="24"/>
                <w:szCs w:val="24"/>
                <w:lang w:val="sr-Latn-BA" w:eastAsia="lv-LV"/>
              </w:rPr>
              <w:t xml:space="preserve"> </w:t>
            </w:r>
            <w:r w:rsidRPr="00F61EC9">
              <w:rPr>
                <w:rFonts w:eastAsia="Times New Roman" w:cstheme="minorHAnsi"/>
                <w:b/>
                <w:noProof/>
                <w:sz w:val="24"/>
                <w:szCs w:val="24"/>
                <w:lang w:val="sr-Latn-BA" w:eastAsia="lv-LV"/>
              </w:rPr>
              <w:t>Упутство о прав</w:t>
            </w:r>
            <w:r>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8D1CC9" w:rsidRPr="008D1CC9" w:rsidP="008D1CC9" w14:paraId="796A45C3" w14:textId="05C87D82">
            <w:pPr>
              <w:spacing w:before="120" w:after="120"/>
              <w:rPr>
                <w:rFonts w:ascii="Calibri" w:eastAsia="Calibri" w:hAnsi="Calibri" w:cs="Calibri"/>
                <w:w w:val="100"/>
                <w:sz w:val="20"/>
                <w:szCs w:val="20"/>
                <w:lang w:val="sr-Latn-BA"/>
              </w:rPr>
            </w:pPr>
            <w:r>
              <w:rPr>
                <w:rFonts w:cstheme="minorHAnsi"/>
                <w:sz w:val="20"/>
                <w:szCs w:val="20"/>
              </w:rPr>
              <w:t xml:space="preserve"> </w:t>
            </w:r>
            <w:bookmarkStart w:id="62" w:name="2_0"/>
            <w:bookmarkEnd w:id="62"/>
            <w:r w:rsidRPr="008D1CC9">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tc>
      </w:tr>
    </w:tbl>
    <w:p w:rsidR="008D1CC9" w:rsidP="008C5725" w14:paraId="75DB7B58" w14:textId="77777777">
      <w:pPr>
        <w:spacing w:before="120" w:after="120"/>
        <w:rPr>
          <w:rFonts w:eastAsia="Times New Roman" w:cstheme="minorHAnsi"/>
          <w:b/>
          <w:noProof/>
          <w:sz w:val="24"/>
          <w:szCs w:val="24"/>
          <w:lang w:val="sr-Latn-BA" w:eastAsia="lv-LV"/>
        </w:rPr>
      </w:pPr>
    </w:p>
    <w:p w:rsidR="008D1CC9" w:rsidP="008C5725" w14:paraId="2E9FEF52" w14:textId="77777777">
      <w:pPr>
        <w:spacing w:before="120" w:after="120"/>
        <w:rPr>
          <w:rFonts w:eastAsia="Times New Roman" w:cstheme="minorHAnsi"/>
          <w:b/>
          <w:noProof/>
          <w:sz w:val="24"/>
          <w:szCs w:val="24"/>
          <w:lang w:val="sr-Latn-BA" w:eastAsia="lv-LV"/>
        </w:rPr>
      </w:pPr>
    </w:p>
    <w:p w:rsidR="008D1CC9" w:rsidP="008C5725" w14:paraId="2A932AEF" w14:textId="77777777">
      <w:pPr>
        <w:spacing w:before="120" w:after="120"/>
        <w:rPr>
          <w:rFonts w:eastAsia="Times New Roman" w:cstheme="minorHAnsi"/>
          <w:b/>
          <w:noProof/>
          <w:sz w:val="24"/>
          <w:szCs w:val="24"/>
          <w:lang w:val="sr-Latn-BA" w:eastAsia="lv-LV"/>
        </w:rPr>
      </w:pPr>
      <w:bookmarkEnd w:id="60"/>
    </w:p>
    <w:sectPr w:rsidSect="007E5EF4">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B6A19"/>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8D1CC9"/>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table" w:customStyle="1" w:styleId="TableGrid0">
    <w:name w:val="Table Grid_0"/>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13</cp:revision>
  <dcterms:created xsi:type="dcterms:W3CDTF">2021-01-19T16:38:00Z</dcterms:created>
  <dcterms:modified xsi:type="dcterms:W3CDTF">2022-10-13T16:20:00Z</dcterms:modified>
</cp:coreProperties>
</file>