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17.06.2024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02-23/5/38-24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23/5-24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 медицинских апарата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Ф02-0004525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СЕРВИС АПАРАТА ЗА АНАЛИЗУ УРИНА „ЕХ-2050“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B_LEstVExVAT_1"/>
            <w:bookmarkEnd w:id="19"/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1" w:name="20"/>
            <w:bookmarkEnd w:id="21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2" w:name="21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ЛАБТЕХ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2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101672681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3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Војвођанска 372д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- Сурчин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44.455,20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53.346,24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19"/>
            <w:bookmarkEnd w:id="30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" w:name="13"/>
            <w:bookmarkEnd w:id="31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СЕРВИС АПАРАТА "МYТХИЦ 22"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5" w:name="34"/>
            <w:bookmarkEnd w:id="35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6" w:name="35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ВИЦОР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6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7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маршала Толбухина,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8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1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2"/>
            <w:bookmarkEnd w:id="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15.600,00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3"/>
            <w:bookmarkEnd w:id="44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5" w:name="27"/>
            <w:bookmarkEnd w:id="45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1"/>
        <w:gridCol w:w="9184"/>
        <w:gridCol w:w="6202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Сервис медицинских апарата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23/5-24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 доделе уговора на основу система динамичне набавке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50420000-Услуге поправке и одржавања медицинске и хируршке опреме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 СЕРВИС АПАРАТА ЗА АНАЛИЗУ УРИНА „ЕХ-2050“</w:t>
                    <w:br/>
                    <w:t>2. СЕРВИС АПАРАТА "МYТХИЦ 22"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ЗА АНАЛИЗУ УРИНА „ЕХ-2050“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"МYТХИЦ 22"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11644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Позиви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упућивања позива: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04.06.2024 09:50:35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17.06.2024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Позвани привредни субјекти: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101672681</w:t>
                    <w:br/>
                    <w:t>ЛАБТЕХ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101685119</w:t>
                    <w:br/>
                    <w:t>БЕОЛАСЕР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100345259</w:t>
                    <w:br/>
                    <w:t>ДРАГЕР ТЕХНИКА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100134880</w:t>
                    <w:br/>
                    <w:t>ВИЦОР ДОО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101738634</w:t>
                    <w:br/>
                    <w:t>АЛПХА ИМАГИНГ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103668518</w:t>
                    <w:br/>
                    <w:t>САМОСТАЛНА ЗАНАТСКА РАДЊА ИНТЕРМЕДИКАЛ НЕНАД РЕШЕТАР ПРЕДУЗЕТНИК БЕОГРАД (ЗВЕЗДАРА)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100579471</w:t>
                    <w:br/>
                    <w:t>ПРОМЕДИА ДОО  КИКИНДА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113737634</w:t>
                    <w:br/>
                    <w:t>ФЕНИКС-МЕДИКА ДОО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1 - СЕРВИС АПАРАТА ЗА АНАЛИЗУ УРИНА „ЕХ-2050“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2 - СЕРВИС АПАРАТА "МYТХИЦ 22"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17.06.2024 09:00:38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ЗА АНАЛИЗУ УРИНА „ЕХ-2050“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ЛАБТЕХ ДОО БЕОГРАД, Војвођанска 372д, 11000, Београд - Сурчин,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Т-025/2024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5.6.2024. 14:11:35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"МYТХИЦ 22"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926-24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14.6.2024. 08:46:15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СЕРВИС АПАРАТА ЗА АНАЛИЗУ УРИНА „ЕХ-2050“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ЛАБТЕХ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53346.24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СЕРВИС АПАРАТА "МYТХИЦ 22"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на СЕФ-у,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СЕРВИС АПАРАТА ЗА АНАЛИЗУ УРИНА „ЕХ-2050“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ЛАБТЕХ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53346.24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у СЕФ-у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СЕРВИС АПАРАТА "МYТХИЦ 22"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генерисања фактуре на СЕФ-у,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ЗА АНАЛИЗУ УРИНА „ЕХ-2050“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ЛАБТЕХ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44.455,20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53.346,24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"МYТХИЦ 22"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ЗА АНАЛИЗУ УРИНА „ЕХ-2050“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ЛАБТЕХ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44.455,20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АПАРАТА "МYТХИЦ 22"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w w:val="100"/>
          <w:sz w:val="20"/>
          <w:szCs w:val="20"/>
        </w:rPr>
      </w:pPr>
      <w:bookmarkStart w:id="46" w:name="_Hlk32839505_0"/>
      <w:bookmarkStart w:id="47" w:name="1_0"/>
      <w:bookmarkEnd w:id="47"/>
      <w:r w:rsidRPr="003B6A19">
        <w:rPr>
          <w:rFonts w:ascii="Calibri" w:eastAsia="Calibri" w:hAnsi="Calibri" w:cs="Calibri"/>
          <w:w w:val="100"/>
          <w:sz w:val="20"/>
          <w:szCs w:val="20"/>
        </w:rPr>
        <w:t>Одлука о додели уговора је донета на основу критеријума најнижа понуђена цена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48" w:name="2_0"/>
            <w:bookmarkEnd w:id="48"/>
            <w:r w:rsidRPr="008D1CC9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46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