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27.06.2024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02-23/18/8-24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23/18-24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Sanitetski i medicinski potrošni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F02-0021465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Sanitetski i medicinski potrošni materijal za osigurana lica upućena na bolničko lečenje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TREN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101534073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Branka Krsmanovića,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97.247,00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115.096,40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EKG elektrode (monitoring, ergo test i holter)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90.900,00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METRECO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100617809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VOJVODE MIŠIĆA, 75 lok.1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66.000,00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79.200,00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Potrošni materijal za EKG aparate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408.810,00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METRECO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100617809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VOJVODE MIŠIĆA, 75 lok.1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337.020,00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404.424,00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 Hirurški potrošni materijal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15.408,00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FLORA KOMERC DOO 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RAJIĆEVA,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6.580,00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7.446,00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Suvi laser RTG filmovi za printer CARESTREAM DRYVIEW 5700 za osigurana lica upućenana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72.100,00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MEDICOM DOO ŠABAC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100126308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Pocerska,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Šabac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60.060,00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72.072,00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STD infuzioni sistem za infuzionu pumpu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INTREX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101694156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Dalmatinska, 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175.000,00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192.500,00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Dvostruka kesa za krv a350ml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21.000,00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BEOHEM-3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101288330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TRSTENJAKOVA, 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(Rakovica)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16.200,00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17.820,00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0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Inhalacioni kit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1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187.200,00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PRIZMA KRAGUJEVAC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101039540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Kumanovska, 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125.000,00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150.000,00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4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5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Sanitetski potrošni materijal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6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1.410.800,00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STARA PAZOVA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BANOVAČKA 34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Stara Pazova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629.959,00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731.258,80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8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49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0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Iv.kanile, pvc špricevi i igle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1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288.640,00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2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STARA PAZOVA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BANOVAČKA 34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Stara Pazova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235.000,00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261.480,00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53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4"/>
            <w:bookmarkEnd w:id="1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5"/>
            <w:bookmarkEnd w:id="1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Suvi laser RTG filmovi za printer CARESTREAM DRYVIEW 5700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6"/>
            <w:bookmarkEnd w:id="1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15.015,00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7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72" w:name="172"/>
            <w:bookmarkEnd w:id="17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MEDICOM DOO ŠABAC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100126308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Pocerska,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Šabac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15.015,00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80" w:name="170"/>
            <w:bookmarkEnd w:id="1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18.018,00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8"/>
            <w:bookmarkEnd w:id="18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79"/>
            <w:bookmarkEnd w:id="18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0"/>
            <w:bookmarkEnd w:id="18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Potrošni materijal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1"/>
            <w:bookmarkEnd w:id="18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2"/>
            <w:bookmarkEnd w:id="18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87" w:name="187"/>
            <w:bookmarkEnd w:id="18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TREN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101534073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Branka Krsmanovića,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670.700,00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95" w:name="185"/>
            <w:bookmarkEnd w:id="19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804.840,00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83"/>
            <w:bookmarkEnd w:id="19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8" w:name="194"/>
            <w:bookmarkEnd w:id="19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9" w:name="195"/>
            <w:bookmarkEnd w:id="19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Potrošni materijal za bronhoskopiju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0" w:name="196"/>
            <w:bookmarkEnd w:id="20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1" w:name="197"/>
            <w:bookmarkEnd w:id="20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02" w:name="202"/>
            <w:bookmarkEnd w:id="20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03" w:name="203"/>
                  <w:bookmarkEnd w:id="20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TRIVAX VV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4" w:name="204"/>
                  <w:bookmarkEnd w:id="20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101599486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5" w:name="205"/>
                  <w:bookmarkEnd w:id="20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Kneza Stracimira, 21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6"/>
                  <w:bookmarkEnd w:id="20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(Vračar)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7"/>
                  <w:bookmarkEnd w:id="20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8"/>
                  <w:bookmarkEnd w:id="20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09" w:name="199"/>
            <w:bookmarkEnd w:id="20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29.126,00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10" w:name="200"/>
            <w:bookmarkEnd w:id="21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34.951,20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1" w:name="201"/>
            <w:bookmarkEnd w:id="21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12" w:name="198"/>
            <w:bookmarkEnd w:id="21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13" w:name="209"/>
            <w:bookmarkEnd w:id="21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4" w:name="210"/>
            <w:bookmarkEnd w:id="21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Rolne za sterilizaciju za bronhoskopiju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5" w:name="211"/>
            <w:bookmarkEnd w:id="21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6" w:name="212"/>
            <w:bookmarkEnd w:id="21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17" w:name="217"/>
            <w:bookmarkEnd w:id="21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18" w:name="218"/>
                  <w:bookmarkEnd w:id="21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ARROWPACK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19" w:name="219"/>
                  <w:bookmarkEnd w:id="21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110162255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0" w:name="220"/>
                  <w:bookmarkEnd w:id="22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KRUŽNI PUT, 36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1" w:name="221"/>
                  <w:bookmarkEnd w:id="22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Leštane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2" w:name="222"/>
                  <w:bookmarkEnd w:id="22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3" w:name="223"/>
                  <w:bookmarkEnd w:id="22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24" w:name="214"/>
            <w:bookmarkEnd w:id="2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5.250,00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25" w:name="215"/>
            <w:bookmarkEnd w:id="2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6.300,00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6" w:name="216"/>
            <w:bookmarkEnd w:id="22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27" w:name="213"/>
            <w:bookmarkEnd w:id="22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28" w:name="224"/>
            <w:bookmarkEnd w:id="22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29" w:name="225"/>
            <w:bookmarkEnd w:id="22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Potrošni materijal za aparate marke Fujinon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0" w:name="226"/>
            <w:bookmarkEnd w:id="23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1" w:name="227"/>
            <w:bookmarkEnd w:id="23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32" w:name="232"/>
            <w:bookmarkEnd w:id="23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3" w:name="233"/>
                  <w:bookmarkEnd w:id="2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PAROCO MEDICAL EQUIPMENT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4" w:name="234"/>
                  <w:bookmarkEnd w:id="23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101700996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5" w:name="235"/>
                  <w:bookmarkEnd w:id="2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Đerđa Molnara,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6" w:name="236"/>
                  <w:bookmarkEnd w:id="2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7" w:name="237"/>
                  <w:bookmarkEnd w:id="2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8" w:name="238"/>
                  <w:bookmarkEnd w:id="23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39" w:name="229"/>
            <w:bookmarkEnd w:id="23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54.100,00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40" w:name="230"/>
            <w:bookmarkEnd w:id="24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64.920,00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1" w:name="231"/>
            <w:bookmarkEnd w:id="24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42" w:name="228"/>
            <w:bookmarkEnd w:id="24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3" w:name="239"/>
            <w:bookmarkEnd w:id="24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44" w:name="240"/>
            <w:bookmarkEnd w:id="24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Hirurški instrumenti za bronhoskopiju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5" w:name="241"/>
            <w:bookmarkEnd w:id="24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205.300,00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6" w:name="242"/>
            <w:bookmarkEnd w:id="24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47" w:name="247"/>
            <w:bookmarkEnd w:id="24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48" w:name="248"/>
                  <w:bookmarkEnd w:id="24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Ogranak Olympus Czech Group s.r.o. u Beogradu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9" w:name="249"/>
                  <w:bookmarkEnd w:id="2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109376884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0" w:name="250"/>
                  <w:bookmarkEnd w:id="2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ĐORĐA STANOJEVIĆA, 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1" w:name="251"/>
                  <w:bookmarkEnd w:id="2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2" w:name="252"/>
                  <w:bookmarkEnd w:id="25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3" w:name="253"/>
                  <w:bookmarkEnd w:id="25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54" w:name="244"/>
            <w:bookmarkEnd w:id="25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233.575,36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55" w:name="245"/>
            <w:bookmarkEnd w:id="25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272.104,34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6" w:name="246"/>
            <w:bookmarkEnd w:id="25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57" w:name="243"/>
            <w:bookmarkEnd w:id="25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8" w:name="254"/>
            <w:bookmarkEnd w:id="25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9" w:name="255"/>
            <w:bookmarkEnd w:id="25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Potrošni materijal za CT skener marke Canon Aquilion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0" w:name="256"/>
            <w:bookmarkEnd w:id="26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1.000.500,00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1" w:name="257"/>
            <w:bookmarkEnd w:id="26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62" w:name="262"/>
            <w:bookmarkEnd w:id="26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63" w:name="263"/>
                  <w:bookmarkEnd w:id="2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BEOLASER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4" w:name="264"/>
                  <w:bookmarkEnd w:id="26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101685119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5" w:name="265"/>
                  <w:bookmarkEnd w:id="26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TRGOVAČKA, 16a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6" w:name="266"/>
                  <w:bookmarkEnd w:id="26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7" w:name="267"/>
                  <w:bookmarkEnd w:id="26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11147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8" w:name="268"/>
                  <w:bookmarkEnd w:id="26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69" w:name="259"/>
            <w:bookmarkEnd w:id="26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992.750,00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70" w:name="260"/>
            <w:bookmarkEnd w:id="27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1.095.150,00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1" w:name="261"/>
            <w:bookmarkEnd w:id="27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72" w:name="258"/>
            <w:bookmarkEnd w:id="27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73" w:name="269"/>
            <w:bookmarkEnd w:id="27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74" w:name="270"/>
            <w:bookmarkEnd w:id="27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Usnici za spirometriju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5" w:name="271"/>
            <w:bookmarkEnd w:id="27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904.475,00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6" w:name="272"/>
            <w:bookmarkEnd w:id="27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77" w:name="277"/>
            <w:bookmarkEnd w:id="27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78" w:name="278"/>
                  <w:bookmarkEnd w:id="27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BORF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9" w:name="279"/>
                  <w:bookmarkEnd w:id="27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101390170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0" w:name="280"/>
                  <w:bookmarkEnd w:id="28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Hercegovačka, 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1" w:name="281"/>
                  <w:bookmarkEnd w:id="28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Kaluđerica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2" w:name="282"/>
                  <w:bookmarkEnd w:id="28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3" w:name="283"/>
                  <w:bookmarkEnd w:id="28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4" w:name="274"/>
            <w:bookmarkEnd w:id="28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853.352,50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85" w:name="275"/>
            <w:bookmarkEnd w:id="28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1.024.023,00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6" w:name="276"/>
            <w:bookmarkEnd w:id="28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87" w:name="273"/>
            <w:bookmarkEnd w:id="28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Sanitetski i 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23/18-24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02-23/18/2-24, 31.05.2024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6.496.375,00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Sanitetski i 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F02-0021465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06.06.2024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25.06.2024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Bojana Stojanović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Iv.kanile, pvc špricevi i igle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288.640,00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Hirurški instrumenti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205.300,00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Usnici za spirometriju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904.475,00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STD infuzioni sistem za infuzionu pumpu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EKG aparate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408.810,00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Inhalacioni kit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187.200,00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CT skener marke Canon Aquilion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Rolne za sterilizaciju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i medicinski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Suvi laser RTG filmovi za printer CARESTREAM DRYVIEW 5700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15.015,00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Hirurški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15.408,00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potrošni materijal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1.410.800,00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EKG elektrode (monitoring, ergo test i holter)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90.900,00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Potrošni materijal za aparate marke Fujinon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Dvostruka kesa za krv a350ml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Suvi laser RTG filmovi za printer CARESTREAM DRYVIEW 5700 za osigurana lica upućenana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72.100,00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25.06.2024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25.06.2024 10:04:19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i medicinski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NIŠ, Branka Krsmanovića, bb,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261/24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20.6.2024. 13:40:43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EKG elektrode (monitoring, ergo test i holter)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METRECO DOO NIŠ, VOJVODE MIŠIĆA, 75 lok.1,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240-24 od 06.06.2024.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6.6.2024. 14:26:43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PROXIMA DOO ČOKOT, Moravska, 7/3, 18250, Čokot,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1001806241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24.6.2024. 15:09:43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EKG aparate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METRECO DOO NIŠ, VOJVODE MIŠIĆA, 75 lok.1,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240-24 od 06.06.2024.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6.6.2024. 14:26:43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Hirurški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MILANOVAC, RAJIĆEVA, 55,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786/24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24.6.2024. 07:27:30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Suvi laser RTG filmovi za printer CARESTREAM DRYVIEW 5700 za osigurana lica upućenana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MEDICOM DOO ŠABAC, Pocerska, 3, 15000, Šabac,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1200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20.6.2024. 14:31:51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STD infuzioni sistem za infuzionu pumpu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INTREX DOO NOVI SAD, Dalmatinska, 17,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T-86/2024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12.6.2024. 12:52:49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Dvostruka kesa za krv a350ml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BEOHEM-3 DOO, TRSTENJAKOVA, 9, 11090,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10.6.2024. 16:56:04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DIJAGFARM DOO BEOGRAD, Kralja Milutina, 73,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20.6.2024. 09:32:46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Inhalacioni kit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PRIZMA KRAGUJEVAC DOO, Kumanovska, 8,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22.6.2024. 10:58:04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potrošni materijal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STARA PAZOVA, BANOVAČKA 34, 22300, Stara Pazova,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24.6.2024. 12:24:41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Iv.kanile, pvc špricevi i igle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STARA PAZOVA, BANOVAČKA 34, 22300, Stara Pazova,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24.6.2024. 12:24:41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ECOTRADE BG DOO NIŠ, STRAHINJIĆA BANA 3, Strahinjića Bana, 3,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1759 od 10.06.2024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24.6.2024. 15:45:45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Suvi laser RTG filmovi za printer CARESTREAM DRYVIEW 5700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MEDICOM DOO ŠABAC, Pocerska, 3, 15000, Šabac,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1200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20.6.2024. 14:31:51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NIŠ, Branka Krsmanovića, bb,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261/24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20.6.2024. 13:40:43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TRIVAX VV DOO BEOGRAD, Kneza Stracimira, 21, 11000,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14.6.2024. 12:18:33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Rolne za sterilizaciju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DND COMMERCE DOO, CARA DUŠANA, 266,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11.6.2024. 08:43:21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ARROWPACK DOO, KRUŽNI PUT, 36, 11309,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24-073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24.6.2024. 14:02:12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Potrošni materijal za aparate marke Fujinon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PAROCO MEDICAL EQUIPMENT DOO NOVI SAD, Đerđa Molnara, 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578/MO-24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25.6.2024. 08:35:34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Hirurški instrumenti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Ogranak Olympus Czech Group s.r.o. u Beogradu, ĐORĐA STANOJEVIĆA, 12,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PPON24-0233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24.6.2024. 14:51:31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CT skener marke Canon Aquilion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BEOLASER DOO BEOGRAD, TRGOVAČKA, 16a, 11147,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0201-06-24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25.6.2024. 08:24:14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Usnici za spirometriju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BORF DOO BEOGRAD, Hercegovačka, 5, 11130, Kaluđerica,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24.6.2024. 21:20:38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Sanitetski i medicinski potrošni materijal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97247.00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115096.40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EKG elektrode (monitoring, ergo test i holter)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METRECO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PROXIMA DOO ČOKOT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84510.00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101412.00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odloženo na račun ponuđača u roku 30 dana od dana prijema ispravne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Potrošni materijal za EKG aparate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METRECO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337020.00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404424.00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 Hirurški potrošni materijal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Suvi laser RTG filmovi za printer CARESTREAM DRYVIEW 5700 za osigurana lica upućenana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MEDICOM DOO ŠABAC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generisanja fakture u SEF-u.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STD infuzioni sistem za infuzionu pumpu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INTREX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odloženo 90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Dvostruka kesa za krv a350ml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 60 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DIJAGFARM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generisanja fakture u SEF-u.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Inhalacioni kit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PRIZMA KRAGUJEVAC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Sanitetski potrošni materijal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STARA PAZOVA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629959.00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731258.80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Iv.kanile, pvc špricevi i igle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274155.00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generisanja fakture u  SEF-u.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STARA PAZOVA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261480.00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  <w:br/>
                                <w:t>Naziv partije: Suvi laser RTG filmovi za printer CARESTREAM DRYVIEW 5700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MEDICOM DOO ŠABAC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generisanja fakture na SEF-u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  <w:br/>
                                <w:t>Naziv partije: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670700.00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804840.00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17</w:t>
                                <w:br/>
                                <w:t>Naziv partije: Potrošni materijal za bronhoskopiju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TRIVAX VV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34951.20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18</w:t>
                                <w:br/>
                                <w:t>Naziv partije: Rolne za sterilizaciju za bronhoskopiju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ARROWPACK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DND COMMERCE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19</w:t>
                                <w:br/>
                                <w:t xml:space="preserve">Naziv partije: Potrošni materijal za aparate marke Fujinon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PAROCO MEDICAL EQUIPMENT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20</w:t>
                                <w:br/>
                                <w:t>Naziv partije: Hirurški instrumenti za bronhoskopiju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Ogranak Olympus Czech Group s.r.o. u Beogradu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233575.36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272104.34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21</w:t>
                                <w:br/>
                                <w:t>Naziv partije: Potrošni materijal za CT skener marke Canon Aquilion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BEOLASER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1095150.00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30 dana  od dana generisanja fakture u SEF-u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23</w:t>
                                <w:br/>
                                <w:t>Naziv partije: Usnici za spirometriju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BORF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853352.50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1024023.00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Sanitetski i medicinski potrošni materijal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97247.00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115096.40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EKG elektrode (monitoring, ergo test i holter)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METRECO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PROXIMA DOO ČOKOT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84510.00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101412.00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odloženo na račun ponuđača u roku 30 dana od dana prijema ispravne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Potrošni materijal za EKG aparate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METRECO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337020.00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404424.00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 Hirurški potrošni materijal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Suvi laser RTG filmovi za printer CARESTREAM DRYVIEW 5700 za osigurana lica upućenana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MEDICOM DOO ŠABAC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generisanja fakture u SEF-u.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STD infuzioni sistem za infuzionu pumpu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INTREX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odloženo 90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Dvostruka kesa za krv a350ml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 60 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DIJAGFARM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generisanja fakture u SEF-u.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Inhalacioni kit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PRIZMA KRAGUJEVAC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Sanitetski potrošni materijal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STARA PAZOVA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629959.00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731258.80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Iv.kanile, pvc špricevi i igle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274155.00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generisanja fakture u  SEF-u.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STARA PAZOVA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261480.00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  <w:br/>
                                <w:t>Naziv partije: Suvi laser RTG filmovi za printer CARESTREAM DRYVIEW 5700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MEDICOM DOO ŠABAC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generisanja fakture na SEF-u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  <w:br/>
                                <w:t>Naziv partije: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670700.00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804840.00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17</w:t>
                                <w:br/>
                                <w:t>Naziv partije: Potrošni materijal za bronhoskopiju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TRIVAX VV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34951.20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18</w:t>
                                <w:br/>
                                <w:t>Naziv partije: Rolne za sterilizaciju za bronhoskopiju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ARROWPACK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DND COMMERCE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19</w:t>
                                <w:br/>
                                <w:t xml:space="preserve">Naziv partije: Potrošni materijal za aparate marke Fujinon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PAROCO MEDICAL EQUIPMENT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20</w:t>
                                <w:br/>
                                <w:t>Naziv partije: Hirurški instrumenti za bronhoskopiju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Ogranak Olympus Czech Group s.r.o. u Beogradu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233575.36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272104.34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21</w:t>
                                <w:br/>
                                <w:t>Naziv partije: Potrošni materijal za CT skener marke Canon Aquilion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BEOLASER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1095150.00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30 dana  od dana generisanja fakture u SEF-u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23</w:t>
                                <w:br/>
                                <w:t>Naziv partije: Usnici za spirometriju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BORF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853352.50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1024023.00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i medicinski potrošni materijal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97.247,00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115.096,40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EKG elektrode (monitoring, ergo test i holter)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METRECO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79.200,00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PROXIMA DOO ČOKOT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84.510,00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101.412,00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EKG aparate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METRECO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337.020,00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404.424,00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Hirurški potrošni materijal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7.446,00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Suvi laser RTG filmovi za printer CARESTREAM DRYVIEW 5700 za osigurana lica upućenana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MEDICOM DOO ŠABAC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60.060,00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72.072,00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STD infuzioni sistem za infuzionu pumpu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INTREX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192.500,00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Dvostruka kesa za krv a350ml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17.820,00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DIJAGFARM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Inhalacioni kit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PRIZMA KRAGUJEVAC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potrošni materijal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STARA PAZOVA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629.959,00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731.258,80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Iv.kanile, pvc špricevi i igle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STARA PAZOVA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261.480,00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247.050,00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274.155,00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Suvi laser RTG filmovi za printer CARESTREAM DRYVIEW 5700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MEDICOM DOO ŠABAC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15.015,00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18.018,00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670.700,00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804.840,00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bronhoskopiju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TRIVAX VV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29.126,00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34.951,20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Rolne za sterilizaciju za bronhoskopiju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DND COMMERCE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ARROWPACK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Potrošni materijal za aparate marke Fujinon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PAROCO MEDICAL EQUIPMENT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64.920,00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Hirurški instrumenti za bronhoskopiju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Ogranak Olympus Czech Group s.r.o. u Beogradu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233.575,36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272.104,34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CT skener marke Canon Aquilion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BEOLASER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992.750,00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1.095.150,00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Usnici za spirometriju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BORF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853.352,50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1.024.023,00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i medicinski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97.247,00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EKG elektrode (monitoring, ergo test i holter)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METRECO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66.000,00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PROXIMA DOO ČOKOT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84.510,00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EKG aparate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METRECO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337.020,00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Hirurški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6.580,00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Suvi laser RTG filmovi za printer CARESTREAM DRYVIEW 5700 za osigurana lica upućenana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MEDICOM DOO ŠABAC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60.060,00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STD infuzioni sistem za infuzionu pumpu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INTREX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Dvostruka kesa za krv a350ml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DIJAGFARM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Inhalacioni kit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PRIZMA KRAGUJEVAC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potrošni materijal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STARA PAZOVA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629.959,00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Iv.kanile, pvc špricevi i igle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STARA PAZOVA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235.000,00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247.050,00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Suvi laser RTG filmovi za printer CARESTREAM DRYVIEW 5700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MEDICOM DOO ŠABAC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15.015,00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670.700,00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TRIVAX VV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29.126,00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Rolne za sterilizaciju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ARROWPACK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5.250,00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DND COMMERCE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Potrošni materijal za aparate marke Fujinon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PAROCO MEDICAL EQUIPMENT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54.100,00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Hirurški instrumenti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Ogranak Olympus Czech Group s.r.o. u Beogradu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233.575,36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CT skener marke Canon Aquilion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BEOLASER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992.750,00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Usnici za spirometriju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BORF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853.352,50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3B6A19" w:rsidP="008C5725" w14:paraId="08E7E656" w14:textId="12844F15">
      <w:pPr>
        <w:rPr>
          <w:rFonts w:ascii="Calibri" w:eastAsia="Calibri" w:hAnsi="Calibri" w:cs="Calibri"/>
          <w:sz w:val="20"/>
          <w:szCs w:val="20"/>
        </w:rPr>
      </w:pPr>
      <w:bookmarkStart w:id="288" w:name="_Hlk32839505_0"/>
      <w:bookmarkStart w:id="289" w:name="2_0"/>
      <w:bookmarkEnd w:id="289"/>
      <w:r w:rsidRPr="003B6A19">
        <w:rPr>
          <w:rFonts w:ascii="Calibri" w:eastAsia="Calibri" w:hAnsi="Calibri" w:cs="Calibri"/>
          <w:sz w:val="20"/>
          <w:szCs w:val="20"/>
        </w:rPr>
        <w:t>Odluka o dodeli ugovora se odnosi na sve partije osim na partije br.7, 10, 11, 12 i 22.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7D03379B" w14:textId="77777777" w:rsidTr="008D1CC9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8D1CC9" w:rsidRPr="00F61EC9" w:rsidP="008D1CC9" w14:paraId="1EFB0F2D" w14:textId="50967FA4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8D1CC9" w:rsidRPr="008D1CC9" w:rsidP="008D1CC9" w14:paraId="796A45C3" w14:textId="05C87D82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290" w:name="1_0"/>
            <w:bookmarkEnd w:id="290"/>
            <w:r w:rsidRPr="008D1CC9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Protiv ove odluke, ponuđač može da podnese zahtev za zaštitu prava u roku od deset dana od dana objavljivanja na Portalu javnih nabavki u skladu sa odredbama Zakona o javnim nabavkama („Službeni glasnik“, broj 91/19)</w:t>
            </w:r>
          </w:p>
        </w:tc>
      </w:tr>
    </w:tbl>
    <w:p w:rsidR="008D1CC9" w:rsidP="008C5725" w14:paraId="75DB7B58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8D1CC9" w:rsidP="008C5725" w14:paraId="2E9FEF52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8D1CC9" w:rsidP="008C5725" w14:paraId="2A932AEF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288"/>
    </w:p>
    <w:sectPr w:rsidSect="007E5EF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B6A19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8D1CC9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