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27.06.2024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02/23/18/9-24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23/18-24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F02-0021465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Sistem za infuzionu pumpu Agilia-Fresenius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(25.06.2024.god.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Galenski lekovi (Antikonvulzivi) za osigurana lica upućena na bolničko lečenje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(25.06.2024.god.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6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7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Galenski proizvodi za osigurana lica upućena na bolničko lečenje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8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9"/>
            <w:bookmarkEnd w:id="34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30"/>
            <w:bookmarkEnd w:id="36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(25.06.2024.god.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" w:name="32"/>
            <w:bookmarkEnd w:id="3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" w:name="33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Galenski proizvodi za ostala lica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4"/>
            <w:bookmarkEnd w:id="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5"/>
            <w:bookmarkEnd w:id="40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1" w:name="37"/>
            <w:bookmarkEnd w:id="41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2" w:name="36"/>
            <w:bookmarkEnd w:id="42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(25.06.2024.god.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" w:name="38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" w:name="39"/>
            <w:bookmarkEnd w:id="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aparat NIV marke Drager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0"/>
            <w:bookmarkEnd w:id="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462.000,00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41"/>
            <w:bookmarkEnd w:id="46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7" w:name="43"/>
            <w:bookmarkEnd w:id="47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8" w:name="42"/>
            <w:bookmarkEnd w:id="48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(25.06.2024.god. 10,00 časova) nije dospela ponuda nijednog privrednog subjekta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23/18-24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02-23/18/2-24, 31.05.2024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6.496.375,00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F02-0021465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25.06.2024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Stojanović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proizvodi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lekovi (Antikonvulzivi)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NIV marke Drager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25.06.2024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(25.06.2024.god.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lekovi (Antikonvulzivi)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(25.06.2024.god.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(25.06.2024.god.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Galenski proizvodi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(25.06.2024.god.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NIV marke Drager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(25.06.2024.god.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49" w:name="_Hlk32839505_0"/>
      <w:bookmarkStart w:id="50" w:name="1_0"/>
      <w:bookmarkEnd w:id="50"/>
      <w:r w:rsidRPr="003B6A19">
        <w:rPr>
          <w:rFonts w:ascii="Calibri" w:eastAsia="Calibri" w:hAnsi="Calibri" w:cs="Calibri"/>
          <w:sz w:val="20"/>
          <w:szCs w:val="20"/>
        </w:rPr>
        <w:t>Odluka o obustavi postupka se odnosi na partije br.7, 10, 11, 12 i 22.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51" w:name="2_0"/>
            <w:bookmarkEnd w:id="51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49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B6A19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D1CC9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